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80B6" w14:textId="77777777" w:rsidR="00070D6A" w:rsidRDefault="00070D6A" w:rsidP="007935BF">
      <w:pPr>
        <w:contextualSpacing/>
        <w:rPr>
          <w:rFonts w:asciiTheme="minorHAnsi" w:hAnsiTheme="minorHAnsi"/>
          <w:sz w:val="22"/>
          <w:szCs w:val="16"/>
        </w:rPr>
      </w:pPr>
    </w:p>
    <w:p w14:paraId="26E37A32" w14:textId="77777777" w:rsidR="007935BF" w:rsidRPr="007935BF" w:rsidRDefault="007935BF" w:rsidP="007935BF">
      <w:pPr>
        <w:contextualSpacing/>
        <w:rPr>
          <w:rFonts w:asciiTheme="minorHAnsi" w:hAnsiTheme="minorHAnsi"/>
          <w:b/>
          <w:sz w:val="12"/>
          <w:szCs w:val="22"/>
        </w:rPr>
      </w:pPr>
    </w:p>
    <w:p w14:paraId="7FD38CDA" w14:textId="77777777" w:rsidR="005C26C3" w:rsidRPr="00E2635A" w:rsidRDefault="005C383C" w:rsidP="005C383C">
      <w:pPr>
        <w:contextualSpacing/>
        <w:jc w:val="center"/>
        <w:rPr>
          <w:rFonts w:asciiTheme="minorHAnsi" w:hAnsiTheme="minorHAnsi"/>
          <w:b/>
          <w:sz w:val="22"/>
          <w:szCs w:val="22"/>
        </w:rPr>
      </w:pPr>
      <w:r w:rsidRPr="005C383C">
        <w:rPr>
          <w:rFonts w:asciiTheme="minorHAnsi" w:hAnsiTheme="minorHAnsi"/>
          <w:b/>
          <w:sz w:val="32"/>
          <w:szCs w:val="22"/>
        </w:rPr>
        <w:t>NOTARIAL REQUES</w:t>
      </w:r>
      <w:r w:rsidR="00EB2240">
        <w:rPr>
          <w:rFonts w:asciiTheme="minorHAnsi" w:hAnsiTheme="minorHAnsi"/>
          <w:b/>
          <w:sz w:val="32"/>
          <w:szCs w:val="22"/>
        </w:rPr>
        <w:t>T</w:t>
      </w:r>
      <w:r w:rsidR="004453E1">
        <w:rPr>
          <w:rFonts w:asciiTheme="minorHAnsi" w:hAnsiTheme="minorHAnsi"/>
          <w:b/>
          <w:sz w:val="32"/>
          <w:szCs w:val="22"/>
        </w:rPr>
        <w:t xml:space="preserve"> FORM</w:t>
      </w:r>
    </w:p>
    <w:p w14:paraId="71CF8C57" w14:textId="77777777" w:rsidR="0037618A" w:rsidRPr="00594E9A" w:rsidRDefault="0037618A" w:rsidP="0037618A">
      <w:pPr>
        <w:ind w:left="-142"/>
        <w:contextualSpacing/>
        <w:rPr>
          <w:rFonts w:asciiTheme="minorHAnsi" w:hAnsiTheme="minorHAnsi"/>
          <w:b/>
          <w:sz w:val="22"/>
          <w:szCs w:val="22"/>
          <w:lang w:eastAsia="ja-JP"/>
        </w:rPr>
      </w:pPr>
    </w:p>
    <w:p w14:paraId="4247DD44" w14:textId="77777777" w:rsidR="0091411F" w:rsidRPr="0091411F" w:rsidRDefault="00EB2240" w:rsidP="007935BF">
      <w:pPr>
        <w:contextualSpacing/>
        <w:rPr>
          <w:rFonts w:asciiTheme="minorHAnsi" w:hAnsiTheme="minorHAnsi"/>
          <w:b/>
          <w:sz w:val="22"/>
          <w:szCs w:val="22"/>
        </w:rPr>
      </w:pPr>
      <w:r w:rsidRPr="0091411F">
        <w:rPr>
          <w:rFonts w:asciiTheme="minorHAnsi" w:hAnsiTheme="minorHAnsi"/>
          <w:b/>
          <w:szCs w:val="22"/>
        </w:rPr>
        <w:t>Client Information</w:t>
      </w:r>
    </w:p>
    <w:tbl>
      <w:tblPr>
        <w:tblStyle w:val="TableGrid"/>
        <w:tblW w:w="0" w:type="auto"/>
        <w:tblInd w:w="-289" w:type="dxa"/>
        <w:tblLook w:val="04A0" w:firstRow="1" w:lastRow="0" w:firstColumn="1" w:lastColumn="0" w:noHBand="0" w:noVBand="1"/>
      </w:tblPr>
      <w:tblGrid>
        <w:gridCol w:w="5458"/>
        <w:gridCol w:w="922"/>
        <w:gridCol w:w="4247"/>
      </w:tblGrid>
      <w:tr w:rsidR="00EB2240" w:rsidRPr="00594E9A" w14:paraId="43899DD5" w14:textId="77777777" w:rsidTr="0091411F">
        <w:tc>
          <w:tcPr>
            <w:tcW w:w="5458" w:type="dxa"/>
          </w:tcPr>
          <w:p w14:paraId="5A0056B0"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Full Name:</w:t>
            </w:r>
          </w:p>
          <w:p w14:paraId="5A0A87BC" w14:textId="77777777" w:rsidR="00EB2240" w:rsidRPr="00594E9A" w:rsidRDefault="00EB2240" w:rsidP="007935BF">
            <w:pPr>
              <w:contextualSpacing/>
              <w:rPr>
                <w:rFonts w:asciiTheme="minorHAnsi" w:hAnsiTheme="minorHAnsi"/>
                <w:sz w:val="22"/>
                <w:szCs w:val="22"/>
              </w:rPr>
            </w:pPr>
          </w:p>
        </w:tc>
        <w:tc>
          <w:tcPr>
            <w:tcW w:w="5169" w:type="dxa"/>
            <w:gridSpan w:val="2"/>
          </w:tcPr>
          <w:p w14:paraId="6106236B"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Nationality:</w:t>
            </w:r>
          </w:p>
        </w:tc>
      </w:tr>
      <w:tr w:rsidR="00EB2240" w:rsidRPr="00594E9A" w14:paraId="165AA74F" w14:textId="77777777" w:rsidTr="0091411F">
        <w:tc>
          <w:tcPr>
            <w:tcW w:w="10627" w:type="dxa"/>
            <w:gridSpan w:val="3"/>
          </w:tcPr>
          <w:p w14:paraId="1178C5AE"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Postal Address:</w:t>
            </w:r>
          </w:p>
          <w:p w14:paraId="61445AC2" w14:textId="77777777" w:rsidR="00EB2240" w:rsidRPr="00594E9A" w:rsidRDefault="00EB2240" w:rsidP="007935BF">
            <w:pPr>
              <w:contextualSpacing/>
              <w:rPr>
                <w:rFonts w:asciiTheme="minorHAnsi" w:hAnsiTheme="minorHAnsi"/>
                <w:sz w:val="22"/>
                <w:szCs w:val="22"/>
              </w:rPr>
            </w:pPr>
          </w:p>
        </w:tc>
      </w:tr>
      <w:tr w:rsidR="00EB2240" w:rsidRPr="00594E9A" w14:paraId="7C071A1A" w14:textId="77777777" w:rsidTr="0091411F">
        <w:tc>
          <w:tcPr>
            <w:tcW w:w="5458" w:type="dxa"/>
          </w:tcPr>
          <w:p w14:paraId="2ED14B94"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 xml:space="preserve">Contact telephone number: </w:t>
            </w:r>
          </w:p>
        </w:tc>
        <w:tc>
          <w:tcPr>
            <w:tcW w:w="5169" w:type="dxa"/>
            <w:gridSpan w:val="2"/>
          </w:tcPr>
          <w:p w14:paraId="2E4D4A5A" w14:textId="77777777" w:rsidR="00EB2240" w:rsidRPr="00594E9A" w:rsidRDefault="00EB2240" w:rsidP="00EB2240">
            <w:pPr>
              <w:contextualSpacing/>
              <w:rPr>
                <w:rFonts w:asciiTheme="minorHAnsi" w:hAnsiTheme="minorHAnsi"/>
                <w:sz w:val="22"/>
                <w:szCs w:val="22"/>
              </w:rPr>
            </w:pPr>
            <w:r w:rsidRPr="00594E9A">
              <w:rPr>
                <w:rFonts w:asciiTheme="minorHAnsi" w:hAnsiTheme="minorHAnsi"/>
                <w:sz w:val="22"/>
                <w:szCs w:val="22"/>
              </w:rPr>
              <w:t xml:space="preserve">Email address: </w:t>
            </w:r>
          </w:p>
          <w:p w14:paraId="662A3383" w14:textId="77777777" w:rsidR="00EB2240" w:rsidRPr="00594E9A" w:rsidRDefault="00EB2240" w:rsidP="00EB2240">
            <w:pPr>
              <w:contextualSpacing/>
              <w:rPr>
                <w:rFonts w:asciiTheme="minorHAnsi" w:hAnsiTheme="minorHAnsi"/>
                <w:sz w:val="22"/>
                <w:szCs w:val="22"/>
              </w:rPr>
            </w:pPr>
          </w:p>
        </w:tc>
      </w:tr>
      <w:tr w:rsidR="00EB2240" w:rsidRPr="00594E9A" w14:paraId="1C2142F8" w14:textId="77777777" w:rsidTr="0091411F">
        <w:tc>
          <w:tcPr>
            <w:tcW w:w="10627" w:type="dxa"/>
            <w:gridSpan w:val="3"/>
          </w:tcPr>
          <w:p w14:paraId="37815EC4" w14:textId="77777777" w:rsidR="00EB2240" w:rsidRPr="00594E9A" w:rsidRDefault="00EB2240" w:rsidP="00EB2240">
            <w:pPr>
              <w:rPr>
                <w:rFonts w:asciiTheme="minorHAnsi" w:hAnsiTheme="minorHAnsi"/>
                <w:sz w:val="22"/>
                <w:szCs w:val="22"/>
              </w:rPr>
            </w:pPr>
            <w:r w:rsidRPr="00594E9A">
              <w:rPr>
                <w:rFonts w:asciiTheme="minorHAnsi" w:hAnsiTheme="minorHAnsi"/>
                <w:sz w:val="22"/>
                <w:szCs w:val="22"/>
              </w:rPr>
              <w:t>Type of notarial service request:</w:t>
            </w:r>
          </w:p>
          <w:p w14:paraId="791D60D6" w14:textId="77777777" w:rsidR="00EB2240" w:rsidRPr="00594E9A" w:rsidRDefault="00837C90" w:rsidP="00EB2240">
            <w:pPr>
              <w:pStyle w:val="ListParagraph"/>
              <w:numPr>
                <w:ilvl w:val="0"/>
                <w:numId w:val="10"/>
              </w:numPr>
              <w:ind w:left="447" w:hanging="425"/>
              <w:rPr>
                <w:rFonts w:asciiTheme="minorHAnsi" w:hAnsiTheme="minorHAnsi"/>
                <w:sz w:val="22"/>
                <w:szCs w:val="22"/>
              </w:rPr>
            </w:pPr>
            <w:hyperlink r:id="rId9" w:anchor="T1" w:history="1">
              <w:r w:rsidR="00EB2240" w:rsidRPr="008C7AC8">
                <w:rPr>
                  <w:rStyle w:val="Hyperlink"/>
                  <w:rFonts w:asciiTheme="minorHAnsi" w:hAnsiTheme="minorHAnsi"/>
                  <w:sz w:val="22"/>
                  <w:szCs w:val="22"/>
                </w:rPr>
                <w:t>Certified Copy of Original Documents</w:t>
              </w:r>
            </w:hyperlink>
            <w:r w:rsidR="00EB2240" w:rsidRPr="00594E9A">
              <w:rPr>
                <w:rFonts w:asciiTheme="minorHAnsi" w:hAnsiTheme="minorHAnsi"/>
                <w:sz w:val="22"/>
                <w:szCs w:val="22"/>
              </w:rPr>
              <w:t xml:space="preserve"> </w:t>
            </w:r>
          </w:p>
          <w:p w14:paraId="7718F790" w14:textId="77777777" w:rsidR="00EB2240" w:rsidRPr="00594E9A" w:rsidRDefault="00837C90" w:rsidP="00EB2240">
            <w:pPr>
              <w:pStyle w:val="ListParagraph"/>
              <w:numPr>
                <w:ilvl w:val="0"/>
                <w:numId w:val="10"/>
              </w:numPr>
              <w:ind w:left="447" w:hanging="425"/>
              <w:rPr>
                <w:rFonts w:asciiTheme="minorHAnsi" w:hAnsiTheme="minorHAnsi"/>
                <w:sz w:val="22"/>
                <w:szCs w:val="22"/>
              </w:rPr>
            </w:pPr>
            <w:hyperlink r:id="rId10" w:anchor="T5" w:history="1">
              <w:r w:rsidR="00EB2240" w:rsidRPr="008C7AC8">
                <w:rPr>
                  <w:rStyle w:val="Hyperlink"/>
                  <w:rFonts w:asciiTheme="minorHAnsi" w:hAnsiTheme="minorHAnsi"/>
                  <w:sz w:val="22"/>
                  <w:szCs w:val="22"/>
                </w:rPr>
                <w:t xml:space="preserve">Authentications or Apostilles </w:t>
              </w:r>
            </w:hyperlink>
            <w:r w:rsidR="00EB2240" w:rsidRPr="00594E9A">
              <w:rPr>
                <w:rFonts w:asciiTheme="minorHAnsi" w:hAnsiTheme="minorHAnsi"/>
                <w:sz w:val="22"/>
                <w:szCs w:val="22"/>
              </w:rPr>
              <w:t xml:space="preserve"> </w:t>
            </w:r>
          </w:p>
          <w:p w14:paraId="13DE390A" w14:textId="77777777" w:rsidR="00EB2240" w:rsidRPr="00594E9A" w:rsidRDefault="00837C90" w:rsidP="00EB2240">
            <w:pPr>
              <w:pStyle w:val="ListParagraph"/>
              <w:numPr>
                <w:ilvl w:val="0"/>
                <w:numId w:val="10"/>
              </w:numPr>
              <w:ind w:left="447" w:hanging="425"/>
              <w:rPr>
                <w:rFonts w:asciiTheme="minorHAnsi" w:hAnsiTheme="minorHAnsi"/>
                <w:sz w:val="22"/>
                <w:szCs w:val="22"/>
              </w:rPr>
            </w:pPr>
            <w:hyperlink r:id="rId11" w:anchor="T4" w:history="1">
              <w:r w:rsidR="00EB2240" w:rsidRPr="008C7AC8">
                <w:rPr>
                  <w:rStyle w:val="Hyperlink"/>
                  <w:rFonts w:asciiTheme="minorHAnsi" w:hAnsiTheme="minorHAnsi"/>
                  <w:sz w:val="22"/>
                  <w:szCs w:val="22"/>
                </w:rPr>
                <w:t>Certificate of No Impediment to Marriage</w:t>
              </w:r>
            </w:hyperlink>
            <w:r w:rsidR="00EB2240" w:rsidRPr="00594E9A">
              <w:rPr>
                <w:rFonts w:asciiTheme="minorHAnsi" w:hAnsiTheme="minorHAnsi"/>
                <w:sz w:val="22"/>
                <w:szCs w:val="22"/>
              </w:rPr>
              <w:t xml:space="preserve"> </w:t>
            </w:r>
          </w:p>
          <w:p w14:paraId="4F3EF37F" w14:textId="77777777" w:rsidR="00EB2240" w:rsidRPr="00594E9A" w:rsidRDefault="00EB2240" w:rsidP="00EB2240">
            <w:pPr>
              <w:rPr>
                <w:rFonts w:asciiTheme="minorHAnsi" w:hAnsiTheme="minorHAnsi"/>
                <w:sz w:val="22"/>
                <w:szCs w:val="22"/>
              </w:rPr>
            </w:pPr>
          </w:p>
          <w:p w14:paraId="3D103830" w14:textId="77777777" w:rsidR="00EB2240" w:rsidRPr="00594E9A" w:rsidRDefault="00EB2240" w:rsidP="00EB2240">
            <w:pPr>
              <w:rPr>
                <w:rFonts w:asciiTheme="minorHAnsi" w:hAnsiTheme="minorHAnsi"/>
                <w:sz w:val="22"/>
                <w:szCs w:val="22"/>
              </w:rPr>
            </w:pPr>
            <w:r w:rsidRPr="00594E9A">
              <w:rPr>
                <w:rFonts w:asciiTheme="minorHAnsi" w:hAnsiTheme="minorHAnsi"/>
                <w:sz w:val="22"/>
                <w:szCs w:val="22"/>
              </w:rPr>
              <w:t>Please complete t</w:t>
            </w:r>
            <w:r w:rsidR="00D51961">
              <w:rPr>
                <w:rFonts w:asciiTheme="minorHAnsi" w:hAnsiTheme="minorHAnsi"/>
                <w:sz w:val="22"/>
                <w:szCs w:val="22"/>
              </w:rPr>
              <w:t xml:space="preserve">he </w:t>
            </w:r>
            <w:r w:rsidR="00F93E18">
              <w:rPr>
                <w:rFonts w:asciiTheme="minorHAnsi" w:hAnsiTheme="minorHAnsi"/>
                <w:sz w:val="22"/>
                <w:szCs w:val="22"/>
              </w:rPr>
              <w:t xml:space="preserve">corresponding </w:t>
            </w:r>
            <w:r w:rsidR="00D51961">
              <w:rPr>
                <w:rFonts w:asciiTheme="minorHAnsi" w:hAnsiTheme="minorHAnsi"/>
                <w:sz w:val="22"/>
                <w:szCs w:val="22"/>
              </w:rPr>
              <w:t>checklist</w:t>
            </w:r>
            <w:r w:rsidRPr="00594E9A">
              <w:rPr>
                <w:rFonts w:asciiTheme="minorHAnsi" w:hAnsiTheme="minorHAnsi"/>
                <w:sz w:val="22"/>
                <w:szCs w:val="22"/>
              </w:rPr>
              <w:t xml:space="preserve">. </w:t>
            </w:r>
            <w:r w:rsidRPr="004E3670">
              <w:rPr>
                <w:rFonts w:asciiTheme="minorHAnsi" w:hAnsiTheme="minorHAnsi"/>
                <w:b/>
                <w:sz w:val="22"/>
                <w:szCs w:val="22"/>
                <w:u w:val="single"/>
              </w:rPr>
              <w:t xml:space="preserve">Your </w:t>
            </w:r>
            <w:r w:rsidR="00F93E18" w:rsidRPr="004E3670">
              <w:rPr>
                <w:rFonts w:asciiTheme="minorHAnsi" w:hAnsiTheme="minorHAnsi"/>
                <w:b/>
                <w:sz w:val="22"/>
                <w:szCs w:val="22"/>
                <w:u w:val="single"/>
              </w:rPr>
              <w:t>documents will be returned to you unprocessed</w:t>
            </w:r>
            <w:r w:rsidR="00F93E18">
              <w:rPr>
                <w:rFonts w:asciiTheme="minorHAnsi" w:hAnsiTheme="minorHAnsi"/>
                <w:sz w:val="22"/>
                <w:szCs w:val="22"/>
              </w:rPr>
              <w:t xml:space="preserve"> if you</w:t>
            </w:r>
            <w:r w:rsidRPr="00594E9A">
              <w:rPr>
                <w:rFonts w:asciiTheme="minorHAnsi" w:hAnsiTheme="minorHAnsi"/>
                <w:sz w:val="22"/>
                <w:szCs w:val="22"/>
              </w:rPr>
              <w:t xml:space="preserve"> have not completed the </w:t>
            </w:r>
            <w:r w:rsidR="00594E9A" w:rsidRPr="00594E9A">
              <w:rPr>
                <w:rFonts w:asciiTheme="minorHAnsi" w:hAnsiTheme="minorHAnsi"/>
                <w:sz w:val="22"/>
                <w:szCs w:val="22"/>
              </w:rPr>
              <w:t xml:space="preserve">Notarial Checklist </w:t>
            </w:r>
            <w:r w:rsidRPr="00594E9A">
              <w:rPr>
                <w:rFonts w:asciiTheme="minorHAnsi" w:hAnsiTheme="minorHAnsi"/>
                <w:sz w:val="22"/>
                <w:szCs w:val="22"/>
              </w:rPr>
              <w:t>prior to</w:t>
            </w:r>
            <w:r w:rsidR="00594E9A" w:rsidRPr="00594E9A">
              <w:rPr>
                <w:rFonts w:asciiTheme="minorHAnsi" w:hAnsiTheme="minorHAnsi"/>
                <w:sz w:val="22"/>
                <w:szCs w:val="22"/>
              </w:rPr>
              <w:t xml:space="preserve"> </w:t>
            </w:r>
            <w:r w:rsidR="00F93E18">
              <w:rPr>
                <w:rFonts w:asciiTheme="minorHAnsi" w:hAnsiTheme="minorHAnsi"/>
                <w:sz w:val="22"/>
                <w:szCs w:val="22"/>
              </w:rPr>
              <w:t>mailing your documents</w:t>
            </w:r>
            <w:r w:rsidRPr="00594E9A">
              <w:rPr>
                <w:rFonts w:asciiTheme="minorHAnsi" w:hAnsiTheme="minorHAnsi"/>
                <w:sz w:val="22"/>
                <w:szCs w:val="22"/>
              </w:rPr>
              <w:t>.</w:t>
            </w:r>
          </w:p>
          <w:p w14:paraId="3248563D" w14:textId="77777777" w:rsidR="00EB2240" w:rsidRPr="00594E9A" w:rsidRDefault="00EB2240" w:rsidP="00EB2240">
            <w:pPr>
              <w:pStyle w:val="ListParagraph"/>
              <w:ind w:left="447"/>
              <w:rPr>
                <w:rFonts w:asciiTheme="minorHAnsi" w:hAnsiTheme="minorHAnsi"/>
                <w:sz w:val="22"/>
                <w:szCs w:val="22"/>
              </w:rPr>
            </w:pPr>
          </w:p>
        </w:tc>
      </w:tr>
      <w:tr w:rsidR="00EB2240" w:rsidRPr="00594E9A" w14:paraId="5F088803" w14:textId="77777777" w:rsidTr="0091411F">
        <w:tc>
          <w:tcPr>
            <w:tcW w:w="10627" w:type="dxa"/>
            <w:gridSpan w:val="3"/>
          </w:tcPr>
          <w:p w14:paraId="4312F1A5"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Purpose of notarial service request including the receiving authorit</w:t>
            </w:r>
            <w:r w:rsidR="004E3670">
              <w:rPr>
                <w:rFonts w:asciiTheme="minorHAnsi" w:hAnsiTheme="minorHAnsi"/>
                <w:sz w:val="22"/>
                <w:szCs w:val="22"/>
              </w:rPr>
              <w:t>y</w:t>
            </w:r>
            <w:r w:rsidRPr="00594E9A">
              <w:rPr>
                <w:rFonts w:asciiTheme="minorHAnsi" w:hAnsiTheme="minorHAnsi"/>
                <w:sz w:val="22"/>
                <w:szCs w:val="22"/>
              </w:rPr>
              <w:t>:</w:t>
            </w:r>
          </w:p>
          <w:p w14:paraId="48CD20B5" w14:textId="77777777" w:rsidR="00EB2240" w:rsidRPr="00594E9A" w:rsidRDefault="00EB2240" w:rsidP="007935BF">
            <w:pPr>
              <w:contextualSpacing/>
              <w:rPr>
                <w:rFonts w:asciiTheme="minorHAnsi" w:hAnsiTheme="minorHAnsi"/>
                <w:sz w:val="22"/>
                <w:szCs w:val="22"/>
              </w:rPr>
            </w:pPr>
          </w:p>
          <w:p w14:paraId="006C8A76" w14:textId="77777777" w:rsidR="00EB2240" w:rsidRPr="00594E9A" w:rsidRDefault="00EB2240" w:rsidP="007935BF">
            <w:pPr>
              <w:contextualSpacing/>
              <w:rPr>
                <w:rFonts w:asciiTheme="minorHAnsi" w:hAnsiTheme="minorHAnsi"/>
                <w:sz w:val="22"/>
                <w:szCs w:val="22"/>
              </w:rPr>
            </w:pPr>
          </w:p>
        </w:tc>
      </w:tr>
      <w:tr w:rsidR="00EB2240" w:rsidRPr="00594E9A" w14:paraId="476644E5" w14:textId="77777777" w:rsidTr="0091411F">
        <w:tc>
          <w:tcPr>
            <w:tcW w:w="6380" w:type="dxa"/>
            <w:gridSpan w:val="2"/>
          </w:tcPr>
          <w:p w14:paraId="6556CF4E" w14:textId="77777777" w:rsidR="00EB2240" w:rsidRPr="00594E9A" w:rsidRDefault="00EB2240" w:rsidP="00EB2240">
            <w:pPr>
              <w:contextualSpacing/>
              <w:rPr>
                <w:rFonts w:asciiTheme="minorHAnsi" w:hAnsiTheme="minorHAnsi"/>
                <w:sz w:val="22"/>
                <w:szCs w:val="22"/>
              </w:rPr>
            </w:pPr>
            <w:r w:rsidRPr="00594E9A">
              <w:rPr>
                <w:rFonts w:asciiTheme="minorHAnsi" w:hAnsiTheme="minorHAnsi"/>
                <w:sz w:val="22"/>
                <w:szCs w:val="22"/>
              </w:rPr>
              <w:t>The country your document is intended for:</w:t>
            </w:r>
          </w:p>
          <w:p w14:paraId="4E5BBE13" w14:textId="77777777" w:rsidR="00EB2240" w:rsidRPr="00594E9A" w:rsidRDefault="00EB2240" w:rsidP="00EB2240">
            <w:pPr>
              <w:contextualSpacing/>
              <w:jc w:val="center"/>
              <w:rPr>
                <w:rFonts w:asciiTheme="minorHAnsi" w:hAnsiTheme="minorHAnsi"/>
                <w:sz w:val="22"/>
                <w:szCs w:val="22"/>
              </w:rPr>
            </w:pPr>
          </w:p>
        </w:tc>
        <w:tc>
          <w:tcPr>
            <w:tcW w:w="4247" w:type="dxa"/>
          </w:tcPr>
          <w:p w14:paraId="3097B778" w14:textId="77777777" w:rsidR="00EB2240" w:rsidRPr="00594E9A" w:rsidRDefault="00EB2240" w:rsidP="007935BF">
            <w:pPr>
              <w:contextualSpacing/>
              <w:rPr>
                <w:rFonts w:asciiTheme="minorHAnsi" w:hAnsiTheme="minorHAnsi"/>
                <w:sz w:val="22"/>
                <w:szCs w:val="22"/>
              </w:rPr>
            </w:pPr>
            <w:r w:rsidRPr="00594E9A">
              <w:rPr>
                <w:rFonts w:asciiTheme="minorHAnsi" w:hAnsiTheme="minorHAnsi"/>
                <w:sz w:val="22"/>
                <w:szCs w:val="22"/>
              </w:rPr>
              <w:t>Type of document:</w:t>
            </w:r>
          </w:p>
        </w:tc>
      </w:tr>
    </w:tbl>
    <w:p w14:paraId="396DD7EA" w14:textId="77777777" w:rsidR="00F930E1" w:rsidRDefault="00F930E1" w:rsidP="00F930E1">
      <w:pPr>
        <w:rPr>
          <w:rFonts w:asciiTheme="minorHAnsi" w:hAnsiTheme="minorHAnsi" w:cstheme="minorHAnsi"/>
          <w:sz w:val="18"/>
          <w:szCs w:val="18"/>
        </w:rPr>
      </w:pPr>
    </w:p>
    <w:p w14:paraId="4600F3DD" w14:textId="77777777" w:rsidR="008F4E20" w:rsidRPr="00F930E1" w:rsidRDefault="00F930E1">
      <w:pPr>
        <w:rPr>
          <w:rFonts w:asciiTheme="minorHAnsi" w:hAnsiTheme="minorHAnsi" w:cstheme="minorHAnsi"/>
          <w:b/>
        </w:rPr>
      </w:pPr>
      <w:r w:rsidRPr="00F930E1">
        <w:rPr>
          <w:rFonts w:asciiTheme="minorHAnsi" w:hAnsiTheme="minorHAnsi" w:cstheme="minorHAnsi"/>
          <w:b/>
        </w:rPr>
        <w:t>Notarial Disclaimer</w:t>
      </w:r>
    </w:p>
    <w:tbl>
      <w:tblPr>
        <w:tblStyle w:val="TableGrid"/>
        <w:tblW w:w="0" w:type="auto"/>
        <w:tblInd w:w="-289" w:type="dxa"/>
        <w:tblLook w:val="04A0" w:firstRow="1" w:lastRow="0" w:firstColumn="1" w:lastColumn="0" w:noHBand="0" w:noVBand="1"/>
      </w:tblPr>
      <w:tblGrid>
        <w:gridCol w:w="10627"/>
      </w:tblGrid>
      <w:tr w:rsidR="00F930E1" w:rsidRPr="00F930E1" w14:paraId="2684EE34" w14:textId="77777777" w:rsidTr="00F930E1">
        <w:tc>
          <w:tcPr>
            <w:tcW w:w="10627" w:type="dxa"/>
          </w:tcPr>
          <w:p w14:paraId="2D98468B" w14:textId="77777777" w:rsidR="00F930E1" w:rsidRPr="00FC1A9B" w:rsidRDefault="00F930E1" w:rsidP="00F930E1">
            <w:pPr>
              <w:rPr>
                <w:rFonts w:asciiTheme="minorHAnsi" w:hAnsiTheme="minorHAnsi" w:cstheme="minorHAnsi"/>
                <w:sz w:val="16"/>
                <w:szCs w:val="18"/>
              </w:rPr>
            </w:pPr>
            <w:r w:rsidRPr="00FC1A9B">
              <w:rPr>
                <w:rFonts w:asciiTheme="minorHAnsi" w:hAnsiTheme="minorHAnsi"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45D7137E" w14:textId="77777777" w:rsidR="00FC1A9B" w:rsidRPr="00FC1A9B" w:rsidRDefault="00FC1A9B" w:rsidP="00F930E1">
            <w:pPr>
              <w:rPr>
                <w:rFonts w:asciiTheme="minorHAnsi" w:hAnsiTheme="minorHAnsi" w:cstheme="minorHAnsi"/>
                <w:sz w:val="4"/>
                <w:szCs w:val="4"/>
              </w:rPr>
            </w:pPr>
          </w:p>
          <w:p w14:paraId="6713B02C" w14:textId="77777777" w:rsidR="00F930E1" w:rsidRPr="00FC1A9B" w:rsidRDefault="00F930E1" w:rsidP="00F930E1">
            <w:pPr>
              <w:rPr>
                <w:rFonts w:asciiTheme="minorHAnsi" w:hAnsiTheme="minorHAnsi" w:cstheme="minorHAnsi"/>
                <w:sz w:val="16"/>
                <w:szCs w:val="18"/>
              </w:rPr>
            </w:pPr>
            <w:r w:rsidRPr="00FC1A9B">
              <w:rPr>
                <w:rFonts w:asciiTheme="minorHAnsi" w:hAnsiTheme="minorHAnsi" w:cstheme="minorHAnsi"/>
                <w:sz w:val="16"/>
                <w:szCs w:val="18"/>
              </w:rPr>
              <w:t>If you are unsure of the legal requirements relating to the notarial service you require, you should seek independent legal advice.</w:t>
            </w:r>
          </w:p>
          <w:p w14:paraId="795A7B4C" w14:textId="77777777" w:rsidR="00FC1A9B" w:rsidRPr="00FC1A9B" w:rsidRDefault="00FC1A9B" w:rsidP="00F930E1">
            <w:pPr>
              <w:rPr>
                <w:rFonts w:asciiTheme="minorHAnsi" w:hAnsiTheme="minorHAnsi" w:cstheme="minorHAnsi"/>
                <w:sz w:val="4"/>
                <w:szCs w:val="4"/>
              </w:rPr>
            </w:pPr>
          </w:p>
          <w:p w14:paraId="1F39015B" w14:textId="77777777" w:rsidR="00F930E1" w:rsidRPr="00FC1A9B" w:rsidRDefault="00F930E1" w:rsidP="00F930E1">
            <w:pPr>
              <w:rPr>
                <w:rFonts w:asciiTheme="minorHAnsi" w:hAnsiTheme="minorHAnsi" w:cstheme="minorHAnsi"/>
                <w:sz w:val="16"/>
                <w:szCs w:val="18"/>
              </w:rPr>
            </w:pPr>
            <w:r w:rsidRPr="00FC1A9B">
              <w:rPr>
                <w:rFonts w:asciiTheme="minorHAnsi" w:hAnsiTheme="minorHAnsi" w:cstheme="minorHAnsi"/>
                <w:sz w:val="16"/>
                <w:szCs w:val="18"/>
              </w:rPr>
              <w:t>By providing a notarial service such as authenticating a document, providing a certified copy of a document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68F5C584" w14:textId="77777777" w:rsidR="00FC1A9B" w:rsidRPr="00FC1A9B" w:rsidRDefault="00FC1A9B" w:rsidP="00F930E1">
            <w:pPr>
              <w:rPr>
                <w:rFonts w:asciiTheme="minorHAnsi" w:hAnsiTheme="minorHAnsi" w:cstheme="minorHAnsi"/>
                <w:sz w:val="4"/>
                <w:szCs w:val="4"/>
              </w:rPr>
            </w:pPr>
          </w:p>
          <w:p w14:paraId="37A74167" w14:textId="77777777" w:rsidR="00F930E1" w:rsidRPr="00F930E1" w:rsidRDefault="00F930E1" w:rsidP="00F930E1">
            <w:pPr>
              <w:rPr>
                <w:rFonts w:asciiTheme="minorHAnsi" w:hAnsiTheme="minorHAnsi"/>
                <w:sz w:val="32"/>
                <w:szCs w:val="22"/>
              </w:rPr>
            </w:pPr>
            <w:r w:rsidRPr="00FC1A9B">
              <w:rPr>
                <w:rFonts w:asciiTheme="minorHAnsi" w:hAnsiTheme="minorHAnsi" w:cstheme="minorHAnsi"/>
                <w:sz w:val="16"/>
                <w:szCs w:val="18"/>
              </w:rPr>
              <w:t>Neither the Australian Government nor the Embassy/Consulate/Consulate-General accept liability for any loss damage or injury arising out of the use of, or reliance on, the document or its contents.</w:t>
            </w:r>
          </w:p>
        </w:tc>
      </w:tr>
    </w:tbl>
    <w:p w14:paraId="54B2F5F0" w14:textId="77777777" w:rsidR="00F93E18" w:rsidRDefault="00F93E18" w:rsidP="004453E1">
      <w:pPr>
        <w:contextualSpacing/>
        <w:jc w:val="center"/>
        <w:rPr>
          <w:rFonts w:asciiTheme="minorHAnsi" w:hAnsiTheme="minorHAnsi"/>
          <w:b/>
          <w:sz w:val="32"/>
          <w:szCs w:val="22"/>
        </w:rPr>
      </w:pPr>
    </w:p>
    <w:p w14:paraId="7091E91A" w14:textId="77777777" w:rsidR="004453E1" w:rsidRDefault="004453E1" w:rsidP="004453E1">
      <w:pPr>
        <w:contextualSpacing/>
        <w:jc w:val="center"/>
        <w:rPr>
          <w:rFonts w:asciiTheme="minorHAnsi" w:hAnsiTheme="minorHAnsi"/>
          <w:b/>
          <w:szCs w:val="22"/>
        </w:rPr>
      </w:pPr>
      <w:r w:rsidRPr="005C383C">
        <w:rPr>
          <w:rFonts w:asciiTheme="minorHAnsi" w:hAnsiTheme="minorHAnsi"/>
          <w:b/>
          <w:sz w:val="32"/>
          <w:szCs w:val="22"/>
        </w:rPr>
        <w:t>NOTARIAL REQUES</w:t>
      </w:r>
      <w:r>
        <w:rPr>
          <w:rFonts w:asciiTheme="minorHAnsi" w:hAnsiTheme="minorHAnsi"/>
          <w:b/>
          <w:sz w:val="32"/>
          <w:szCs w:val="22"/>
        </w:rPr>
        <w:t>T CHECKSLIST</w:t>
      </w:r>
    </w:p>
    <w:p w14:paraId="28A88062" w14:textId="77777777" w:rsidR="004453E1" w:rsidRDefault="004453E1" w:rsidP="00594E9A">
      <w:pPr>
        <w:contextualSpacing/>
        <w:rPr>
          <w:rFonts w:asciiTheme="minorHAnsi" w:hAnsiTheme="minorHAnsi"/>
          <w:b/>
          <w:szCs w:val="22"/>
        </w:rPr>
      </w:pPr>
    </w:p>
    <w:p w14:paraId="635205D8" w14:textId="77777777" w:rsidR="0091411F" w:rsidRPr="00BC1FBA" w:rsidRDefault="00594E9A" w:rsidP="00594E9A">
      <w:pPr>
        <w:contextualSpacing/>
        <w:rPr>
          <w:rFonts w:asciiTheme="minorHAnsi" w:hAnsiTheme="minorHAnsi"/>
          <w:b/>
          <w:szCs w:val="22"/>
        </w:rPr>
      </w:pPr>
      <w:r w:rsidRPr="0091411F">
        <w:rPr>
          <w:rFonts w:asciiTheme="minorHAnsi" w:hAnsiTheme="minorHAnsi"/>
          <w:b/>
          <w:szCs w:val="22"/>
        </w:rPr>
        <w:t xml:space="preserve">Certified Copy of Original Documents </w:t>
      </w:r>
    </w:p>
    <w:tbl>
      <w:tblPr>
        <w:tblStyle w:val="TableGrid"/>
        <w:tblW w:w="10774" w:type="dxa"/>
        <w:tblInd w:w="-289" w:type="dxa"/>
        <w:tblLook w:val="04A0" w:firstRow="1" w:lastRow="0" w:firstColumn="1" w:lastColumn="0" w:noHBand="0" w:noVBand="1"/>
      </w:tblPr>
      <w:tblGrid>
        <w:gridCol w:w="426"/>
        <w:gridCol w:w="10348"/>
      </w:tblGrid>
      <w:tr w:rsidR="00594E9A" w:rsidRPr="00594E9A" w14:paraId="7892193D" w14:textId="77777777" w:rsidTr="007B38C3">
        <w:tc>
          <w:tcPr>
            <w:tcW w:w="426" w:type="dxa"/>
          </w:tcPr>
          <w:p w14:paraId="5CB70BEE" w14:textId="77777777" w:rsidR="00594E9A" w:rsidRPr="0091411F" w:rsidRDefault="00594E9A" w:rsidP="007B38C3">
            <w:pPr>
              <w:contextualSpacing/>
              <w:rPr>
                <w:rFonts w:asciiTheme="minorHAnsi" w:hAnsiTheme="minorHAnsi" w:cstheme="minorHAnsi"/>
                <w:sz w:val="22"/>
                <w:szCs w:val="22"/>
                <w:lang w:eastAsia="ja-JP"/>
              </w:rPr>
            </w:pPr>
          </w:p>
        </w:tc>
        <w:tc>
          <w:tcPr>
            <w:tcW w:w="10348" w:type="dxa"/>
          </w:tcPr>
          <w:p w14:paraId="755188D7" w14:textId="77777777" w:rsidR="00594E9A" w:rsidRPr="0091411F" w:rsidRDefault="008C7AC8" w:rsidP="007B38C3">
            <w:pPr>
              <w:contextualSpacing/>
              <w:rPr>
                <w:rFonts w:asciiTheme="minorHAnsi" w:hAnsiTheme="minorHAnsi" w:cstheme="minorHAnsi"/>
                <w:sz w:val="22"/>
                <w:szCs w:val="22"/>
              </w:rPr>
            </w:pPr>
            <w:r w:rsidRPr="0091411F">
              <w:rPr>
                <w:rFonts w:asciiTheme="minorHAnsi" w:hAnsiTheme="minorHAnsi" w:cstheme="minorHAnsi"/>
                <w:sz w:val="22"/>
                <w:szCs w:val="22"/>
              </w:rPr>
              <w:t>Notar</w:t>
            </w:r>
            <w:r w:rsidR="009E2E1E">
              <w:rPr>
                <w:rFonts w:asciiTheme="minorHAnsi" w:hAnsiTheme="minorHAnsi" w:cstheme="minorHAnsi"/>
                <w:sz w:val="22"/>
                <w:szCs w:val="22"/>
              </w:rPr>
              <w:t>ial Request Form and</w:t>
            </w:r>
            <w:r w:rsidRPr="0091411F">
              <w:rPr>
                <w:rFonts w:asciiTheme="minorHAnsi" w:hAnsiTheme="minorHAnsi" w:cstheme="minorHAnsi"/>
                <w:sz w:val="22"/>
                <w:szCs w:val="22"/>
              </w:rPr>
              <w:t xml:space="preserve"> Checklist</w:t>
            </w:r>
          </w:p>
          <w:p w14:paraId="53FBA913" w14:textId="77777777" w:rsidR="008C7AC8" w:rsidRPr="0091411F" w:rsidRDefault="008C7AC8" w:rsidP="007B38C3">
            <w:pPr>
              <w:contextualSpacing/>
              <w:rPr>
                <w:rFonts w:asciiTheme="minorHAnsi" w:hAnsiTheme="minorHAnsi" w:cstheme="minorHAnsi"/>
                <w:color w:val="0000FF" w:themeColor="hyperlink"/>
                <w:sz w:val="22"/>
                <w:szCs w:val="22"/>
                <w:u w:val="single"/>
              </w:rPr>
            </w:pPr>
          </w:p>
        </w:tc>
      </w:tr>
      <w:tr w:rsidR="00594E9A" w:rsidRPr="00594E9A" w14:paraId="5F04C9FA" w14:textId="77777777" w:rsidTr="007B38C3">
        <w:tc>
          <w:tcPr>
            <w:tcW w:w="426" w:type="dxa"/>
          </w:tcPr>
          <w:p w14:paraId="17DF231D" w14:textId="77777777" w:rsidR="00594E9A" w:rsidRPr="0091411F" w:rsidRDefault="00594E9A" w:rsidP="007B38C3">
            <w:pPr>
              <w:contextualSpacing/>
              <w:rPr>
                <w:rFonts w:asciiTheme="minorHAnsi" w:hAnsiTheme="minorHAnsi" w:cstheme="minorHAnsi"/>
                <w:sz w:val="22"/>
                <w:szCs w:val="22"/>
                <w:lang w:eastAsia="ja-JP"/>
              </w:rPr>
            </w:pPr>
          </w:p>
        </w:tc>
        <w:tc>
          <w:tcPr>
            <w:tcW w:w="10348" w:type="dxa"/>
          </w:tcPr>
          <w:p w14:paraId="6652BD04" w14:textId="77777777" w:rsidR="00594E9A" w:rsidRPr="007412ED" w:rsidRDefault="008C7AC8" w:rsidP="007B38C3">
            <w:pPr>
              <w:contextualSpacing/>
              <w:rPr>
                <w:rFonts w:asciiTheme="minorHAnsi" w:hAnsiTheme="minorHAnsi" w:cstheme="minorHAnsi"/>
                <w:sz w:val="22"/>
                <w:szCs w:val="22"/>
              </w:rPr>
            </w:pPr>
            <w:r w:rsidRPr="007412ED">
              <w:rPr>
                <w:rFonts w:asciiTheme="minorHAnsi" w:hAnsiTheme="minorHAnsi" w:cstheme="minorHAnsi"/>
                <w:sz w:val="22"/>
                <w:szCs w:val="22"/>
              </w:rPr>
              <w:t xml:space="preserve">Original document </w:t>
            </w:r>
            <w:r w:rsidR="004E3670" w:rsidRPr="007412ED">
              <w:rPr>
                <w:rFonts w:asciiTheme="minorHAnsi" w:hAnsiTheme="minorHAnsi" w:cstheme="minorHAnsi"/>
                <w:sz w:val="22"/>
                <w:szCs w:val="22"/>
              </w:rPr>
              <w:t>of which</w:t>
            </w:r>
            <w:r w:rsidR="0091411F" w:rsidRPr="007412ED">
              <w:rPr>
                <w:rFonts w:asciiTheme="minorHAnsi" w:hAnsiTheme="minorHAnsi" w:cstheme="minorHAnsi"/>
                <w:sz w:val="22"/>
                <w:szCs w:val="22"/>
              </w:rPr>
              <w:t xml:space="preserve"> you need </w:t>
            </w:r>
            <w:r w:rsidR="004E3670" w:rsidRPr="007412ED">
              <w:rPr>
                <w:rFonts w:asciiTheme="minorHAnsi" w:hAnsiTheme="minorHAnsi" w:cstheme="minorHAnsi"/>
                <w:sz w:val="22"/>
                <w:szCs w:val="22"/>
              </w:rPr>
              <w:t xml:space="preserve">a </w:t>
            </w:r>
            <w:r w:rsidR="0091411F" w:rsidRPr="007412ED">
              <w:rPr>
                <w:rFonts w:asciiTheme="minorHAnsi" w:hAnsiTheme="minorHAnsi" w:cstheme="minorHAnsi"/>
                <w:sz w:val="22"/>
                <w:szCs w:val="22"/>
              </w:rPr>
              <w:t>certified copy. (Original document only, copy not acceptable)</w:t>
            </w:r>
          </w:p>
          <w:p w14:paraId="0F2A261C" w14:textId="77777777" w:rsidR="0091411F" w:rsidRPr="007412ED" w:rsidRDefault="001545BE" w:rsidP="001545BE">
            <w:pPr>
              <w:contextualSpacing/>
              <w:rPr>
                <w:rFonts w:asciiTheme="minorHAnsi" w:hAnsiTheme="minorHAnsi" w:cstheme="minorHAnsi"/>
                <w:sz w:val="22"/>
                <w:szCs w:val="22"/>
              </w:rPr>
            </w:pPr>
            <w:r w:rsidRPr="007412ED">
              <w:rPr>
                <w:rFonts w:asciiTheme="minorHAnsi" w:hAnsiTheme="minorHAnsi" w:cstheme="minorHAnsi"/>
                <w:sz w:val="22"/>
                <w:szCs w:val="22"/>
              </w:rPr>
              <w:t>If your documents are electronic in origin, you must contact the Consular Office prior to mailing in your request.</w:t>
            </w:r>
          </w:p>
        </w:tc>
      </w:tr>
      <w:tr w:rsidR="00594E9A" w:rsidRPr="00594E9A" w14:paraId="266D772F" w14:textId="77777777" w:rsidTr="007B38C3">
        <w:tc>
          <w:tcPr>
            <w:tcW w:w="426" w:type="dxa"/>
          </w:tcPr>
          <w:p w14:paraId="55C55270" w14:textId="77777777" w:rsidR="00594E9A" w:rsidRPr="0091411F" w:rsidRDefault="00594E9A" w:rsidP="007B38C3">
            <w:pPr>
              <w:ind w:left="-9" w:hanging="103"/>
              <w:contextualSpacing/>
              <w:rPr>
                <w:rFonts w:asciiTheme="minorHAnsi" w:hAnsiTheme="minorHAnsi" w:cstheme="minorHAnsi"/>
                <w:sz w:val="22"/>
                <w:szCs w:val="22"/>
                <w:lang w:eastAsia="ja-JP"/>
              </w:rPr>
            </w:pPr>
          </w:p>
        </w:tc>
        <w:tc>
          <w:tcPr>
            <w:tcW w:w="10348" w:type="dxa"/>
          </w:tcPr>
          <w:p w14:paraId="0DF86BA1" w14:textId="77777777" w:rsidR="00594E9A" w:rsidRPr="007412ED" w:rsidRDefault="00F93E18" w:rsidP="007B38C3">
            <w:pPr>
              <w:contextualSpacing/>
              <w:rPr>
                <w:rFonts w:asciiTheme="minorHAnsi" w:hAnsiTheme="minorHAnsi" w:cstheme="minorHAnsi"/>
                <w:sz w:val="22"/>
                <w:szCs w:val="22"/>
              </w:rPr>
            </w:pPr>
            <w:r w:rsidRPr="007412ED">
              <w:rPr>
                <w:rFonts w:asciiTheme="minorHAnsi" w:hAnsiTheme="minorHAnsi" w:cstheme="minorHAnsi"/>
                <w:sz w:val="22"/>
                <w:szCs w:val="22"/>
              </w:rPr>
              <w:t xml:space="preserve">Confirm that other documents are </w:t>
            </w:r>
            <w:r w:rsidRPr="007412ED">
              <w:rPr>
                <w:rFonts w:asciiTheme="minorHAnsi" w:hAnsiTheme="minorHAnsi" w:cstheme="minorHAnsi"/>
                <w:sz w:val="22"/>
                <w:szCs w:val="22"/>
                <w:u w:val="single"/>
              </w:rPr>
              <w:t>not required</w:t>
            </w:r>
            <w:r w:rsidRPr="007412ED">
              <w:rPr>
                <w:rFonts w:asciiTheme="minorHAnsi" w:hAnsiTheme="minorHAnsi" w:cstheme="minorHAnsi"/>
                <w:sz w:val="22"/>
                <w:szCs w:val="22"/>
              </w:rPr>
              <w:t xml:space="preserve">. (i.e. signatures </w:t>
            </w:r>
            <w:r w:rsidR="004E3670" w:rsidRPr="007412ED">
              <w:rPr>
                <w:rFonts w:asciiTheme="minorHAnsi" w:hAnsiTheme="minorHAnsi" w:cstheme="minorHAnsi"/>
                <w:sz w:val="22"/>
                <w:szCs w:val="22"/>
              </w:rPr>
              <w:t xml:space="preserve">on </w:t>
            </w:r>
            <w:r w:rsidRPr="007412ED">
              <w:rPr>
                <w:rFonts w:asciiTheme="minorHAnsi" w:hAnsiTheme="minorHAnsi" w:cstheme="minorHAnsi"/>
                <w:sz w:val="22"/>
                <w:szCs w:val="22"/>
              </w:rPr>
              <w:t>forms)</w:t>
            </w:r>
          </w:p>
          <w:p w14:paraId="0E45CA45" w14:textId="77777777" w:rsidR="0091411F" w:rsidRPr="007412ED" w:rsidRDefault="0091411F" w:rsidP="007B38C3">
            <w:pPr>
              <w:contextualSpacing/>
              <w:rPr>
                <w:rFonts w:asciiTheme="minorHAnsi" w:hAnsiTheme="minorHAnsi" w:cstheme="minorHAnsi"/>
                <w:sz w:val="22"/>
                <w:szCs w:val="22"/>
              </w:rPr>
            </w:pPr>
          </w:p>
        </w:tc>
      </w:tr>
      <w:tr w:rsidR="000A29AC" w:rsidRPr="00594E9A" w14:paraId="62026F1B" w14:textId="77777777" w:rsidTr="007B38C3">
        <w:tc>
          <w:tcPr>
            <w:tcW w:w="426" w:type="dxa"/>
          </w:tcPr>
          <w:p w14:paraId="50820FCE" w14:textId="77777777" w:rsidR="000A29AC" w:rsidRPr="0091411F" w:rsidRDefault="000A29AC" w:rsidP="007B38C3">
            <w:pPr>
              <w:ind w:left="-9" w:hanging="103"/>
              <w:contextualSpacing/>
              <w:rPr>
                <w:rFonts w:asciiTheme="minorHAnsi" w:hAnsiTheme="minorHAnsi" w:cstheme="minorHAnsi"/>
                <w:sz w:val="22"/>
                <w:szCs w:val="22"/>
                <w:lang w:eastAsia="ja-JP"/>
              </w:rPr>
            </w:pPr>
          </w:p>
        </w:tc>
        <w:tc>
          <w:tcPr>
            <w:tcW w:w="10348" w:type="dxa"/>
          </w:tcPr>
          <w:p w14:paraId="28A5217D" w14:textId="77777777" w:rsidR="000A29AC" w:rsidRPr="007412ED" w:rsidRDefault="000A29AC" w:rsidP="00D74C0A">
            <w:pPr>
              <w:contextualSpacing/>
              <w:rPr>
                <w:rFonts w:asciiTheme="minorHAnsi" w:hAnsiTheme="minorHAnsi" w:cstheme="minorHAnsi"/>
                <w:sz w:val="22"/>
                <w:szCs w:val="22"/>
              </w:rPr>
            </w:pPr>
            <w:r w:rsidRPr="007412ED">
              <w:rPr>
                <w:rFonts w:asciiTheme="minorHAnsi" w:hAnsiTheme="minorHAnsi" w:cstheme="minorHAnsi"/>
                <w:sz w:val="22"/>
                <w:szCs w:val="22"/>
              </w:rPr>
              <w:t xml:space="preserve">If you have specific instructions (i.e. which passport page numbers are to be certified), please </w:t>
            </w:r>
            <w:r w:rsidR="00D74C0A" w:rsidRPr="007412ED">
              <w:rPr>
                <w:rFonts w:asciiTheme="minorHAnsi" w:hAnsiTheme="minorHAnsi" w:cstheme="minorHAnsi"/>
                <w:sz w:val="22"/>
                <w:szCs w:val="22"/>
              </w:rPr>
              <w:t>provide</w:t>
            </w:r>
            <w:r w:rsidRPr="007412ED">
              <w:rPr>
                <w:rFonts w:asciiTheme="minorHAnsi" w:hAnsiTheme="minorHAnsi" w:cstheme="minorHAnsi"/>
                <w:sz w:val="22"/>
                <w:szCs w:val="22"/>
              </w:rPr>
              <w:t xml:space="preserve"> us </w:t>
            </w:r>
            <w:r w:rsidR="00D74C0A" w:rsidRPr="007412ED">
              <w:rPr>
                <w:rFonts w:asciiTheme="minorHAnsi" w:hAnsiTheme="minorHAnsi" w:cstheme="minorHAnsi"/>
                <w:sz w:val="22"/>
                <w:szCs w:val="22"/>
              </w:rPr>
              <w:t xml:space="preserve">instructions </w:t>
            </w:r>
            <w:r w:rsidRPr="007412ED">
              <w:rPr>
                <w:rFonts w:asciiTheme="minorHAnsi" w:hAnsiTheme="minorHAnsi" w:cstheme="minorHAnsi"/>
                <w:sz w:val="22"/>
                <w:szCs w:val="22"/>
              </w:rPr>
              <w:t>here:</w:t>
            </w:r>
            <w:r w:rsidR="004E3670" w:rsidRPr="007412ED">
              <w:rPr>
                <w:rFonts w:asciiTheme="minorHAnsi" w:hAnsiTheme="minorHAnsi" w:cstheme="minorHAnsi"/>
                <w:sz w:val="22"/>
                <w:szCs w:val="22"/>
              </w:rPr>
              <w:br/>
            </w:r>
          </w:p>
        </w:tc>
      </w:tr>
      <w:tr w:rsidR="00594E9A" w:rsidRPr="00594E9A" w14:paraId="426D27C1" w14:textId="77777777" w:rsidTr="007B38C3">
        <w:tc>
          <w:tcPr>
            <w:tcW w:w="426" w:type="dxa"/>
          </w:tcPr>
          <w:p w14:paraId="126D4F94" w14:textId="77777777" w:rsidR="00594E9A" w:rsidRPr="0091411F" w:rsidRDefault="00594E9A" w:rsidP="007B38C3">
            <w:pPr>
              <w:contextualSpacing/>
              <w:rPr>
                <w:rFonts w:asciiTheme="minorHAnsi" w:hAnsiTheme="minorHAnsi" w:cstheme="minorHAnsi"/>
                <w:sz w:val="22"/>
                <w:szCs w:val="22"/>
                <w:lang w:eastAsia="ja-JP"/>
              </w:rPr>
            </w:pPr>
          </w:p>
        </w:tc>
        <w:tc>
          <w:tcPr>
            <w:tcW w:w="10348" w:type="dxa"/>
          </w:tcPr>
          <w:p w14:paraId="0692A268" w14:textId="77777777" w:rsidR="0091411F" w:rsidRPr="007412ED" w:rsidRDefault="00337DC7" w:rsidP="007B38C3">
            <w:pPr>
              <w:contextualSpacing/>
              <w:rPr>
                <w:rFonts w:asciiTheme="minorHAnsi" w:hAnsiTheme="minorHAnsi" w:cstheme="minorHAnsi"/>
                <w:sz w:val="22"/>
                <w:szCs w:val="22"/>
              </w:rPr>
            </w:pPr>
            <w:r w:rsidRPr="007412ED">
              <w:rPr>
                <w:rFonts w:asciiTheme="minorHAnsi" w:hAnsiTheme="minorHAnsi" w:cstheme="minorHAnsi"/>
                <w:sz w:val="22"/>
                <w:szCs w:val="22"/>
              </w:rPr>
              <w:t>Stamped</w:t>
            </w:r>
            <w:r w:rsidR="004E3670" w:rsidRPr="007412ED">
              <w:rPr>
                <w:rFonts w:asciiTheme="minorHAnsi" w:hAnsiTheme="minorHAnsi" w:cstheme="minorHAnsi"/>
                <w:sz w:val="22"/>
                <w:szCs w:val="22"/>
              </w:rPr>
              <w:t>,</w:t>
            </w:r>
            <w:r w:rsidRPr="007412ED">
              <w:rPr>
                <w:rFonts w:asciiTheme="minorHAnsi" w:hAnsiTheme="minorHAnsi" w:cstheme="minorHAnsi"/>
                <w:sz w:val="22"/>
                <w:szCs w:val="22"/>
              </w:rPr>
              <w:t xml:space="preserve"> Self-addressed</w:t>
            </w:r>
            <w:r w:rsidR="004E3670" w:rsidRPr="007412ED">
              <w:rPr>
                <w:rFonts w:asciiTheme="minorHAnsi" w:hAnsiTheme="minorHAnsi" w:cstheme="minorHAnsi"/>
                <w:sz w:val="22"/>
                <w:szCs w:val="22"/>
              </w:rPr>
              <w:t>,</w:t>
            </w:r>
            <w:r w:rsidRPr="007412ED">
              <w:rPr>
                <w:rFonts w:asciiTheme="minorHAnsi" w:hAnsiTheme="minorHAnsi" w:cstheme="minorHAnsi"/>
                <w:sz w:val="22"/>
                <w:szCs w:val="22"/>
              </w:rPr>
              <w:t xml:space="preserve"> Registered </w:t>
            </w:r>
            <w:r w:rsidR="004E3670" w:rsidRPr="007412ED">
              <w:rPr>
                <w:rFonts w:asciiTheme="minorHAnsi" w:hAnsiTheme="minorHAnsi" w:cstheme="minorHAnsi"/>
                <w:sz w:val="22"/>
                <w:szCs w:val="22"/>
              </w:rPr>
              <w:t xml:space="preserve">Post </w:t>
            </w:r>
            <w:r w:rsidRPr="007412ED">
              <w:rPr>
                <w:rFonts w:asciiTheme="minorHAnsi" w:hAnsiTheme="minorHAnsi" w:cstheme="minorHAnsi"/>
                <w:sz w:val="22"/>
                <w:szCs w:val="22"/>
              </w:rPr>
              <w:t xml:space="preserve">Return Envelope </w:t>
            </w:r>
            <w:r w:rsidR="004E3670" w:rsidRPr="007412ED">
              <w:rPr>
                <w:rFonts w:asciiTheme="minorHAnsi" w:hAnsiTheme="minorHAnsi" w:cstheme="minorHAnsi"/>
                <w:sz w:val="22"/>
                <w:szCs w:val="22"/>
              </w:rPr>
              <w:br/>
            </w:r>
            <w:r w:rsidRPr="007412ED">
              <w:rPr>
                <w:rFonts w:asciiTheme="minorHAnsi" w:hAnsiTheme="minorHAnsi" w:cstheme="minorHAnsi"/>
                <w:sz w:val="22"/>
                <w:szCs w:val="22"/>
              </w:rPr>
              <w:t>(</w:t>
            </w:r>
            <w:r w:rsidR="004E3670" w:rsidRPr="007412ED">
              <w:rPr>
                <w:rFonts w:asciiTheme="minorHAnsi" w:hAnsiTheme="minorHAnsi" w:cstheme="minorHAnsi"/>
                <w:sz w:val="22"/>
                <w:szCs w:val="22"/>
              </w:rPr>
              <w:t xml:space="preserve">The </w:t>
            </w:r>
            <w:r w:rsidRPr="007412ED">
              <w:rPr>
                <w:rFonts w:asciiTheme="minorHAnsi" w:hAnsiTheme="minorHAnsi" w:cstheme="minorHAnsi"/>
                <w:sz w:val="22"/>
                <w:szCs w:val="22"/>
              </w:rPr>
              <w:t>Australian Embassy is not liable for lost items in the mail)</w:t>
            </w:r>
          </w:p>
        </w:tc>
      </w:tr>
      <w:tr w:rsidR="00594E9A" w:rsidRPr="00594E9A" w14:paraId="0B92FF99" w14:textId="77777777" w:rsidTr="007B38C3">
        <w:tc>
          <w:tcPr>
            <w:tcW w:w="426" w:type="dxa"/>
          </w:tcPr>
          <w:p w14:paraId="709AE4E3" w14:textId="77777777" w:rsidR="00594E9A" w:rsidRPr="00594E9A" w:rsidRDefault="00594E9A" w:rsidP="007B38C3">
            <w:pPr>
              <w:contextualSpacing/>
              <w:rPr>
                <w:rFonts w:asciiTheme="minorHAnsi" w:hAnsiTheme="minorHAnsi"/>
                <w:sz w:val="22"/>
                <w:szCs w:val="22"/>
                <w:lang w:eastAsia="ja-JP"/>
              </w:rPr>
            </w:pPr>
          </w:p>
        </w:tc>
        <w:tc>
          <w:tcPr>
            <w:tcW w:w="10348" w:type="dxa"/>
          </w:tcPr>
          <w:p w14:paraId="014BC723" w14:textId="4DF25691" w:rsidR="00594E9A" w:rsidRPr="00DA45FD" w:rsidRDefault="00DA45FD" w:rsidP="007B38C3">
            <w:pPr>
              <w:contextualSpacing/>
              <w:rPr>
                <w:rStyle w:val="Hyperlink"/>
                <w:rFonts w:asciiTheme="minorHAnsi" w:hAnsiTheme="minorHAnsi"/>
                <w:sz w:val="22"/>
                <w:szCs w:val="22"/>
              </w:rPr>
            </w:pPr>
            <w:r>
              <w:rPr>
                <w:rFonts w:asciiTheme="minorHAnsi" w:hAnsiTheme="minorHAnsi"/>
                <w:sz w:val="22"/>
                <w:szCs w:val="22"/>
              </w:rPr>
              <w:fldChar w:fldCharType="begin"/>
            </w:r>
            <w:r w:rsidR="00837C90">
              <w:rPr>
                <w:rFonts w:asciiTheme="minorHAnsi" w:hAnsiTheme="minorHAnsi"/>
                <w:sz w:val="22"/>
                <w:szCs w:val="22"/>
              </w:rPr>
              <w:instrText>HYPERLINK "https://japan.embassy.gov.au/files/tkyo/CreditCardAuthorisationFormNotarial2022.pdf"</w:instrText>
            </w:r>
            <w:r w:rsidR="00837C90">
              <w:rPr>
                <w:rFonts w:asciiTheme="minorHAnsi" w:hAnsiTheme="minorHAnsi"/>
                <w:sz w:val="22"/>
                <w:szCs w:val="22"/>
              </w:rPr>
            </w:r>
            <w:r>
              <w:rPr>
                <w:rFonts w:asciiTheme="minorHAnsi" w:hAnsiTheme="minorHAnsi"/>
                <w:sz w:val="22"/>
                <w:szCs w:val="22"/>
              </w:rPr>
              <w:fldChar w:fldCharType="separate"/>
            </w:r>
            <w:r w:rsidR="0091411F" w:rsidRPr="00DA45FD">
              <w:rPr>
                <w:rStyle w:val="Hyperlink"/>
                <w:rFonts w:asciiTheme="minorHAnsi" w:hAnsiTheme="minorHAnsi"/>
                <w:sz w:val="22"/>
                <w:szCs w:val="22"/>
              </w:rPr>
              <w:t>Credit Card Authorisation Form</w:t>
            </w:r>
          </w:p>
          <w:p w14:paraId="53234821" w14:textId="124A0ACD" w:rsidR="0091411F" w:rsidRPr="00594E9A" w:rsidRDefault="00DA45FD" w:rsidP="007B38C3">
            <w:pPr>
              <w:contextualSpacing/>
              <w:rPr>
                <w:rFonts w:asciiTheme="minorHAnsi" w:hAnsiTheme="minorHAnsi"/>
                <w:sz w:val="22"/>
                <w:szCs w:val="22"/>
              </w:rPr>
            </w:pPr>
            <w:r>
              <w:rPr>
                <w:rFonts w:asciiTheme="minorHAnsi" w:hAnsiTheme="minorHAnsi"/>
                <w:sz w:val="22"/>
                <w:szCs w:val="22"/>
              </w:rPr>
              <w:fldChar w:fldCharType="end"/>
            </w:r>
          </w:p>
        </w:tc>
      </w:tr>
    </w:tbl>
    <w:p w14:paraId="216434D9" w14:textId="77777777" w:rsidR="00594E9A" w:rsidRPr="00594E9A" w:rsidRDefault="00594E9A" w:rsidP="00594E9A">
      <w:pPr>
        <w:contextualSpacing/>
        <w:rPr>
          <w:rFonts w:asciiTheme="minorHAnsi" w:hAnsiTheme="minorHAnsi"/>
          <w:sz w:val="22"/>
          <w:szCs w:val="22"/>
        </w:rPr>
      </w:pPr>
    </w:p>
    <w:p w14:paraId="1C4C3F60" w14:textId="77777777" w:rsidR="00F93E18" w:rsidRDefault="00F93E18">
      <w:pPr>
        <w:rPr>
          <w:rFonts w:asciiTheme="minorHAnsi" w:hAnsiTheme="minorHAnsi"/>
          <w:b/>
          <w:szCs w:val="22"/>
        </w:rPr>
      </w:pPr>
    </w:p>
    <w:p w14:paraId="342817D9" w14:textId="77777777" w:rsidR="00F93E18" w:rsidRDefault="00F93E18" w:rsidP="00594E9A">
      <w:pPr>
        <w:contextualSpacing/>
        <w:rPr>
          <w:rFonts w:asciiTheme="minorHAnsi" w:hAnsiTheme="minorHAnsi"/>
          <w:b/>
          <w:szCs w:val="22"/>
        </w:rPr>
      </w:pPr>
    </w:p>
    <w:p w14:paraId="0127AEBC" w14:textId="77777777" w:rsidR="00F93E18" w:rsidRDefault="00F93E18" w:rsidP="00F93E18">
      <w:pPr>
        <w:contextualSpacing/>
        <w:jc w:val="center"/>
        <w:rPr>
          <w:rFonts w:asciiTheme="minorHAnsi" w:hAnsiTheme="minorHAnsi"/>
          <w:b/>
          <w:szCs w:val="22"/>
        </w:rPr>
      </w:pPr>
      <w:r w:rsidRPr="005C383C">
        <w:rPr>
          <w:rFonts w:asciiTheme="minorHAnsi" w:hAnsiTheme="minorHAnsi"/>
          <w:b/>
          <w:sz w:val="32"/>
          <w:szCs w:val="22"/>
        </w:rPr>
        <w:lastRenderedPageBreak/>
        <w:t>NOTARIAL REQUES</w:t>
      </w:r>
      <w:r>
        <w:rPr>
          <w:rFonts w:asciiTheme="minorHAnsi" w:hAnsiTheme="minorHAnsi"/>
          <w:b/>
          <w:sz w:val="32"/>
          <w:szCs w:val="22"/>
        </w:rPr>
        <w:t>T CHECKSLIST</w:t>
      </w:r>
    </w:p>
    <w:p w14:paraId="6A672009" w14:textId="77777777" w:rsidR="00F93E18" w:rsidRDefault="00F93E18" w:rsidP="00594E9A">
      <w:pPr>
        <w:contextualSpacing/>
        <w:rPr>
          <w:rFonts w:asciiTheme="minorHAnsi" w:hAnsiTheme="minorHAnsi"/>
          <w:b/>
          <w:szCs w:val="22"/>
        </w:rPr>
      </w:pPr>
    </w:p>
    <w:p w14:paraId="1144ECE3" w14:textId="77777777" w:rsidR="00F93E18" w:rsidRDefault="00F93E18" w:rsidP="00594E9A">
      <w:pPr>
        <w:contextualSpacing/>
        <w:rPr>
          <w:rFonts w:asciiTheme="minorHAnsi" w:hAnsiTheme="minorHAnsi"/>
          <w:b/>
          <w:szCs w:val="22"/>
        </w:rPr>
      </w:pPr>
    </w:p>
    <w:p w14:paraId="1C4089D2" w14:textId="77777777" w:rsidR="0091411F" w:rsidRDefault="00594E9A" w:rsidP="00594E9A">
      <w:pPr>
        <w:contextualSpacing/>
        <w:rPr>
          <w:rFonts w:asciiTheme="minorHAnsi" w:hAnsiTheme="minorHAnsi"/>
          <w:sz w:val="22"/>
          <w:szCs w:val="22"/>
        </w:rPr>
      </w:pPr>
      <w:r w:rsidRPr="0091411F">
        <w:rPr>
          <w:rFonts w:asciiTheme="minorHAnsi" w:hAnsiTheme="minorHAnsi"/>
          <w:b/>
          <w:szCs w:val="22"/>
        </w:rPr>
        <w:t xml:space="preserve">Authentications or Apostilles  </w:t>
      </w:r>
    </w:p>
    <w:tbl>
      <w:tblPr>
        <w:tblStyle w:val="TableGrid"/>
        <w:tblW w:w="10774" w:type="dxa"/>
        <w:tblInd w:w="-289" w:type="dxa"/>
        <w:tblLook w:val="04A0" w:firstRow="1" w:lastRow="0" w:firstColumn="1" w:lastColumn="0" w:noHBand="0" w:noVBand="1"/>
      </w:tblPr>
      <w:tblGrid>
        <w:gridCol w:w="426"/>
        <w:gridCol w:w="10348"/>
      </w:tblGrid>
      <w:tr w:rsidR="0091411F" w:rsidRPr="00594E9A" w14:paraId="3DB17512" w14:textId="77777777" w:rsidTr="007B38C3">
        <w:tc>
          <w:tcPr>
            <w:tcW w:w="426" w:type="dxa"/>
          </w:tcPr>
          <w:p w14:paraId="72F41075" w14:textId="77777777" w:rsidR="0091411F" w:rsidRPr="0091411F" w:rsidRDefault="0091411F" w:rsidP="007B38C3">
            <w:pPr>
              <w:contextualSpacing/>
              <w:rPr>
                <w:rFonts w:asciiTheme="minorHAnsi" w:hAnsiTheme="minorHAnsi" w:cstheme="minorHAnsi"/>
                <w:sz w:val="22"/>
                <w:szCs w:val="22"/>
                <w:lang w:eastAsia="ja-JP"/>
              </w:rPr>
            </w:pPr>
          </w:p>
        </w:tc>
        <w:tc>
          <w:tcPr>
            <w:tcW w:w="10348" w:type="dxa"/>
          </w:tcPr>
          <w:p w14:paraId="18284A2C" w14:textId="77777777" w:rsidR="00A94ACD" w:rsidRDefault="00F93E18" w:rsidP="00F93E18">
            <w:pPr>
              <w:contextualSpacing/>
              <w:rPr>
                <w:rFonts w:asciiTheme="minorHAnsi" w:hAnsiTheme="minorHAnsi" w:cstheme="minorHAnsi"/>
                <w:sz w:val="22"/>
                <w:szCs w:val="22"/>
              </w:rPr>
            </w:pPr>
            <w:r w:rsidRPr="0091411F">
              <w:rPr>
                <w:rFonts w:asciiTheme="minorHAnsi" w:hAnsiTheme="minorHAnsi" w:cstheme="minorHAnsi"/>
                <w:sz w:val="22"/>
                <w:szCs w:val="22"/>
              </w:rPr>
              <w:t xml:space="preserve">Notarial Request Form </w:t>
            </w:r>
            <w:r>
              <w:rPr>
                <w:rFonts w:asciiTheme="minorHAnsi" w:hAnsiTheme="minorHAnsi" w:cstheme="minorHAnsi"/>
                <w:sz w:val="22"/>
                <w:szCs w:val="22"/>
              </w:rPr>
              <w:t>and</w:t>
            </w:r>
            <w:r w:rsidRPr="0091411F">
              <w:rPr>
                <w:rFonts w:asciiTheme="minorHAnsi" w:hAnsiTheme="minorHAnsi" w:cstheme="minorHAnsi"/>
                <w:sz w:val="22"/>
                <w:szCs w:val="22"/>
              </w:rPr>
              <w:t xml:space="preserve"> Checklist</w:t>
            </w:r>
          </w:p>
          <w:p w14:paraId="5CB24297" w14:textId="77777777" w:rsidR="00F93E18" w:rsidRPr="0091411F" w:rsidRDefault="00F93E18" w:rsidP="00F93E18">
            <w:pPr>
              <w:contextualSpacing/>
              <w:rPr>
                <w:rFonts w:asciiTheme="minorHAnsi" w:hAnsiTheme="minorHAnsi" w:cstheme="minorHAnsi"/>
                <w:color w:val="0000FF" w:themeColor="hyperlink"/>
                <w:sz w:val="22"/>
                <w:szCs w:val="22"/>
                <w:u w:val="single"/>
              </w:rPr>
            </w:pPr>
          </w:p>
        </w:tc>
      </w:tr>
      <w:tr w:rsidR="00A94ACD" w:rsidRPr="00594E9A" w14:paraId="45032417" w14:textId="77777777" w:rsidTr="007B38C3">
        <w:tc>
          <w:tcPr>
            <w:tcW w:w="426" w:type="dxa"/>
          </w:tcPr>
          <w:p w14:paraId="5BE501B0" w14:textId="77777777" w:rsidR="00A94ACD" w:rsidRPr="0091411F" w:rsidRDefault="00A94ACD" w:rsidP="00A94ACD">
            <w:pPr>
              <w:contextualSpacing/>
              <w:rPr>
                <w:rFonts w:asciiTheme="minorHAnsi" w:hAnsiTheme="minorHAnsi" w:cstheme="minorHAnsi"/>
                <w:sz w:val="22"/>
                <w:szCs w:val="22"/>
                <w:lang w:eastAsia="ja-JP"/>
              </w:rPr>
            </w:pPr>
          </w:p>
        </w:tc>
        <w:tc>
          <w:tcPr>
            <w:tcW w:w="10348" w:type="dxa"/>
          </w:tcPr>
          <w:p w14:paraId="7B7EA815" w14:textId="77777777" w:rsidR="00A94ACD" w:rsidRPr="007412ED" w:rsidRDefault="00F93E18" w:rsidP="00110D1C">
            <w:pPr>
              <w:contextualSpacing/>
              <w:rPr>
                <w:rFonts w:asciiTheme="minorHAnsi" w:hAnsiTheme="minorHAnsi" w:cstheme="minorHAnsi"/>
                <w:sz w:val="22"/>
                <w:szCs w:val="22"/>
                <w:u w:val="single"/>
              </w:rPr>
            </w:pPr>
            <w:r w:rsidRPr="007412ED">
              <w:rPr>
                <w:rFonts w:asciiTheme="minorHAnsi" w:hAnsiTheme="minorHAnsi" w:cstheme="minorHAnsi"/>
                <w:sz w:val="22"/>
                <w:szCs w:val="22"/>
              </w:rPr>
              <w:t>Prior confirmation with Australian Embassy Tokyo if a signature, stamp or seal on a document</w:t>
            </w:r>
            <w:r w:rsidR="00110D1C" w:rsidRPr="007412ED">
              <w:rPr>
                <w:rFonts w:asciiTheme="minorHAnsi" w:hAnsiTheme="minorHAnsi" w:cstheme="minorHAnsi"/>
                <w:sz w:val="22"/>
                <w:szCs w:val="22"/>
              </w:rPr>
              <w:t xml:space="preserve"> can be verified</w:t>
            </w:r>
            <w:r w:rsidR="00110D1C" w:rsidRPr="007412ED">
              <w:rPr>
                <w:rFonts w:asciiTheme="minorHAnsi" w:hAnsiTheme="minorHAnsi" w:cstheme="minorHAnsi"/>
                <w:sz w:val="22"/>
                <w:szCs w:val="22"/>
              </w:rPr>
              <w:br/>
            </w:r>
            <w:r w:rsidR="002D295D" w:rsidRPr="007412ED">
              <w:rPr>
                <w:rFonts w:asciiTheme="minorHAnsi" w:hAnsiTheme="minorHAnsi" w:cstheme="minorHAnsi"/>
                <w:sz w:val="22"/>
                <w:szCs w:val="22"/>
              </w:rPr>
              <w:t>Please e</w:t>
            </w:r>
            <w:r w:rsidRPr="007412ED">
              <w:rPr>
                <w:rFonts w:asciiTheme="minorHAnsi" w:hAnsiTheme="minorHAnsi" w:cstheme="minorHAnsi"/>
                <w:sz w:val="22"/>
                <w:szCs w:val="22"/>
              </w:rPr>
              <w:t>mai</w:t>
            </w:r>
            <w:r w:rsidR="002D295D" w:rsidRPr="007412ED">
              <w:rPr>
                <w:rFonts w:asciiTheme="minorHAnsi" w:hAnsiTheme="minorHAnsi" w:cstheme="minorHAnsi"/>
                <w:sz w:val="22"/>
                <w:szCs w:val="22"/>
              </w:rPr>
              <w:t>l</w:t>
            </w:r>
            <w:r w:rsidRPr="007412ED">
              <w:rPr>
                <w:rFonts w:asciiTheme="minorHAnsi" w:hAnsiTheme="minorHAnsi" w:cstheme="minorHAnsi"/>
                <w:sz w:val="22"/>
                <w:szCs w:val="22"/>
              </w:rPr>
              <w:t xml:space="preserve"> </w:t>
            </w:r>
            <w:r w:rsidR="002D295D" w:rsidRPr="007412ED">
              <w:rPr>
                <w:rFonts w:asciiTheme="minorHAnsi" w:hAnsiTheme="minorHAnsi" w:cstheme="minorHAnsi"/>
                <w:sz w:val="22"/>
                <w:szCs w:val="22"/>
              </w:rPr>
              <w:t xml:space="preserve">the scanned document to </w:t>
            </w:r>
            <w:hyperlink r:id="rId12" w:history="1">
              <w:r w:rsidRPr="007412ED">
                <w:rPr>
                  <w:rStyle w:val="Hyperlink"/>
                  <w:rFonts w:asciiTheme="minorHAnsi" w:hAnsiTheme="minorHAnsi" w:cstheme="minorHAnsi"/>
                  <w:color w:val="auto"/>
                  <w:sz w:val="22"/>
                  <w:szCs w:val="22"/>
                </w:rPr>
                <w:t>consular.tokyo@dfat.gov</w:t>
              </w:r>
            </w:hyperlink>
            <w:r w:rsidR="002D295D" w:rsidRPr="007412ED">
              <w:rPr>
                <w:rFonts w:asciiTheme="minorHAnsi" w:hAnsiTheme="minorHAnsi" w:cstheme="minorHAnsi"/>
                <w:sz w:val="22"/>
                <w:szCs w:val="22"/>
              </w:rPr>
              <w:t xml:space="preserve"> </w:t>
            </w:r>
            <w:r w:rsidR="00110D1C" w:rsidRPr="007412ED">
              <w:rPr>
                <w:rFonts w:asciiTheme="minorHAnsi" w:hAnsiTheme="minorHAnsi" w:cstheme="minorHAnsi"/>
                <w:sz w:val="22"/>
                <w:szCs w:val="22"/>
              </w:rPr>
              <w:t>prior to mailing in your request</w:t>
            </w:r>
            <w:r w:rsidR="002D295D" w:rsidRPr="007412ED">
              <w:rPr>
                <w:rFonts w:asciiTheme="minorHAnsi" w:hAnsiTheme="minorHAnsi" w:cstheme="minorHAnsi"/>
                <w:sz w:val="22"/>
                <w:szCs w:val="22"/>
              </w:rPr>
              <w:t xml:space="preserve">. </w:t>
            </w:r>
          </w:p>
        </w:tc>
      </w:tr>
      <w:tr w:rsidR="00A94ACD" w:rsidRPr="00594E9A" w14:paraId="2F20384B" w14:textId="77777777" w:rsidTr="007B38C3">
        <w:tc>
          <w:tcPr>
            <w:tcW w:w="426" w:type="dxa"/>
          </w:tcPr>
          <w:p w14:paraId="248C66F1" w14:textId="77777777" w:rsidR="00A94ACD" w:rsidRPr="0091411F" w:rsidRDefault="00A94ACD" w:rsidP="00A94ACD">
            <w:pPr>
              <w:ind w:left="-9" w:hanging="103"/>
              <w:contextualSpacing/>
              <w:rPr>
                <w:rFonts w:asciiTheme="minorHAnsi" w:hAnsiTheme="minorHAnsi" w:cstheme="minorHAnsi"/>
                <w:sz w:val="22"/>
                <w:szCs w:val="22"/>
                <w:lang w:eastAsia="ja-JP"/>
              </w:rPr>
            </w:pPr>
          </w:p>
        </w:tc>
        <w:tc>
          <w:tcPr>
            <w:tcW w:w="10348" w:type="dxa"/>
          </w:tcPr>
          <w:p w14:paraId="3955E433" w14:textId="77777777" w:rsidR="00F93E18" w:rsidRPr="007412ED" w:rsidRDefault="00A94ACD" w:rsidP="00F93E18">
            <w:pPr>
              <w:contextualSpacing/>
              <w:rPr>
                <w:rFonts w:asciiTheme="minorHAnsi" w:hAnsiTheme="minorHAnsi" w:cstheme="minorHAnsi"/>
                <w:sz w:val="22"/>
                <w:szCs w:val="22"/>
              </w:rPr>
            </w:pPr>
            <w:r w:rsidRPr="007412ED">
              <w:rPr>
                <w:rFonts w:asciiTheme="minorHAnsi" w:hAnsiTheme="minorHAnsi" w:cstheme="minorHAnsi"/>
                <w:sz w:val="22"/>
                <w:szCs w:val="22"/>
              </w:rPr>
              <w:t xml:space="preserve">Original document </w:t>
            </w:r>
            <w:r w:rsidR="00110D1C" w:rsidRPr="007412ED">
              <w:rPr>
                <w:rFonts w:asciiTheme="minorHAnsi" w:hAnsiTheme="minorHAnsi" w:cstheme="minorHAnsi"/>
                <w:sz w:val="22"/>
                <w:szCs w:val="22"/>
              </w:rPr>
              <w:t>of which</w:t>
            </w:r>
            <w:r w:rsidRPr="007412ED">
              <w:rPr>
                <w:rFonts w:asciiTheme="minorHAnsi" w:hAnsiTheme="minorHAnsi" w:cstheme="minorHAnsi"/>
                <w:sz w:val="22"/>
                <w:szCs w:val="22"/>
              </w:rPr>
              <w:t xml:space="preserve"> </w:t>
            </w:r>
            <w:r w:rsidR="00110D1C" w:rsidRPr="007412ED">
              <w:rPr>
                <w:rFonts w:asciiTheme="minorHAnsi" w:hAnsiTheme="minorHAnsi" w:cstheme="minorHAnsi"/>
                <w:sz w:val="22"/>
                <w:szCs w:val="22"/>
              </w:rPr>
              <w:t xml:space="preserve">you </w:t>
            </w:r>
            <w:r w:rsidR="00F93E18" w:rsidRPr="007412ED">
              <w:rPr>
                <w:rFonts w:asciiTheme="minorHAnsi" w:hAnsiTheme="minorHAnsi" w:cstheme="minorHAnsi"/>
                <w:sz w:val="22"/>
                <w:szCs w:val="22"/>
              </w:rPr>
              <w:t xml:space="preserve">require the </w:t>
            </w:r>
            <w:r w:rsidRPr="007412ED">
              <w:rPr>
                <w:rFonts w:asciiTheme="minorHAnsi" w:hAnsiTheme="minorHAnsi" w:cstheme="minorHAnsi"/>
                <w:sz w:val="22"/>
                <w:szCs w:val="22"/>
              </w:rPr>
              <w:t xml:space="preserve">Authentication or </w:t>
            </w:r>
            <w:r w:rsidR="00F93E18" w:rsidRPr="007412ED">
              <w:rPr>
                <w:rFonts w:asciiTheme="minorHAnsi" w:hAnsiTheme="minorHAnsi" w:cstheme="minorHAnsi"/>
                <w:sz w:val="22"/>
                <w:szCs w:val="22"/>
              </w:rPr>
              <w:t>Apostille</w:t>
            </w:r>
            <w:r w:rsidRPr="007412ED">
              <w:rPr>
                <w:rFonts w:asciiTheme="minorHAnsi" w:hAnsiTheme="minorHAnsi" w:cstheme="minorHAnsi"/>
                <w:sz w:val="22"/>
                <w:szCs w:val="22"/>
              </w:rPr>
              <w:t xml:space="preserve">. </w:t>
            </w:r>
            <w:r w:rsidR="00110D1C" w:rsidRPr="007412ED">
              <w:rPr>
                <w:rFonts w:asciiTheme="minorHAnsi" w:hAnsiTheme="minorHAnsi" w:cstheme="minorHAnsi"/>
                <w:sz w:val="22"/>
                <w:szCs w:val="22"/>
              </w:rPr>
              <w:br/>
            </w:r>
            <w:r w:rsidRPr="007412ED">
              <w:rPr>
                <w:rFonts w:asciiTheme="minorHAnsi" w:hAnsiTheme="minorHAnsi" w:cstheme="minorHAnsi"/>
                <w:sz w:val="22"/>
                <w:szCs w:val="22"/>
              </w:rPr>
              <w:t>(Original document only, copy not acceptable)</w:t>
            </w:r>
          </w:p>
        </w:tc>
      </w:tr>
      <w:tr w:rsidR="00110D1C" w:rsidRPr="00594E9A" w14:paraId="51E540E0" w14:textId="77777777" w:rsidTr="007B38C3">
        <w:tc>
          <w:tcPr>
            <w:tcW w:w="426" w:type="dxa"/>
          </w:tcPr>
          <w:p w14:paraId="021C5ED4" w14:textId="77777777" w:rsidR="00110D1C" w:rsidRPr="0091411F" w:rsidRDefault="00110D1C" w:rsidP="00110D1C">
            <w:pPr>
              <w:contextualSpacing/>
              <w:rPr>
                <w:rFonts w:asciiTheme="minorHAnsi" w:hAnsiTheme="minorHAnsi" w:cstheme="minorHAnsi"/>
                <w:sz w:val="22"/>
                <w:szCs w:val="22"/>
                <w:lang w:eastAsia="ja-JP"/>
              </w:rPr>
            </w:pPr>
          </w:p>
        </w:tc>
        <w:tc>
          <w:tcPr>
            <w:tcW w:w="10348" w:type="dxa"/>
          </w:tcPr>
          <w:p w14:paraId="156EACBB" w14:textId="77777777" w:rsidR="00110D1C" w:rsidRPr="007412ED" w:rsidRDefault="00110D1C" w:rsidP="00110D1C">
            <w:pPr>
              <w:contextualSpacing/>
              <w:rPr>
                <w:rFonts w:asciiTheme="minorHAnsi" w:hAnsiTheme="minorHAnsi" w:cstheme="minorHAnsi"/>
                <w:sz w:val="22"/>
                <w:szCs w:val="22"/>
              </w:rPr>
            </w:pPr>
            <w:r w:rsidRPr="007412ED">
              <w:rPr>
                <w:rFonts w:asciiTheme="minorHAnsi" w:hAnsiTheme="minorHAnsi" w:cstheme="minorHAnsi"/>
                <w:sz w:val="22"/>
                <w:szCs w:val="22"/>
              </w:rPr>
              <w:t xml:space="preserve">Stamped, Self-addressed, Registered Post Return Envelope </w:t>
            </w:r>
            <w:r w:rsidRPr="007412ED">
              <w:rPr>
                <w:rFonts w:asciiTheme="minorHAnsi" w:hAnsiTheme="minorHAnsi" w:cstheme="minorHAnsi"/>
                <w:sz w:val="22"/>
                <w:szCs w:val="22"/>
              </w:rPr>
              <w:br/>
              <w:t>(The Australian Embassy is not liable for lost items in the mail)</w:t>
            </w:r>
          </w:p>
        </w:tc>
      </w:tr>
      <w:tr w:rsidR="00110D1C" w:rsidRPr="00594E9A" w14:paraId="59370E20" w14:textId="77777777" w:rsidTr="007B38C3">
        <w:tc>
          <w:tcPr>
            <w:tcW w:w="426" w:type="dxa"/>
          </w:tcPr>
          <w:p w14:paraId="62F6B208" w14:textId="77777777" w:rsidR="00110D1C" w:rsidRPr="00594E9A" w:rsidRDefault="00110D1C" w:rsidP="00110D1C">
            <w:pPr>
              <w:contextualSpacing/>
              <w:rPr>
                <w:rFonts w:asciiTheme="minorHAnsi" w:hAnsiTheme="minorHAnsi"/>
                <w:sz w:val="22"/>
                <w:szCs w:val="22"/>
                <w:lang w:eastAsia="ja-JP"/>
              </w:rPr>
            </w:pPr>
          </w:p>
        </w:tc>
        <w:tc>
          <w:tcPr>
            <w:tcW w:w="10348" w:type="dxa"/>
          </w:tcPr>
          <w:p w14:paraId="472879FA" w14:textId="77777777" w:rsidR="00837C90" w:rsidRPr="00DA45FD" w:rsidRDefault="00837C90" w:rsidP="00837C90">
            <w:pPr>
              <w:contextualSpacing/>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HYPERLINK "https://japan.embassy.gov.au/files/tkyo/CreditCardAuthorisationFormNotarial2022.pdf"</w:instrText>
            </w:r>
            <w:r>
              <w:rPr>
                <w:rFonts w:asciiTheme="minorHAnsi" w:hAnsiTheme="minorHAnsi"/>
                <w:sz w:val="22"/>
                <w:szCs w:val="22"/>
              </w:rPr>
            </w:r>
            <w:r>
              <w:rPr>
                <w:rFonts w:asciiTheme="minorHAnsi" w:hAnsiTheme="minorHAnsi"/>
                <w:sz w:val="22"/>
                <w:szCs w:val="22"/>
              </w:rPr>
              <w:fldChar w:fldCharType="separate"/>
            </w:r>
            <w:r w:rsidRPr="00DA45FD">
              <w:rPr>
                <w:rStyle w:val="Hyperlink"/>
                <w:rFonts w:asciiTheme="minorHAnsi" w:hAnsiTheme="minorHAnsi"/>
                <w:sz w:val="22"/>
                <w:szCs w:val="22"/>
              </w:rPr>
              <w:t>Credit Card Authorisation Form</w:t>
            </w:r>
          </w:p>
          <w:p w14:paraId="29F93A1C" w14:textId="76DC3F23" w:rsidR="00110D1C" w:rsidRPr="00594E9A" w:rsidRDefault="00837C90" w:rsidP="00837C90">
            <w:pPr>
              <w:contextualSpacing/>
              <w:rPr>
                <w:rFonts w:asciiTheme="minorHAnsi" w:hAnsiTheme="minorHAnsi"/>
                <w:sz w:val="22"/>
                <w:szCs w:val="22"/>
              </w:rPr>
            </w:pPr>
            <w:r>
              <w:rPr>
                <w:rFonts w:asciiTheme="minorHAnsi" w:hAnsiTheme="minorHAnsi"/>
                <w:sz w:val="22"/>
                <w:szCs w:val="22"/>
              </w:rPr>
              <w:fldChar w:fldCharType="end"/>
            </w:r>
          </w:p>
        </w:tc>
      </w:tr>
    </w:tbl>
    <w:p w14:paraId="3025C62E" w14:textId="77777777" w:rsidR="0091411F" w:rsidRDefault="0091411F" w:rsidP="00594E9A">
      <w:pPr>
        <w:contextualSpacing/>
        <w:rPr>
          <w:rFonts w:asciiTheme="minorHAnsi" w:hAnsiTheme="minorHAnsi"/>
          <w:sz w:val="22"/>
          <w:szCs w:val="22"/>
        </w:rPr>
      </w:pPr>
    </w:p>
    <w:p w14:paraId="3430A369" w14:textId="77777777" w:rsidR="00A94ACD" w:rsidRDefault="00594E9A" w:rsidP="00594E9A">
      <w:pPr>
        <w:contextualSpacing/>
        <w:rPr>
          <w:rFonts w:asciiTheme="minorHAnsi" w:hAnsiTheme="minorHAnsi"/>
          <w:b/>
          <w:szCs w:val="22"/>
        </w:rPr>
      </w:pPr>
      <w:r w:rsidRPr="0091411F">
        <w:rPr>
          <w:rFonts w:asciiTheme="minorHAnsi" w:hAnsiTheme="minorHAnsi"/>
          <w:b/>
          <w:szCs w:val="22"/>
        </w:rPr>
        <w:t>Certificate of No Impediment to Marriage</w:t>
      </w:r>
    </w:p>
    <w:tbl>
      <w:tblPr>
        <w:tblStyle w:val="TableGrid"/>
        <w:tblW w:w="10774" w:type="dxa"/>
        <w:tblInd w:w="-289" w:type="dxa"/>
        <w:tblLook w:val="04A0" w:firstRow="1" w:lastRow="0" w:firstColumn="1" w:lastColumn="0" w:noHBand="0" w:noVBand="1"/>
      </w:tblPr>
      <w:tblGrid>
        <w:gridCol w:w="426"/>
        <w:gridCol w:w="10348"/>
      </w:tblGrid>
      <w:tr w:rsidR="00A94ACD" w:rsidRPr="00594E9A" w14:paraId="38F745CB" w14:textId="77777777" w:rsidTr="007B38C3">
        <w:tc>
          <w:tcPr>
            <w:tcW w:w="426" w:type="dxa"/>
          </w:tcPr>
          <w:p w14:paraId="48F9BEAC" w14:textId="77777777" w:rsidR="00A94ACD" w:rsidRPr="0091411F" w:rsidRDefault="00A94ACD" w:rsidP="007B38C3">
            <w:pPr>
              <w:contextualSpacing/>
              <w:rPr>
                <w:rFonts w:asciiTheme="minorHAnsi" w:hAnsiTheme="minorHAnsi" w:cstheme="minorHAnsi"/>
                <w:sz w:val="22"/>
                <w:szCs w:val="22"/>
                <w:lang w:eastAsia="ja-JP"/>
              </w:rPr>
            </w:pPr>
          </w:p>
        </w:tc>
        <w:tc>
          <w:tcPr>
            <w:tcW w:w="10348" w:type="dxa"/>
          </w:tcPr>
          <w:p w14:paraId="3014A9EC" w14:textId="77777777" w:rsidR="00A94ACD" w:rsidRPr="0091411F" w:rsidRDefault="00A94ACD" w:rsidP="007B38C3">
            <w:pPr>
              <w:contextualSpacing/>
              <w:rPr>
                <w:rFonts w:asciiTheme="minorHAnsi" w:hAnsiTheme="minorHAnsi" w:cstheme="minorHAnsi"/>
                <w:sz w:val="22"/>
                <w:szCs w:val="22"/>
              </w:rPr>
            </w:pPr>
            <w:r w:rsidRPr="0091411F">
              <w:rPr>
                <w:rFonts w:asciiTheme="minorHAnsi" w:hAnsiTheme="minorHAnsi" w:cstheme="minorHAnsi"/>
                <w:sz w:val="22"/>
                <w:szCs w:val="22"/>
              </w:rPr>
              <w:t xml:space="preserve">Notarial Request Form </w:t>
            </w:r>
            <w:r w:rsidR="009E2E1E">
              <w:rPr>
                <w:rFonts w:asciiTheme="minorHAnsi" w:hAnsiTheme="minorHAnsi" w:cstheme="minorHAnsi"/>
                <w:sz w:val="22"/>
                <w:szCs w:val="22"/>
              </w:rPr>
              <w:t>and</w:t>
            </w:r>
            <w:r w:rsidRPr="0091411F">
              <w:rPr>
                <w:rFonts w:asciiTheme="minorHAnsi" w:hAnsiTheme="minorHAnsi" w:cstheme="minorHAnsi"/>
                <w:sz w:val="22"/>
                <w:szCs w:val="22"/>
              </w:rPr>
              <w:t xml:space="preserve"> Checklist</w:t>
            </w:r>
          </w:p>
          <w:p w14:paraId="23C7899E" w14:textId="77777777" w:rsidR="00A94ACD" w:rsidRPr="0091411F" w:rsidRDefault="00A94ACD" w:rsidP="007B38C3">
            <w:pPr>
              <w:contextualSpacing/>
              <w:rPr>
                <w:rFonts w:asciiTheme="minorHAnsi" w:hAnsiTheme="minorHAnsi" w:cstheme="minorHAnsi"/>
                <w:color w:val="0000FF" w:themeColor="hyperlink"/>
                <w:sz w:val="22"/>
                <w:szCs w:val="22"/>
                <w:u w:val="single"/>
              </w:rPr>
            </w:pPr>
          </w:p>
        </w:tc>
      </w:tr>
      <w:tr w:rsidR="00A94ACD" w:rsidRPr="00594E9A" w14:paraId="3D356F5B" w14:textId="77777777" w:rsidTr="007B38C3">
        <w:tc>
          <w:tcPr>
            <w:tcW w:w="426" w:type="dxa"/>
          </w:tcPr>
          <w:p w14:paraId="013D5CF5" w14:textId="77777777" w:rsidR="00A94ACD" w:rsidRPr="0091411F" w:rsidRDefault="00A94ACD" w:rsidP="007B38C3">
            <w:pPr>
              <w:contextualSpacing/>
              <w:rPr>
                <w:rFonts w:asciiTheme="minorHAnsi" w:hAnsiTheme="minorHAnsi" w:cstheme="minorHAnsi"/>
                <w:sz w:val="22"/>
                <w:szCs w:val="22"/>
                <w:lang w:eastAsia="ja-JP"/>
              </w:rPr>
            </w:pPr>
          </w:p>
        </w:tc>
        <w:tc>
          <w:tcPr>
            <w:tcW w:w="10348" w:type="dxa"/>
          </w:tcPr>
          <w:p w14:paraId="2A23DF2C" w14:textId="77777777" w:rsidR="00A94ACD" w:rsidRPr="0091411F" w:rsidRDefault="00862A48" w:rsidP="007B38C3">
            <w:pPr>
              <w:contextualSpacing/>
              <w:rPr>
                <w:rFonts w:asciiTheme="minorHAnsi" w:hAnsiTheme="minorHAnsi" w:cstheme="minorHAnsi"/>
                <w:sz w:val="22"/>
                <w:szCs w:val="22"/>
              </w:rPr>
            </w:pPr>
            <w:r w:rsidRPr="00862A48">
              <w:rPr>
                <w:rFonts w:asciiTheme="minorHAnsi" w:hAnsiTheme="minorHAnsi" w:cstheme="minorHAnsi"/>
                <w:sz w:val="22"/>
                <w:szCs w:val="22"/>
              </w:rPr>
              <w:t>Certifica</w:t>
            </w:r>
            <w:r w:rsidR="00DF662D">
              <w:rPr>
                <w:rFonts w:asciiTheme="minorHAnsi" w:hAnsiTheme="minorHAnsi" w:cstheme="minorHAnsi"/>
                <w:sz w:val="22"/>
                <w:szCs w:val="22"/>
              </w:rPr>
              <w:t>te of No Impediment application form</w:t>
            </w:r>
            <w:r w:rsidRPr="00862A48">
              <w:rPr>
                <w:rFonts w:asciiTheme="minorHAnsi" w:hAnsiTheme="minorHAnsi" w:cstheme="minorHAnsi"/>
                <w:sz w:val="22"/>
                <w:szCs w:val="22"/>
              </w:rPr>
              <w:t xml:space="preserve"> </w:t>
            </w:r>
            <w:r w:rsidR="00DF662D">
              <w:rPr>
                <w:rFonts w:asciiTheme="minorHAnsi" w:hAnsiTheme="minorHAnsi" w:cstheme="minorHAnsi"/>
                <w:sz w:val="22"/>
                <w:szCs w:val="22"/>
              </w:rPr>
              <w:t xml:space="preserve">which is </w:t>
            </w:r>
            <w:r w:rsidRPr="00862A48">
              <w:rPr>
                <w:rFonts w:asciiTheme="minorHAnsi" w:hAnsiTheme="minorHAnsi" w:cstheme="minorHAnsi"/>
                <w:sz w:val="22"/>
                <w:szCs w:val="22"/>
              </w:rPr>
              <w:t xml:space="preserve">appropriately witnessed (only those witnessed by an Australian mission or </w:t>
            </w:r>
            <w:hyperlink r:id="rId13" w:history="1">
              <w:r w:rsidRPr="00862A48">
                <w:rPr>
                  <w:rStyle w:val="Hyperlink"/>
                  <w:rFonts w:asciiTheme="minorHAnsi" w:hAnsiTheme="minorHAnsi" w:cstheme="minorHAnsi"/>
                  <w:sz w:val="22"/>
                  <w:szCs w:val="22"/>
                </w:rPr>
                <w:t>local notary public</w:t>
              </w:r>
            </w:hyperlink>
            <w:r w:rsidRPr="00862A48">
              <w:rPr>
                <w:rFonts w:asciiTheme="minorHAnsi" w:hAnsiTheme="minorHAnsi" w:cstheme="minorHAnsi"/>
                <w:sz w:val="22"/>
                <w:szCs w:val="22"/>
              </w:rPr>
              <w:t xml:space="preserve"> are acceptable). </w:t>
            </w:r>
            <w:r w:rsidR="00DF662D">
              <w:rPr>
                <w:rFonts w:asciiTheme="minorHAnsi" w:hAnsiTheme="minorHAnsi" w:cstheme="minorHAnsi"/>
                <w:sz w:val="22"/>
                <w:szCs w:val="22"/>
              </w:rPr>
              <w:br/>
              <w:t>(</w:t>
            </w:r>
            <w:r w:rsidRPr="00862A48">
              <w:rPr>
                <w:rFonts w:asciiTheme="minorHAnsi" w:hAnsiTheme="minorHAnsi" w:cstheme="minorHAnsi"/>
                <w:sz w:val="22"/>
                <w:szCs w:val="22"/>
              </w:rPr>
              <w:t xml:space="preserve">Signatures witnessed by other Australians with valid qualifications or occupations who may be able to witness signatures in Australia, will not be accepted for Certificate of </w:t>
            </w:r>
            <w:r w:rsidR="00DF662D">
              <w:rPr>
                <w:rFonts w:asciiTheme="minorHAnsi" w:hAnsiTheme="minorHAnsi" w:cstheme="minorHAnsi"/>
                <w:sz w:val="22"/>
                <w:szCs w:val="22"/>
              </w:rPr>
              <w:t>No Impediment purposes in Japan)</w:t>
            </w:r>
          </w:p>
        </w:tc>
      </w:tr>
      <w:tr w:rsidR="002776B4" w:rsidRPr="00594E9A" w14:paraId="74617617" w14:textId="77777777" w:rsidTr="007B38C3">
        <w:tc>
          <w:tcPr>
            <w:tcW w:w="426" w:type="dxa"/>
          </w:tcPr>
          <w:p w14:paraId="45FDC944" w14:textId="77777777" w:rsidR="002776B4" w:rsidRPr="0091411F" w:rsidRDefault="002776B4" w:rsidP="007B38C3">
            <w:pPr>
              <w:contextualSpacing/>
              <w:rPr>
                <w:rFonts w:asciiTheme="minorHAnsi" w:hAnsiTheme="minorHAnsi" w:cstheme="minorHAnsi"/>
                <w:sz w:val="22"/>
                <w:szCs w:val="22"/>
                <w:lang w:eastAsia="ja-JP"/>
              </w:rPr>
            </w:pPr>
          </w:p>
        </w:tc>
        <w:tc>
          <w:tcPr>
            <w:tcW w:w="10348" w:type="dxa"/>
          </w:tcPr>
          <w:p w14:paraId="341F17B6" w14:textId="77777777" w:rsidR="002776B4" w:rsidRDefault="002776B4" w:rsidP="002776B4">
            <w:pPr>
              <w:contextualSpacing/>
              <w:rPr>
                <w:rFonts w:asciiTheme="minorHAnsi" w:hAnsiTheme="minorHAnsi" w:cstheme="minorHAnsi"/>
                <w:sz w:val="22"/>
                <w:szCs w:val="22"/>
              </w:rPr>
            </w:pPr>
            <w:r>
              <w:rPr>
                <w:rFonts w:asciiTheme="minorHAnsi" w:hAnsiTheme="minorHAnsi" w:cstheme="minorHAnsi"/>
                <w:sz w:val="22"/>
                <w:szCs w:val="22"/>
              </w:rPr>
              <w:t>Y</w:t>
            </w:r>
            <w:r w:rsidRPr="00A25BD7">
              <w:rPr>
                <w:rFonts w:asciiTheme="minorHAnsi" w:hAnsiTheme="minorHAnsi" w:cstheme="minorHAnsi"/>
                <w:sz w:val="22"/>
                <w:szCs w:val="22"/>
              </w:rPr>
              <w:t>our pa</w:t>
            </w:r>
            <w:r>
              <w:rPr>
                <w:rFonts w:asciiTheme="minorHAnsi" w:hAnsiTheme="minorHAnsi" w:cstheme="minorHAnsi"/>
                <w:sz w:val="22"/>
                <w:szCs w:val="22"/>
              </w:rPr>
              <w:t xml:space="preserve">ssport </w:t>
            </w:r>
            <w:r w:rsidRPr="0091411F">
              <w:rPr>
                <w:rFonts w:asciiTheme="minorHAnsi" w:hAnsiTheme="minorHAnsi" w:cstheme="minorHAnsi"/>
                <w:sz w:val="22"/>
                <w:szCs w:val="22"/>
              </w:rPr>
              <w:t>(Original document only, copy not acceptable)</w:t>
            </w:r>
          </w:p>
          <w:p w14:paraId="27DD6B13" w14:textId="77777777" w:rsidR="002776B4" w:rsidRDefault="002776B4" w:rsidP="002776B4">
            <w:pPr>
              <w:contextualSpacing/>
              <w:rPr>
                <w:rFonts w:asciiTheme="minorHAnsi" w:hAnsiTheme="minorHAnsi" w:cstheme="minorHAnsi"/>
                <w:sz w:val="22"/>
                <w:szCs w:val="22"/>
              </w:rPr>
            </w:pPr>
          </w:p>
        </w:tc>
      </w:tr>
      <w:tr w:rsidR="00A94ACD" w:rsidRPr="00594E9A" w14:paraId="1C8EC95D" w14:textId="77777777" w:rsidTr="007B38C3">
        <w:tc>
          <w:tcPr>
            <w:tcW w:w="426" w:type="dxa"/>
          </w:tcPr>
          <w:p w14:paraId="59FC476A" w14:textId="77777777" w:rsidR="00A94ACD" w:rsidRPr="0091411F" w:rsidRDefault="00A94ACD" w:rsidP="007B38C3">
            <w:pPr>
              <w:contextualSpacing/>
              <w:rPr>
                <w:rFonts w:asciiTheme="minorHAnsi" w:hAnsiTheme="minorHAnsi" w:cstheme="minorHAnsi"/>
                <w:sz w:val="22"/>
                <w:szCs w:val="22"/>
                <w:lang w:eastAsia="ja-JP"/>
              </w:rPr>
            </w:pPr>
          </w:p>
        </w:tc>
        <w:tc>
          <w:tcPr>
            <w:tcW w:w="10348" w:type="dxa"/>
          </w:tcPr>
          <w:p w14:paraId="3E4C9F79" w14:textId="77777777" w:rsidR="002776B4" w:rsidRPr="0091411F" w:rsidRDefault="00A25BD7" w:rsidP="00774288">
            <w:pPr>
              <w:contextualSpacing/>
              <w:rPr>
                <w:rFonts w:asciiTheme="minorHAnsi" w:hAnsiTheme="minorHAnsi" w:cstheme="minorHAnsi"/>
                <w:sz w:val="22"/>
                <w:szCs w:val="22"/>
              </w:rPr>
            </w:pPr>
            <w:r>
              <w:rPr>
                <w:rFonts w:asciiTheme="minorHAnsi" w:hAnsiTheme="minorHAnsi" w:cstheme="minorHAnsi"/>
                <w:sz w:val="22"/>
                <w:szCs w:val="22"/>
              </w:rPr>
              <w:t>Y</w:t>
            </w:r>
            <w:r w:rsidRPr="00A25BD7">
              <w:rPr>
                <w:rFonts w:asciiTheme="minorHAnsi" w:hAnsiTheme="minorHAnsi" w:cstheme="minorHAnsi"/>
                <w:sz w:val="22"/>
                <w:szCs w:val="22"/>
              </w:rPr>
              <w:t>our partner's passport, or similar identity document</w:t>
            </w:r>
            <w:r w:rsidRPr="007412ED">
              <w:rPr>
                <w:rFonts w:asciiTheme="minorHAnsi" w:hAnsiTheme="minorHAnsi" w:cstheme="minorHAnsi"/>
                <w:sz w:val="22"/>
                <w:szCs w:val="22"/>
              </w:rPr>
              <w:t xml:space="preserve">. </w:t>
            </w:r>
            <w:r w:rsidR="00774288" w:rsidRPr="007412ED">
              <w:rPr>
                <w:rFonts w:asciiTheme="minorHAnsi" w:hAnsiTheme="minorHAnsi" w:cstheme="minorHAnsi"/>
                <w:sz w:val="22"/>
                <w:szCs w:val="22"/>
              </w:rPr>
              <w:t xml:space="preserve">Identity documents not in English must be accompanied by a professional translation (e.g. Japanese Driver’s Licence) </w:t>
            </w:r>
            <w:r w:rsidRPr="007412ED">
              <w:rPr>
                <w:rFonts w:asciiTheme="minorHAnsi" w:hAnsiTheme="minorHAnsi" w:cstheme="minorHAnsi"/>
                <w:sz w:val="22"/>
                <w:szCs w:val="22"/>
              </w:rPr>
              <w:t xml:space="preserve">(Original </w:t>
            </w:r>
            <w:r w:rsidRPr="0091411F">
              <w:rPr>
                <w:rFonts w:asciiTheme="minorHAnsi" w:hAnsiTheme="minorHAnsi" w:cstheme="minorHAnsi"/>
                <w:sz w:val="22"/>
                <w:szCs w:val="22"/>
              </w:rPr>
              <w:t>document only, copy not acceptable)</w:t>
            </w:r>
          </w:p>
        </w:tc>
      </w:tr>
      <w:tr w:rsidR="00A94ACD" w:rsidRPr="00594E9A" w14:paraId="0D32822E" w14:textId="77777777" w:rsidTr="007B38C3">
        <w:tc>
          <w:tcPr>
            <w:tcW w:w="426" w:type="dxa"/>
          </w:tcPr>
          <w:p w14:paraId="2CCFB78C" w14:textId="77777777" w:rsidR="00A94ACD" w:rsidRPr="0091411F" w:rsidRDefault="00A94ACD" w:rsidP="007B38C3">
            <w:pPr>
              <w:contextualSpacing/>
              <w:rPr>
                <w:rFonts w:asciiTheme="minorHAnsi" w:hAnsiTheme="minorHAnsi" w:cstheme="minorHAnsi"/>
                <w:sz w:val="22"/>
                <w:szCs w:val="22"/>
                <w:lang w:eastAsia="ja-JP"/>
              </w:rPr>
            </w:pPr>
          </w:p>
        </w:tc>
        <w:tc>
          <w:tcPr>
            <w:tcW w:w="10348" w:type="dxa"/>
          </w:tcPr>
          <w:p w14:paraId="37C149A1" w14:textId="77777777" w:rsidR="00A25BD7" w:rsidRPr="0091411F" w:rsidRDefault="00A25BD7" w:rsidP="00770F15">
            <w:pPr>
              <w:contextualSpacing/>
              <w:rPr>
                <w:rFonts w:asciiTheme="minorHAnsi" w:hAnsiTheme="minorHAnsi" w:cstheme="minorHAnsi"/>
                <w:sz w:val="22"/>
                <w:szCs w:val="22"/>
              </w:rPr>
            </w:pPr>
            <w:r w:rsidRPr="00A25BD7">
              <w:rPr>
                <w:rFonts w:asciiTheme="minorHAnsi" w:hAnsiTheme="minorHAnsi" w:cstheme="minorHAnsi"/>
                <w:sz w:val="22"/>
                <w:szCs w:val="22"/>
              </w:rPr>
              <w:t>If either par</w:t>
            </w:r>
            <w:r>
              <w:rPr>
                <w:rFonts w:asciiTheme="minorHAnsi" w:hAnsiTheme="minorHAnsi" w:cstheme="minorHAnsi"/>
                <w:sz w:val="22"/>
                <w:szCs w:val="22"/>
              </w:rPr>
              <w:t>ty is divorced or widowed: R</w:t>
            </w:r>
            <w:r w:rsidRPr="00A25BD7">
              <w:rPr>
                <w:rFonts w:asciiTheme="minorHAnsi" w:hAnsiTheme="minorHAnsi" w:cstheme="minorHAnsi"/>
                <w:sz w:val="22"/>
                <w:szCs w:val="22"/>
              </w:rPr>
              <w:t>elevant div</w:t>
            </w:r>
            <w:r>
              <w:rPr>
                <w:rFonts w:asciiTheme="minorHAnsi" w:hAnsiTheme="minorHAnsi" w:cstheme="minorHAnsi"/>
                <w:sz w:val="22"/>
                <w:szCs w:val="22"/>
              </w:rPr>
              <w:t>orce order or death certificat</w:t>
            </w:r>
            <w:r w:rsidR="00770F15">
              <w:rPr>
                <w:rFonts w:asciiTheme="minorHAnsi" w:hAnsiTheme="minorHAnsi" w:cstheme="minorHAnsi"/>
                <w:sz w:val="22"/>
                <w:szCs w:val="22"/>
              </w:rPr>
              <w:t xml:space="preserve">e. </w:t>
            </w:r>
            <w:r w:rsidR="00DF662D">
              <w:rPr>
                <w:rFonts w:asciiTheme="minorHAnsi" w:hAnsiTheme="minorHAnsi" w:cstheme="minorHAnsi"/>
                <w:sz w:val="22"/>
                <w:szCs w:val="22"/>
              </w:rPr>
              <w:br/>
            </w:r>
            <w:r w:rsidR="00770F15" w:rsidRPr="0091411F">
              <w:rPr>
                <w:rFonts w:asciiTheme="minorHAnsi" w:hAnsiTheme="minorHAnsi" w:cstheme="minorHAnsi"/>
                <w:sz w:val="22"/>
                <w:szCs w:val="22"/>
              </w:rPr>
              <w:t>(Original document only, copy not acceptable)</w:t>
            </w:r>
          </w:p>
        </w:tc>
      </w:tr>
      <w:tr w:rsidR="00A25BD7" w:rsidRPr="00594E9A" w14:paraId="6B333FF2" w14:textId="77777777" w:rsidTr="007B38C3">
        <w:tc>
          <w:tcPr>
            <w:tcW w:w="426" w:type="dxa"/>
          </w:tcPr>
          <w:p w14:paraId="65B8C645" w14:textId="77777777" w:rsidR="00A25BD7" w:rsidRPr="0091411F" w:rsidRDefault="00A25BD7" w:rsidP="00A25BD7">
            <w:pPr>
              <w:contextualSpacing/>
              <w:rPr>
                <w:rFonts w:asciiTheme="minorHAnsi" w:hAnsiTheme="minorHAnsi" w:cstheme="minorHAnsi"/>
                <w:sz w:val="22"/>
                <w:szCs w:val="22"/>
                <w:lang w:eastAsia="ja-JP"/>
              </w:rPr>
            </w:pPr>
          </w:p>
        </w:tc>
        <w:tc>
          <w:tcPr>
            <w:tcW w:w="10348" w:type="dxa"/>
          </w:tcPr>
          <w:p w14:paraId="7C9B41AB" w14:textId="77777777" w:rsidR="00A25BD7" w:rsidRPr="0091411F" w:rsidRDefault="00A25BD7" w:rsidP="00A25BD7">
            <w:pPr>
              <w:contextualSpacing/>
              <w:rPr>
                <w:rFonts w:asciiTheme="minorHAnsi" w:hAnsiTheme="minorHAnsi" w:cstheme="minorHAnsi"/>
                <w:sz w:val="22"/>
                <w:szCs w:val="22"/>
              </w:rPr>
            </w:pPr>
            <w:r w:rsidRPr="00A25BD7">
              <w:rPr>
                <w:rFonts w:asciiTheme="minorHAnsi" w:hAnsiTheme="minorHAnsi" w:cstheme="minorHAnsi"/>
                <w:sz w:val="22"/>
                <w:szCs w:val="22"/>
              </w:rPr>
              <w:t>If either par</w:t>
            </w:r>
            <w:r>
              <w:rPr>
                <w:rFonts w:asciiTheme="minorHAnsi" w:hAnsiTheme="minorHAnsi" w:cstheme="minorHAnsi"/>
                <w:sz w:val="22"/>
                <w:szCs w:val="22"/>
              </w:rPr>
              <w:t xml:space="preserve">ty is divorced or widowed: </w:t>
            </w:r>
            <w:r w:rsidRPr="00A25BD7">
              <w:rPr>
                <w:rFonts w:asciiTheme="minorHAnsi" w:hAnsiTheme="minorHAnsi" w:cstheme="minorHAnsi"/>
                <w:sz w:val="22"/>
                <w:szCs w:val="22"/>
              </w:rPr>
              <w:t xml:space="preserve">English translation </w:t>
            </w:r>
            <w:r>
              <w:rPr>
                <w:rFonts w:asciiTheme="minorHAnsi" w:hAnsiTheme="minorHAnsi" w:cstheme="minorHAnsi"/>
                <w:sz w:val="22"/>
                <w:szCs w:val="22"/>
              </w:rPr>
              <w:t>of the</w:t>
            </w:r>
            <w:r w:rsidRPr="00A25BD7">
              <w:rPr>
                <w:rFonts w:asciiTheme="minorHAnsi" w:hAnsiTheme="minorHAnsi" w:cstheme="minorHAnsi"/>
                <w:sz w:val="22"/>
                <w:szCs w:val="22"/>
              </w:rPr>
              <w:t xml:space="preserve"> divo</w:t>
            </w:r>
            <w:r>
              <w:rPr>
                <w:rFonts w:asciiTheme="minorHAnsi" w:hAnsiTheme="minorHAnsi" w:cstheme="minorHAnsi"/>
                <w:sz w:val="22"/>
                <w:szCs w:val="22"/>
              </w:rPr>
              <w:t>rce order or death certificate</w:t>
            </w:r>
            <w:r w:rsidRPr="00A25BD7">
              <w:rPr>
                <w:rFonts w:asciiTheme="minorHAnsi" w:hAnsiTheme="minorHAnsi" w:cstheme="minorHAnsi"/>
                <w:sz w:val="22"/>
                <w:szCs w:val="22"/>
              </w:rPr>
              <w:t xml:space="preserve"> performed by a </w:t>
            </w:r>
            <w:hyperlink r:id="rId14" w:history="1">
              <w:r w:rsidRPr="00A25BD7">
                <w:rPr>
                  <w:rStyle w:val="Hyperlink"/>
                  <w:rFonts w:asciiTheme="minorHAnsi" w:hAnsiTheme="minorHAnsi" w:cstheme="minorHAnsi"/>
                  <w:sz w:val="22"/>
                  <w:szCs w:val="22"/>
                </w:rPr>
                <w:t>professional translation company or translator</w:t>
              </w:r>
            </w:hyperlink>
            <w:r w:rsidRPr="00A25BD7">
              <w:rPr>
                <w:rFonts w:asciiTheme="minorHAnsi" w:hAnsiTheme="minorHAnsi" w:cstheme="minorHAnsi"/>
                <w:sz w:val="22"/>
                <w:szCs w:val="22"/>
              </w:rPr>
              <w:t>, where the original document is not in English</w:t>
            </w:r>
            <w:r>
              <w:rPr>
                <w:rFonts w:asciiTheme="minorHAnsi" w:hAnsiTheme="minorHAnsi" w:cstheme="minorHAnsi"/>
                <w:sz w:val="22"/>
                <w:szCs w:val="22"/>
              </w:rPr>
              <w:t>.</w:t>
            </w:r>
            <w:r w:rsidR="00770F15">
              <w:rPr>
                <w:rFonts w:asciiTheme="minorHAnsi" w:hAnsiTheme="minorHAnsi" w:cstheme="minorHAnsi"/>
                <w:sz w:val="22"/>
                <w:szCs w:val="22"/>
              </w:rPr>
              <w:t xml:space="preserve"> </w:t>
            </w:r>
            <w:r w:rsidR="00DF662D">
              <w:rPr>
                <w:rFonts w:asciiTheme="minorHAnsi" w:hAnsiTheme="minorHAnsi" w:cstheme="minorHAnsi"/>
                <w:sz w:val="22"/>
                <w:szCs w:val="22"/>
              </w:rPr>
              <w:br/>
            </w:r>
            <w:r w:rsidR="00770F15" w:rsidRPr="0091411F">
              <w:rPr>
                <w:rFonts w:asciiTheme="minorHAnsi" w:hAnsiTheme="minorHAnsi" w:cstheme="minorHAnsi"/>
                <w:sz w:val="22"/>
                <w:szCs w:val="22"/>
              </w:rPr>
              <w:t>(Original document only, copy not acceptable)</w:t>
            </w:r>
          </w:p>
        </w:tc>
      </w:tr>
      <w:tr w:rsidR="00A25BD7" w:rsidRPr="00594E9A" w14:paraId="357DF0F9" w14:textId="77777777" w:rsidTr="007B38C3">
        <w:tc>
          <w:tcPr>
            <w:tcW w:w="426" w:type="dxa"/>
          </w:tcPr>
          <w:p w14:paraId="28290673" w14:textId="77777777" w:rsidR="00A25BD7" w:rsidRPr="0091411F" w:rsidRDefault="00A25BD7" w:rsidP="00A25BD7">
            <w:pPr>
              <w:contextualSpacing/>
              <w:rPr>
                <w:rFonts w:asciiTheme="minorHAnsi" w:hAnsiTheme="minorHAnsi" w:cstheme="minorHAnsi"/>
                <w:sz w:val="22"/>
                <w:szCs w:val="22"/>
                <w:lang w:eastAsia="ja-JP"/>
              </w:rPr>
            </w:pPr>
          </w:p>
        </w:tc>
        <w:tc>
          <w:tcPr>
            <w:tcW w:w="10348" w:type="dxa"/>
          </w:tcPr>
          <w:p w14:paraId="48E93408" w14:textId="77777777" w:rsidR="00A25BD7" w:rsidRPr="0091411F" w:rsidRDefault="00DF662D" w:rsidP="00A25BD7">
            <w:pPr>
              <w:contextualSpacing/>
              <w:rPr>
                <w:rFonts w:asciiTheme="minorHAnsi" w:hAnsiTheme="minorHAnsi" w:cstheme="minorHAnsi"/>
                <w:sz w:val="22"/>
                <w:szCs w:val="22"/>
              </w:rPr>
            </w:pPr>
            <w:r w:rsidRPr="0091411F">
              <w:rPr>
                <w:rFonts w:asciiTheme="minorHAnsi" w:hAnsiTheme="minorHAnsi" w:cstheme="minorHAnsi"/>
                <w:sz w:val="22"/>
                <w:szCs w:val="22"/>
              </w:rPr>
              <w:t>Stamped</w:t>
            </w:r>
            <w:r>
              <w:rPr>
                <w:rFonts w:asciiTheme="minorHAnsi" w:hAnsiTheme="minorHAnsi" w:cstheme="minorHAnsi"/>
                <w:sz w:val="22"/>
                <w:szCs w:val="22"/>
              </w:rPr>
              <w:t>,</w:t>
            </w:r>
            <w:r w:rsidRPr="0091411F">
              <w:rPr>
                <w:rFonts w:asciiTheme="minorHAnsi" w:hAnsiTheme="minorHAnsi" w:cstheme="minorHAnsi"/>
                <w:sz w:val="22"/>
                <w:szCs w:val="22"/>
              </w:rPr>
              <w:t xml:space="preserve"> Self-</w:t>
            </w:r>
            <w:r w:rsidRPr="007412ED">
              <w:rPr>
                <w:rFonts w:asciiTheme="minorHAnsi" w:hAnsiTheme="minorHAnsi" w:cstheme="minorHAnsi"/>
                <w:sz w:val="22"/>
                <w:szCs w:val="22"/>
              </w:rPr>
              <w:t xml:space="preserve">addressed, Registered Post Return Envelope </w:t>
            </w:r>
            <w:r w:rsidRPr="007412ED">
              <w:rPr>
                <w:rFonts w:asciiTheme="minorHAnsi" w:hAnsiTheme="minorHAnsi" w:cstheme="minorHAnsi"/>
                <w:sz w:val="22"/>
                <w:szCs w:val="22"/>
              </w:rPr>
              <w:br/>
              <w:t>(The Australian Embassy is not liable for lost items in the mail)</w:t>
            </w:r>
          </w:p>
        </w:tc>
      </w:tr>
      <w:tr w:rsidR="00A25BD7" w:rsidRPr="00594E9A" w14:paraId="6B4539D0" w14:textId="77777777" w:rsidTr="007B38C3">
        <w:tc>
          <w:tcPr>
            <w:tcW w:w="426" w:type="dxa"/>
          </w:tcPr>
          <w:p w14:paraId="3B9240AC" w14:textId="77777777" w:rsidR="00A25BD7" w:rsidRPr="00594E9A" w:rsidRDefault="00A25BD7" w:rsidP="00A25BD7">
            <w:pPr>
              <w:contextualSpacing/>
              <w:rPr>
                <w:rFonts w:asciiTheme="minorHAnsi" w:hAnsiTheme="minorHAnsi"/>
                <w:sz w:val="22"/>
                <w:szCs w:val="22"/>
                <w:lang w:eastAsia="ja-JP"/>
              </w:rPr>
            </w:pPr>
          </w:p>
        </w:tc>
        <w:tc>
          <w:tcPr>
            <w:tcW w:w="10348" w:type="dxa"/>
          </w:tcPr>
          <w:p w14:paraId="145E0728" w14:textId="77777777" w:rsidR="00837C90" w:rsidRPr="00DA45FD" w:rsidRDefault="00837C90" w:rsidP="00837C90">
            <w:pPr>
              <w:contextualSpacing/>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HYPERLINK "https://japan.embassy.gov.au/files/tkyo/CreditCardAuthorisationFormNotarial2022.pdf"</w:instrText>
            </w:r>
            <w:r>
              <w:rPr>
                <w:rFonts w:asciiTheme="minorHAnsi" w:hAnsiTheme="minorHAnsi"/>
                <w:sz w:val="22"/>
                <w:szCs w:val="22"/>
              </w:rPr>
            </w:r>
            <w:r>
              <w:rPr>
                <w:rFonts w:asciiTheme="minorHAnsi" w:hAnsiTheme="minorHAnsi"/>
                <w:sz w:val="22"/>
                <w:szCs w:val="22"/>
              </w:rPr>
              <w:fldChar w:fldCharType="separate"/>
            </w:r>
            <w:r w:rsidRPr="00DA45FD">
              <w:rPr>
                <w:rStyle w:val="Hyperlink"/>
                <w:rFonts w:asciiTheme="minorHAnsi" w:hAnsiTheme="minorHAnsi"/>
                <w:sz w:val="22"/>
                <w:szCs w:val="22"/>
              </w:rPr>
              <w:t>Credit Card Authorisation Form</w:t>
            </w:r>
          </w:p>
          <w:p w14:paraId="310A17F1" w14:textId="76453E34" w:rsidR="00A25BD7" w:rsidRPr="00594E9A" w:rsidRDefault="00837C90" w:rsidP="00837C90">
            <w:pPr>
              <w:contextualSpacing/>
              <w:rPr>
                <w:rFonts w:asciiTheme="minorHAnsi" w:hAnsiTheme="minorHAnsi"/>
                <w:sz w:val="22"/>
                <w:szCs w:val="22"/>
              </w:rPr>
            </w:pPr>
            <w:r>
              <w:rPr>
                <w:rFonts w:asciiTheme="minorHAnsi" w:hAnsiTheme="minorHAnsi"/>
                <w:sz w:val="22"/>
                <w:szCs w:val="22"/>
              </w:rPr>
              <w:fldChar w:fldCharType="end"/>
            </w:r>
          </w:p>
        </w:tc>
      </w:tr>
    </w:tbl>
    <w:p w14:paraId="59C7C26B" w14:textId="77777777" w:rsidR="00A94ACD" w:rsidRDefault="00A94ACD" w:rsidP="00594E9A">
      <w:pPr>
        <w:contextualSpacing/>
        <w:rPr>
          <w:rFonts w:asciiTheme="minorHAnsi" w:hAnsiTheme="minorHAnsi"/>
          <w:b/>
          <w:szCs w:val="22"/>
        </w:rPr>
      </w:pPr>
    </w:p>
    <w:p w14:paraId="5F7A6566" w14:textId="77777777" w:rsidR="00E6613A" w:rsidRPr="005441E9" w:rsidRDefault="00E6613A" w:rsidP="00E6613A">
      <w:pPr>
        <w:ind w:left="-284"/>
        <w:contextualSpacing/>
        <w:rPr>
          <w:rFonts w:asciiTheme="minorHAnsi" w:hAnsiTheme="minorHAnsi"/>
          <w:bCs/>
          <w:szCs w:val="22"/>
          <w:lang w:val="en-GB"/>
        </w:rPr>
      </w:pPr>
      <w:r w:rsidRPr="005441E9">
        <w:rPr>
          <w:rFonts w:asciiTheme="minorHAnsi" w:hAnsiTheme="minorHAnsi"/>
          <w:bCs/>
          <w:szCs w:val="22"/>
        </w:rPr>
        <w:t>If you h</w:t>
      </w:r>
      <w:r>
        <w:rPr>
          <w:rFonts w:asciiTheme="minorHAnsi" w:hAnsiTheme="minorHAnsi"/>
          <w:bCs/>
          <w:szCs w:val="22"/>
        </w:rPr>
        <w:t>ave any questions, please email</w:t>
      </w:r>
      <w:r w:rsidRPr="005441E9">
        <w:rPr>
          <w:rFonts w:asciiTheme="minorHAnsi" w:hAnsiTheme="minorHAnsi"/>
          <w:bCs/>
          <w:szCs w:val="22"/>
        </w:rPr>
        <w:t xml:space="preserve"> </w:t>
      </w:r>
      <w:hyperlink r:id="rId15" w:history="1">
        <w:r w:rsidRPr="00A432AD">
          <w:rPr>
            <w:rStyle w:val="Hyperlink"/>
            <w:rFonts w:asciiTheme="minorHAnsi" w:hAnsiTheme="minorHAnsi"/>
            <w:bCs/>
            <w:szCs w:val="22"/>
          </w:rPr>
          <w:t>consular.tokyo@dfat.gov.au</w:t>
        </w:r>
      </w:hyperlink>
      <w:r>
        <w:rPr>
          <w:rFonts w:asciiTheme="minorHAnsi" w:hAnsiTheme="minorHAnsi"/>
          <w:bCs/>
          <w:szCs w:val="22"/>
        </w:rPr>
        <w:t xml:space="preserve"> or call 03-5232-4111 (ext.3)</w:t>
      </w:r>
    </w:p>
    <w:p w14:paraId="7590F4C9" w14:textId="77777777" w:rsidR="005C383C" w:rsidRPr="00594E9A" w:rsidRDefault="005C383C">
      <w:pPr>
        <w:rPr>
          <w:rFonts w:asciiTheme="minorHAnsi" w:hAnsiTheme="minorHAnsi"/>
          <w:b/>
          <w:sz w:val="22"/>
          <w:szCs w:val="22"/>
        </w:rPr>
      </w:pPr>
    </w:p>
    <w:tbl>
      <w:tblPr>
        <w:tblStyle w:val="TableGrid"/>
        <w:tblW w:w="0" w:type="auto"/>
        <w:tblInd w:w="-289" w:type="dxa"/>
        <w:tblLook w:val="04A0" w:firstRow="1" w:lastRow="0" w:firstColumn="1" w:lastColumn="0" w:noHBand="0" w:noVBand="1"/>
      </w:tblPr>
      <w:tblGrid>
        <w:gridCol w:w="10627"/>
      </w:tblGrid>
      <w:tr w:rsidR="00D51961" w14:paraId="3C9592C0" w14:textId="77777777" w:rsidTr="007B38C3">
        <w:tc>
          <w:tcPr>
            <w:tcW w:w="10627" w:type="dxa"/>
          </w:tcPr>
          <w:p w14:paraId="550BB117" w14:textId="77777777" w:rsidR="00D51961" w:rsidRDefault="00D51961" w:rsidP="007B38C3">
            <w:pPr>
              <w:rPr>
                <w:rFonts w:asciiTheme="minorHAnsi" w:hAnsiTheme="minorHAnsi"/>
                <w:b/>
                <w:szCs w:val="22"/>
              </w:rPr>
            </w:pPr>
            <w:r>
              <w:rPr>
                <w:rFonts w:asciiTheme="minorHAnsi" w:hAnsiTheme="minorHAnsi"/>
                <w:b/>
                <w:szCs w:val="22"/>
              </w:rPr>
              <w:t>OFFICE USE ONLY</w:t>
            </w:r>
          </w:p>
        </w:tc>
      </w:tr>
      <w:tr w:rsidR="00D51961" w:rsidRPr="008F4E20" w14:paraId="403ABC4B" w14:textId="77777777" w:rsidTr="007B38C3">
        <w:tc>
          <w:tcPr>
            <w:tcW w:w="10627" w:type="dxa"/>
          </w:tcPr>
          <w:p w14:paraId="512BAFF5" w14:textId="77777777" w:rsidR="00D51961" w:rsidRDefault="00D51961" w:rsidP="007B38C3">
            <w:pPr>
              <w:rPr>
                <w:rFonts w:asciiTheme="minorHAnsi" w:hAnsiTheme="minorHAnsi"/>
                <w:szCs w:val="22"/>
              </w:rPr>
            </w:pPr>
            <w:r w:rsidRPr="008F4E20">
              <w:rPr>
                <w:rFonts w:asciiTheme="minorHAnsi" w:hAnsiTheme="minorHAnsi"/>
                <w:szCs w:val="22"/>
              </w:rPr>
              <w:t>Rec’d</w:t>
            </w:r>
            <w:r>
              <w:rPr>
                <w:rFonts w:asciiTheme="minorHAnsi" w:hAnsiTheme="minorHAnsi"/>
                <w:szCs w:val="22"/>
              </w:rPr>
              <w:t xml:space="preserve">:                                     </w:t>
            </w:r>
            <w:r w:rsidR="00091A55">
              <w:rPr>
                <w:rFonts w:asciiTheme="minorHAnsi" w:hAnsiTheme="minorHAnsi"/>
                <w:szCs w:val="22"/>
              </w:rPr>
              <w:t xml:space="preserve">                          </w:t>
            </w:r>
            <w:proofErr w:type="spellStart"/>
            <w:r>
              <w:rPr>
                <w:rFonts w:asciiTheme="minorHAnsi" w:hAnsiTheme="minorHAnsi"/>
                <w:szCs w:val="22"/>
              </w:rPr>
              <w:t>Recpt</w:t>
            </w:r>
            <w:proofErr w:type="spellEnd"/>
            <w:r>
              <w:rPr>
                <w:rFonts w:asciiTheme="minorHAnsi" w:hAnsiTheme="minorHAnsi"/>
                <w:szCs w:val="22"/>
              </w:rPr>
              <w:t xml:space="preserve"> No:</w:t>
            </w:r>
          </w:p>
          <w:p w14:paraId="140A2C8A" w14:textId="77777777" w:rsidR="00D51961" w:rsidRPr="007412ED" w:rsidRDefault="00D51961" w:rsidP="007B38C3">
            <w:pPr>
              <w:rPr>
                <w:rFonts w:asciiTheme="minorHAnsi" w:hAnsiTheme="minorHAnsi"/>
                <w:szCs w:val="22"/>
              </w:rPr>
            </w:pPr>
            <w:r w:rsidRPr="007412ED">
              <w:rPr>
                <w:rFonts w:asciiTheme="minorHAnsi" w:hAnsiTheme="minorHAnsi"/>
                <w:szCs w:val="22"/>
              </w:rPr>
              <w:t xml:space="preserve">CIS:                                                                         </w:t>
            </w:r>
          </w:p>
          <w:p w14:paraId="655B5823" w14:textId="77777777" w:rsidR="00D51961" w:rsidRPr="007412ED" w:rsidRDefault="00D51961" w:rsidP="007B38C3">
            <w:pPr>
              <w:rPr>
                <w:rFonts w:asciiTheme="minorHAnsi" w:hAnsiTheme="minorHAnsi"/>
                <w:szCs w:val="22"/>
              </w:rPr>
            </w:pPr>
            <w:proofErr w:type="spellStart"/>
            <w:r w:rsidRPr="007412ED">
              <w:rPr>
                <w:rFonts w:asciiTheme="minorHAnsi" w:hAnsiTheme="minorHAnsi"/>
                <w:szCs w:val="22"/>
              </w:rPr>
              <w:t>Re</w:t>
            </w:r>
            <w:r w:rsidR="00091A55" w:rsidRPr="007412ED">
              <w:rPr>
                <w:rFonts w:asciiTheme="minorHAnsi" w:hAnsiTheme="minorHAnsi"/>
                <w:szCs w:val="22"/>
              </w:rPr>
              <w:t>t’d</w:t>
            </w:r>
            <w:proofErr w:type="spellEnd"/>
            <w:r w:rsidRPr="007412ED">
              <w:rPr>
                <w:rFonts w:asciiTheme="minorHAnsi" w:hAnsiTheme="minorHAnsi"/>
                <w:szCs w:val="22"/>
              </w:rPr>
              <w:t>:                                                               Ref No:</w:t>
            </w:r>
          </w:p>
          <w:p w14:paraId="7C5124C8" w14:textId="77777777" w:rsidR="00D51961" w:rsidRPr="007412ED" w:rsidRDefault="00D51961" w:rsidP="007B38C3">
            <w:pPr>
              <w:rPr>
                <w:rFonts w:asciiTheme="minorHAnsi" w:hAnsiTheme="minorHAnsi"/>
                <w:szCs w:val="22"/>
              </w:rPr>
            </w:pPr>
          </w:p>
          <w:p w14:paraId="4FFD0657" w14:textId="77777777" w:rsidR="00D51961" w:rsidRDefault="00D51961" w:rsidP="007B38C3">
            <w:pPr>
              <w:rPr>
                <w:rFonts w:asciiTheme="minorHAnsi" w:hAnsiTheme="minorHAnsi"/>
                <w:szCs w:val="22"/>
              </w:rPr>
            </w:pPr>
          </w:p>
          <w:p w14:paraId="38E910D9" w14:textId="77777777" w:rsidR="00D51961" w:rsidRDefault="00D51961" w:rsidP="007B38C3">
            <w:pPr>
              <w:rPr>
                <w:rFonts w:asciiTheme="minorHAnsi" w:hAnsiTheme="minorHAnsi"/>
                <w:szCs w:val="22"/>
              </w:rPr>
            </w:pPr>
          </w:p>
          <w:p w14:paraId="6038151E" w14:textId="77777777" w:rsidR="00D51961" w:rsidRDefault="00D51961" w:rsidP="007B38C3">
            <w:pPr>
              <w:rPr>
                <w:rFonts w:asciiTheme="minorHAnsi" w:hAnsiTheme="minorHAnsi"/>
                <w:szCs w:val="22"/>
              </w:rPr>
            </w:pPr>
          </w:p>
          <w:p w14:paraId="628F1A41" w14:textId="77777777" w:rsidR="00D51961" w:rsidRDefault="00D51961" w:rsidP="007B38C3">
            <w:pPr>
              <w:rPr>
                <w:rFonts w:asciiTheme="minorHAnsi" w:hAnsiTheme="minorHAnsi"/>
                <w:szCs w:val="22"/>
              </w:rPr>
            </w:pPr>
          </w:p>
          <w:p w14:paraId="26EF2135" w14:textId="77777777" w:rsidR="00D51961" w:rsidRDefault="00D51961" w:rsidP="007B38C3">
            <w:pPr>
              <w:rPr>
                <w:rFonts w:asciiTheme="minorHAnsi" w:hAnsiTheme="minorHAnsi"/>
                <w:szCs w:val="22"/>
              </w:rPr>
            </w:pPr>
          </w:p>
          <w:p w14:paraId="3ED9AFD1" w14:textId="77777777" w:rsidR="00D51961" w:rsidRPr="008F4E20" w:rsidRDefault="00D51961" w:rsidP="007B38C3">
            <w:pPr>
              <w:rPr>
                <w:rFonts w:asciiTheme="minorHAnsi" w:hAnsiTheme="minorHAnsi"/>
                <w:szCs w:val="22"/>
              </w:rPr>
            </w:pPr>
          </w:p>
        </w:tc>
      </w:tr>
    </w:tbl>
    <w:p w14:paraId="28565B25" w14:textId="77777777" w:rsidR="004453E1" w:rsidRDefault="004453E1">
      <w:pPr>
        <w:rPr>
          <w:rFonts w:ascii="Meiryo UI" w:eastAsia="Meiryo UI" w:hAnsi="Meiryo UI"/>
          <w:b/>
          <w:sz w:val="32"/>
          <w:szCs w:val="22"/>
          <w:lang w:eastAsia="ja-JP"/>
        </w:rPr>
      </w:pPr>
      <w:r>
        <w:rPr>
          <w:rFonts w:ascii="Meiryo UI" w:eastAsia="Meiryo UI" w:hAnsi="Meiryo UI"/>
          <w:b/>
          <w:sz w:val="32"/>
          <w:szCs w:val="22"/>
          <w:lang w:eastAsia="ja-JP"/>
        </w:rPr>
        <w:br w:type="page"/>
      </w:r>
    </w:p>
    <w:p w14:paraId="13F36260" w14:textId="77777777" w:rsidR="00770F15" w:rsidRDefault="00770F15" w:rsidP="005C383C">
      <w:pPr>
        <w:ind w:left="-284"/>
        <w:contextualSpacing/>
        <w:jc w:val="center"/>
        <w:rPr>
          <w:rFonts w:ascii="Meiryo UI" w:eastAsia="Meiryo UI" w:hAnsi="Meiryo UI"/>
          <w:b/>
          <w:sz w:val="28"/>
          <w:szCs w:val="28"/>
          <w:lang w:eastAsia="ja-JP"/>
        </w:rPr>
      </w:pPr>
    </w:p>
    <w:p w14:paraId="7B11BEBC" w14:textId="77777777" w:rsidR="00EB2240" w:rsidRPr="00774A13" w:rsidRDefault="005C383C" w:rsidP="005C383C">
      <w:pPr>
        <w:ind w:left="-284"/>
        <w:contextualSpacing/>
        <w:jc w:val="center"/>
        <w:rPr>
          <w:rFonts w:ascii="Yu Gothic" w:eastAsia="Yu Gothic" w:hAnsi="Yu Gothic"/>
          <w:b/>
          <w:sz w:val="28"/>
          <w:szCs w:val="28"/>
          <w:lang w:eastAsia="ja-JP"/>
        </w:rPr>
      </w:pPr>
      <w:r w:rsidRPr="00774A13">
        <w:rPr>
          <w:rFonts w:ascii="Yu Gothic" w:eastAsia="Yu Gothic" w:hAnsi="Yu Gothic" w:hint="eastAsia"/>
          <w:b/>
          <w:sz w:val="28"/>
          <w:szCs w:val="28"/>
          <w:lang w:eastAsia="ja-JP"/>
        </w:rPr>
        <w:t>認証サービスリクエスト</w:t>
      </w:r>
    </w:p>
    <w:p w14:paraId="72CF2589" w14:textId="77777777" w:rsidR="00221FE0" w:rsidRPr="00774A13" w:rsidRDefault="0098072A" w:rsidP="00221FE0">
      <w:pPr>
        <w:contextualSpacing/>
        <w:rPr>
          <w:rFonts w:ascii="Yu Gothic" w:eastAsia="Yu Gothic" w:hAnsi="Yu Gothic"/>
          <w:b/>
          <w:sz w:val="21"/>
          <w:szCs w:val="21"/>
          <w:lang w:eastAsia="ja-JP"/>
        </w:rPr>
      </w:pP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Pr="00774A13">
        <w:rPr>
          <w:rFonts w:ascii="Yu Gothic" w:eastAsia="Yu Gothic" w:hAnsi="Yu Gothic"/>
          <w:szCs w:val="22"/>
          <w:lang w:eastAsia="ja-JP"/>
        </w:rPr>
        <w:softHyphen/>
      </w:r>
      <w:r w:rsidR="00221FE0" w:rsidRPr="00774A13">
        <w:rPr>
          <w:rFonts w:ascii="Yu Gothic" w:eastAsia="Yu Gothic" w:hAnsi="Yu Gothic"/>
          <w:b/>
          <w:sz w:val="21"/>
          <w:szCs w:val="21"/>
          <w:lang w:eastAsia="ja-JP"/>
        </w:rPr>
        <w:t xml:space="preserve"> </w:t>
      </w:r>
      <w:r w:rsidR="00BC1FBA" w:rsidRPr="00774A13">
        <w:rPr>
          <w:rFonts w:ascii="Yu Gothic" w:eastAsia="Yu Gothic" w:hAnsi="Yu Gothic" w:hint="eastAsia"/>
          <w:b/>
          <w:sz w:val="21"/>
          <w:szCs w:val="21"/>
          <w:lang w:eastAsia="ja-JP"/>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221FE0" w:rsidRPr="00774A13" w14:paraId="42FB88A8" w14:textId="77777777" w:rsidTr="007F54C8">
        <w:tc>
          <w:tcPr>
            <w:tcW w:w="5458" w:type="dxa"/>
          </w:tcPr>
          <w:p w14:paraId="0FDFE0B3" w14:textId="77777777" w:rsidR="00221FE0" w:rsidRPr="00774A13" w:rsidRDefault="00F930E1"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氏名（フルネーム）</w:t>
            </w:r>
            <w:r w:rsidR="00221FE0" w:rsidRPr="00774A13">
              <w:rPr>
                <w:rFonts w:ascii="Yu Gothic" w:eastAsia="Yu Gothic" w:hAnsi="Yu Gothic"/>
                <w:sz w:val="18"/>
                <w:szCs w:val="18"/>
              </w:rPr>
              <w:t>:</w:t>
            </w:r>
          </w:p>
          <w:p w14:paraId="1ABBE41C" w14:textId="77777777" w:rsidR="00221FE0" w:rsidRPr="00774A13" w:rsidRDefault="00221FE0" w:rsidP="007F54C8">
            <w:pPr>
              <w:contextualSpacing/>
              <w:rPr>
                <w:rFonts w:ascii="Yu Gothic" w:eastAsia="Yu Gothic" w:hAnsi="Yu Gothic"/>
                <w:sz w:val="18"/>
                <w:szCs w:val="18"/>
              </w:rPr>
            </w:pPr>
          </w:p>
        </w:tc>
        <w:tc>
          <w:tcPr>
            <w:tcW w:w="5169" w:type="dxa"/>
            <w:gridSpan w:val="2"/>
          </w:tcPr>
          <w:p w14:paraId="352AB8AD" w14:textId="77777777" w:rsidR="00221FE0" w:rsidRPr="00774A13" w:rsidRDefault="00F930E1"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国籍</w:t>
            </w:r>
            <w:r w:rsidR="00221FE0" w:rsidRPr="00774A13">
              <w:rPr>
                <w:rFonts w:ascii="Yu Gothic" w:eastAsia="Yu Gothic" w:hAnsi="Yu Gothic"/>
                <w:sz w:val="18"/>
                <w:szCs w:val="18"/>
              </w:rPr>
              <w:t>:</w:t>
            </w:r>
          </w:p>
        </w:tc>
      </w:tr>
      <w:tr w:rsidR="00221FE0" w:rsidRPr="00774A13" w14:paraId="7A7CB96C" w14:textId="77777777" w:rsidTr="007F54C8">
        <w:tc>
          <w:tcPr>
            <w:tcW w:w="10627" w:type="dxa"/>
            <w:gridSpan w:val="3"/>
          </w:tcPr>
          <w:p w14:paraId="46B67DA2" w14:textId="77777777" w:rsidR="00221FE0" w:rsidRPr="00774A13" w:rsidRDefault="00F930E1"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郵送先住所</w:t>
            </w:r>
            <w:r w:rsidR="00221FE0" w:rsidRPr="00774A13">
              <w:rPr>
                <w:rFonts w:ascii="Yu Gothic" w:eastAsia="Yu Gothic" w:hAnsi="Yu Gothic"/>
                <w:sz w:val="18"/>
                <w:szCs w:val="18"/>
              </w:rPr>
              <w:t>:</w:t>
            </w:r>
          </w:p>
          <w:p w14:paraId="61FE7934" w14:textId="77777777" w:rsidR="00221FE0" w:rsidRPr="00774A13" w:rsidRDefault="00221FE0" w:rsidP="007F54C8">
            <w:pPr>
              <w:contextualSpacing/>
              <w:rPr>
                <w:rFonts w:ascii="Yu Gothic" w:eastAsia="Yu Gothic" w:hAnsi="Yu Gothic"/>
                <w:sz w:val="18"/>
                <w:szCs w:val="18"/>
              </w:rPr>
            </w:pPr>
          </w:p>
        </w:tc>
      </w:tr>
      <w:tr w:rsidR="00221FE0" w:rsidRPr="00774A13" w14:paraId="40D25458" w14:textId="77777777" w:rsidTr="007F54C8">
        <w:tc>
          <w:tcPr>
            <w:tcW w:w="5458" w:type="dxa"/>
          </w:tcPr>
          <w:p w14:paraId="1DE255E7" w14:textId="77777777" w:rsidR="00221FE0" w:rsidRPr="00774A13" w:rsidRDefault="00F930E1"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電話番号</w:t>
            </w:r>
            <w:r w:rsidR="00221FE0" w:rsidRPr="00774A13">
              <w:rPr>
                <w:rFonts w:ascii="Yu Gothic" w:eastAsia="Yu Gothic" w:hAnsi="Yu Gothic"/>
                <w:sz w:val="18"/>
                <w:szCs w:val="18"/>
              </w:rPr>
              <w:t xml:space="preserve">: </w:t>
            </w:r>
          </w:p>
        </w:tc>
        <w:tc>
          <w:tcPr>
            <w:tcW w:w="5169" w:type="dxa"/>
            <w:gridSpan w:val="2"/>
          </w:tcPr>
          <w:p w14:paraId="0F064787" w14:textId="77777777" w:rsidR="00221FE0" w:rsidRPr="00774A13" w:rsidRDefault="00F930E1"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メールアドレス</w:t>
            </w:r>
            <w:r w:rsidR="00221FE0" w:rsidRPr="00774A13">
              <w:rPr>
                <w:rFonts w:ascii="Yu Gothic" w:eastAsia="Yu Gothic" w:hAnsi="Yu Gothic"/>
                <w:sz w:val="18"/>
                <w:szCs w:val="18"/>
              </w:rPr>
              <w:t xml:space="preserve">: </w:t>
            </w:r>
          </w:p>
          <w:p w14:paraId="7EF2B9E4" w14:textId="77777777" w:rsidR="00221FE0" w:rsidRPr="00774A13" w:rsidRDefault="00221FE0" w:rsidP="007F54C8">
            <w:pPr>
              <w:contextualSpacing/>
              <w:rPr>
                <w:rFonts w:ascii="Yu Gothic" w:eastAsia="Yu Gothic" w:hAnsi="Yu Gothic"/>
                <w:sz w:val="18"/>
                <w:szCs w:val="18"/>
              </w:rPr>
            </w:pPr>
          </w:p>
        </w:tc>
      </w:tr>
      <w:tr w:rsidR="00221FE0" w:rsidRPr="00774A13" w14:paraId="6EE1F7F5" w14:textId="77777777" w:rsidTr="007F54C8">
        <w:tc>
          <w:tcPr>
            <w:tcW w:w="10627" w:type="dxa"/>
            <w:gridSpan w:val="3"/>
          </w:tcPr>
          <w:p w14:paraId="5FFA78D4" w14:textId="77777777" w:rsidR="00221FE0" w:rsidRPr="00774A13" w:rsidRDefault="00F930E1" w:rsidP="007F54C8">
            <w:pPr>
              <w:rPr>
                <w:rFonts w:ascii="Yu Gothic" w:eastAsia="Yu Gothic" w:hAnsi="Yu Gothic"/>
                <w:sz w:val="18"/>
                <w:szCs w:val="18"/>
                <w:lang w:eastAsia="ja-JP"/>
              </w:rPr>
            </w:pPr>
            <w:r w:rsidRPr="00774A13">
              <w:rPr>
                <w:rFonts w:ascii="Yu Gothic" w:eastAsia="Yu Gothic" w:hAnsi="Yu Gothic" w:cs="Meiryo UI" w:hint="eastAsia"/>
                <w:color w:val="000000"/>
                <w:sz w:val="18"/>
                <w:szCs w:val="18"/>
                <w:lang w:eastAsia="ja-JP"/>
              </w:rPr>
              <w:t>必要な認証サービスの種類</w:t>
            </w:r>
            <w:r w:rsidR="00221FE0" w:rsidRPr="00774A13">
              <w:rPr>
                <w:rFonts w:ascii="Yu Gothic" w:eastAsia="Yu Gothic" w:hAnsi="Yu Gothic"/>
                <w:sz w:val="18"/>
                <w:szCs w:val="18"/>
                <w:lang w:eastAsia="ja-JP"/>
              </w:rPr>
              <w:t>:</w:t>
            </w:r>
          </w:p>
          <w:p w14:paraId="26FA3416" w14:textId="77777777" w:rsidR="00221FE0" w:rsidRPr="00774A13" w:rsidRDefault="00837C90" w:rsidP="00F930E1">
            <w:pPr>
              <w:pStyle w:val="ListParagraph"/>
              <w:numPr>
                <w:ilvl w:val="0"/>
                <w:numId w:val="10"/>
              </w:numPr>
              <w:rPr>
                <w:rFonts w:ascii="Yu Gothic" w:eastAsia="Yu Gothic" w:hAnsi="Yu Gothic"/>
                <w:sz w:val="18"/>
                <w:szCs w:val="18"/>
              </w:rPr>
            </w:pPr>
            <w:hyperlink r:id="rId16" w:anchor="originalcopy" w:history="1">
              <w:proofErr w:type="spellStart"/>
              <w:r w:rsidR="00F930E1" w:rsidRPr="00774A13">
                <w:rPr>
                  <w:rStyle w:val="Hyperlink"/>
                  <w:rFonts w:ascii="Yu Gothic" w:eastAsia="Yu Gothic" w:hAnsi="Yu Gothic" w:cs="MS Gothic" w:hint="eastAsia"/>
                  <w:sz w:val="18"/>
                  <w:szCs w:val="18"/>
                </w:rPr>
                <w:t>原本証明コピ</w:t>
              </w:r>
              <w:proofErr w:type="spellEnd"/>
              <w:r w:rsidR="00F930E1" w:rsidRPr="00774A13">
                <w:rPr>
                  <w:rStyle w:val="Hyperlink"/>
                  <w:rFonts w:ascii="Yu Gothic" w:eastAsia="Yu Gothic" w:hAnsi="Yu Gothic" w:cs="MS Gothic" w:hint="eastAsia"/>
                  <w:sz w:val="18"/>
                  <w:szCs w:val="18"/>
                </w:rPr>
                <w:t>ー</w:t>
              </w:r>
            </w:hyperlink>
          </w:p>
          <w:p w14:paraId="67ACE603" w14:textId="77777777" w:rsidR="00221FE0" w:rsidRPr="00774A13" w:rsidRDefault="005D49D0" w:rsidP="002D295D">
            <w:pPr>
              <w:pStyle w:val="ListParagraph"/>
              <w:numPr>
                <w:ilvl w:val="0"/>
                <w:numId w:val="10"/>
              </w:numPr>
              <w:rPr>
                <w:rStyle w:val="Hyperlink"/>
                <w:rFonts w:ascii="Yu Gothic" w:eastAsia="Yu Gothic" w:hAnsi="Yu Gothic" w:cs="MS Gothic"/>
                <w:sz w:val="18"/>
                <w:szCs w:val="18"/>
                <w:lang w:eastAsia="ja-JP"/>
              </w:rPr>
            </w:pPr>
            <w:r w:rsidRPr="00774A13">
              <w:rPr>
                <w:rStyle w:val="Hyperlink"/>
                <w:rFonts w:ascii="Yu Gothic" w:eastAsia="Yu Gothic" w:hAnsi="Yu Gothic" w:cs="MS Gothic"/>
                <w:sz w:val="18"/>
                <w:szCs w:val="18"/>
                <w:lang w:eastAsia="ja-JP"/>
              </w:rPr>
              <w:fldChar w:fldCharType="begin"/>
            </w:r>
            <w:r w:rsidRPr="00774A13">
              <w:rPr>
                <w:rStyle w:val="Hyperlink"/>
                <w:rFonts w:ascii="Yu Gothic" w:eastAsia="Yu Gothic" w:hAnsi="Yu Gothic" w:cs="MS Gothic"/>
                <w:sz w:val="18"/>
                <w:szCs w:val="18"/>
                <w:lang w:eastAsia="ja-JP"/>
              </w:rPr>
              <w:instrText xml:space="preserve"> HYPERLINK "https://japan.embassy.gov.au/tkyojapanese/notarial_services_jp.html" \l "authentications" </w:instrText>
            </w:r>
            <w:r w:rsidRPr="00774A13">
              <w:rPr>
                <w:rStyle w:val="Hyperlink"/>
                <w:rFonts w:ascii="Yu Gothic" w:eastAsia="Yu Gothic" w:hAnsi="Yu Gothic" w:cs="MS Gothic"/>
                <w:sz w:val="18"/>
                <w:szCs w:val="18"/>
                <w:lang w:eastAsia="ja-JP"/>
              </w:rPr>
              <w:fldChar w:fldCharType="separate"/>
            </w:r>
            <w:r w:rsidR="002D295D" w:rsidRPr="00774A13">
              <w:rPr>
                <w:rStyle w:val="Hyperlink"/>
                <w:rFonts w:ascii="Yu Gothic" w:eastAsia="Yu Gothic" w:hAnsi="Yu Gothic" w:cs="MS Gothic" w:hint="eastAsia"/>
                <w:sz w:val="18"/>
                <w:szCs w:val="18"/>
                <w:lang w:eastAsia="ja-JP"/>
              </w:rPr>
              <w:t>署名・捺印の認証 (Authentications) ・アポスティーユ (Apostilles)</w:t>
            </w:r>
          </w:p>
          <w:p w14:paraId="6F00FFDE" w14:textId="77777777" w:rsidR="00221FE0" w:rsidRPr="00774A13" w:rsidRDefault="005D49D0" w:rsidP="00F930E1">
            <w:pPr>
              <w:pStyle w:val="ListParagraph"/>
              <w:numPr>
                <w:ilvl w:val="0"/>
                <w:numId w:val="10"/>
              </w:numPr>
              <w:rPr>
                <w:rFonts w:ascii="Yu Gothic" w:eastAsia="Yu Gothic" w:hAnsi="Yu Gothic"/>
                <w:sz w:val="18"/>
                <w:szCs w:val="18"/>
              </w:rPr>
            </w:pPr>
            <w:r w:rsidRPr="00774A13">
              <w:rPr>
                <w:rStyle w:val="Hyperlink"/>
                <w:rFonts w:ascii="Yu Gothic" w:eastAsia="Yu Gothic" w:hAnsi="Yu Gothic" w:cs="MS Gothic"/>
                <w:sz w:val="18"/>
                <w:szCs w:val="18"/>
                <w:lang w:eastAsia="ja-JP"/>
              </w:rPr>
              <w:fldChar w:fldCharType="end"/>
            </w:r>
            <w:hyperlink r:id="rId17" w:anchor="marriagedivorce" w:history="1">
              <w:proofErr w:type="spellStart"/>
              <w:r w:rsidR="00F930E1" w:rsidRPr="00774A13">
                <w:rPr>
                  <w:rStyle w:val="Hyperlink"/>
                  <w:rFonts w:ascii="Yu Gothic" w:eastAsia="Yu Gothic" w:hAnsi="Yu Gothic" w:cs="MS Gothic" w:hint="eastAsia"/>
                  <w:sz w:val="18"/>
                  <w:szCs w:val="18"/>
                </w:rPr>
                <w:t>婚姻無障害証明書</w:t>
              </w:r>
              <w:proofErr w:type="spellEnd"/>
            </w:hyperlink>
          </w:p>
          <w:p w14:paraId="1464CE61" w14:textId="77777777" w:rsidR="00221FE0" w:rsidRPr="00774A13" w:rsidRDefault="00221FE0" w:rsidP="007F54C8">
            <w:pPr>
              <w:rPr>
                <w:rFonts w:ascii="Yu Gothic" w:eastAsia="Yu Gothic" w:hAnsi="Yu Gothic"/>
                <w:sz w:val="18"/>
                <w:szCs w:val="18"/>
              </w:rPr>
            </w:pPr>
          </w:p>
          <w:p w14:paraId="7A4E13E9" w14:textId="77777777" w:rsidR="00652668" w:rsidRPr="00774A13" w:rsidRDefault="00652668" w:rsidP="007F54C8">
            <w:pPr>
              <w:rPr>
                <w:rFonts w:ascii="Yu Gothic" w:eastAsia="Yu Gothic" w:hAnsi="Yu Gothic"/>
                <w:b/>
                <w:sz w:val="18"/>
                <w:szCs w:val="18"/>
                <w:u w:val="single"/>
                <w:lang w:eastAsia="ja-JP"/>
              </w:rPr>
            </w:pPr>
            <w:r w:rsidRPr="00774A13">
              <w:rPr>
                <w:rFonts w:ascii="Yu Gothic" w:eastAsia="Yu Gothic" w:hAnsi="Yu Gothic" w:hint="eastAsia"/>
                <w:bCs/>
                <w:color w:val="333333"/>
                <w:sz w:val="18"/>
                <w:szCs w:val="18"/>
                <w:lang w:eastAsia="ja-JP"/>
              </w:rPr>
              <w:t>該当する下記の</w:t>
            </w:r>
            <w:r w:rsidR="00F25B33" w:rsidRPr="00774A13">
              <w:rPr>
                <w:rFonts w:ascii="Yu Gothic" w:eastAsia="Yu Gothic" w:hAnsi="Yu Gothic" w:hint="eastAsia"/>
                <w:bCs/>
                <w:color w:val="333333"/>
                <w:sz w:val="18"/>
                <w:szCs w:val="18"/>
                <w:lang w:eastAsia="ja-JP"/>
              </w:rPr>
              <w:t>「認証サービスチェックリスト」</w:t>
            </w:r>
            <w:r w:rsidRPr="00774A13">
              <w:rPr>
                <w:rFonts w:ascii="Yu Gothic" w:eastAsia="Yu Gothic" w:hAnsi="Yu Gothic" w:hint="eastAsia"/>
                <w:bCs/>
                <w:color w:val="333333"/>
                <w:sz w:val="18"/>
                <w:szCs w:val="18"/>
                <w:lang w:eastAsia="ja-JP"/>
              </w:rPr>
              <w:t>をご記入ください。</w:t>
            </w:r>
            <w:r w:rsidRPr="00774A13">
              <w:rPr>
                <w:rFonts w:ascii="Yu Gothic" w:eastAsia="Yu Gothic" w:hAnsi="Yu Gothic" w:hint="eastAsia"/>
                <w:b/>
                <w:bCs/>
                <w:color w:val="333333"/>
                <w:sz w:val="18"/>
                <w:szCs w:val="18"/>
                <w:u w:val="single"/>
                <w:lang w:eastAsia="ja-JP"/>
              </w:rPr>
              <w:t>不備のある申請はそのまま返却させていただきます。</w:t>
            </w:r>
          </w:p>
          <w:p w14:paraId="205EC616" w14:textId="77777777" w:rsidR="00221FE0" w:rsidRPr="00774A13" w:rsidRDefault="00221FE0" w:rsidP="00774A13">
            <w:pPr>
              <w:rPr>
                <w:rFonts w:ascii="Yu Gothic" w:eastAsia="Yu Gothic" w:hAnsi="Yu Gothic"/>
                <w:sz w:val="6"/>
                <w:szCs w:val="18"/>
                <w:lang w:eastAsia="ja-JP"/>
              </w:rPr>
            </w:pPr>
          </w:p>
        </w:tc>
      </w:tr>
      <w:tr w:rsidR="00221FE0" w:rsidRPr="00774A13" w14:paraId="34D7F0FB" w14:textId="77777777" w:rsidTr="007F54C8">
        <w:tc>
          <w:tcPr>
            <w:tcW w:w="10627" w:type="dxa"/>
            <w:gridSpan w:val="3"/>
          </w:tcPr>
          <w:p w14:paraId="6DF25428" w14:textId="77777777" w:rsidR="00221FE0" w:rsidRPr="00774A13" w:rsidRDefault="00652668" w:rsidP="007F54C8">
            <w:pPr>
              <w:contextualSpacing/>
              <w:rPr>
                <w:rFonts w:ascii="Yu Gothic" w:eastAsia="Yu Gothic" w:hAnsi="Yu Gothic"/>
                <w:sz w:val="18"/>
                <w:szCs w:val="18"/>
                <w:lang w:eastAsia="ja-JP"/>
              </w:rPr>
            </w:pPr>
            <w:r w:rsidRPr="00774A13">
              <w:rPr>
                <w:rFonts w:ascii="Yu Gothic" w:eastAsia="Yu Gothic" w:hAnsi="Yu Gothic" w:cs="Meiryo UI" w:hint="eastAsia"/>
                <w:color w:val="000000"/>
                <w:sz w:val="18"/>
                <w:szCs w:val="18"/>
                <w:lang w:eastAsia="ja-JP"/>
              </w:rPr>
              <w:t>必要な認証サービスの用途,</w:t>
            </w:r>
            <w:r w:rsidRPr="00774A13">
              <w:rPr>
                <w:rFonts w:ascii="Yu Gothic" w:eastAsia="Yu Gothic" w:hAnsi="Yu Gothic" w:cs="Meiryo UI"/>
                <w:color w:val="000000"/>
                <w:sz w:val="18"/>
                <w:szCs w:val="18"/>
                <w:lang w:eastAsia="ja-JP"/>
              </w:rPr>
              <w:t xml:space="preserve"> </w:t>
            </w:r>
            <w:r w:rsidRPr="00774A13">
              <w:rPr>
                <w:rFonts w:ascii="Yu Gothic" w:eastAsia="Yu Gothic" w:hAnsi="Yu Gothic" w:cs="Meiryo UI" w:hint="eastAsia"/>
                <w:color w:val="000000"/>
                <w:sz w:val="18"/>
                <w:szCs w:val="18"/>
                <w:lang w:eastAsia="ja-JP"/>
              </w:rPr>
              <w:t>提出先機関の名称</w:t>
            </w:r>
            <w:r w:rsidR="00221FE0" w:rsidRPr="00774A13">
              <w:rPr>
                <w:rFonts w:ascii="Yu Gothic" w:eastAsia="Yu Gothic" w:hAnsi="Yu Gothic"/>
                <w:sz w:val="18"/>
                <w:szCs w:val="18"/>
                <w:lang w:eastAsia="ja-JP"/>
              </w:rPr>
              <w:t>:</w:t>
            </w:r>
          </w:p>
          <w:p w14:paraId="049380F0" w14:textId="77777777" w:rsidR="00221FE0" w:rsidRPr="00774A13" w:rsidRDefault="00221FE0" w:rsidP="007F54C8">
            <w:pPr>
              <w:contextualSpacing/>
              <w:rPr>
                <w:rFonts w:ascii="Yu Gothic" w:eastAsia="Yu Gothic" w:hAnsi="Yu Gothic"/>
                <w:sz w:val="18"/>
                <w:szCs w:val="18"/>
                <w:lang w:eastAsia="ja-JP"/>
              </w:rPr>
            </w:pPr>
          </w:p>
          <w:p w14:paraId="29C63B26" w14:textId="77777777" w:rsidR="00221FE0" w:rsidRPr="00774A13" w:rsidRDefault="00221FE0" w:rsidP="007F54C8">
            <w:pPr>
              <w:contextualSpacing/>
              <w:rPr>
                <w:rFonts w:ascii="Yu Gothic" w:eastAsia="Yu Gothic" w:hAnsi="Yu Gothic"/>
                <w:sz w:val="18"/>
                <w:szCs w:val="18"/>
                <w:lang w:eastAsia="ja-JP"/>
              </w:rPr>
            </w:pPr>
          </w:p>
        </w:tc>
      </w:tr>
      <w:tr w:rsidR="00221FE0" w:rsidRPr="00774A13" w14:paraId="7293CBE0" w14:textId="77777777" w:rsidTr="007F54C8">
        <w:tc>
          <w:tcPr>
            <w:tcW w:w="6380" w:type="dxa"/>
            <w:gridSpan w:val="2"/>
          </w:tcPr>
          <w:p w14:paraId="5B448E4C" w14:textId="77777777" w:rsidR="00221FE0" w:rsidRPr="00774A13" w:rsidRDefault="00652668"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書類の提出国</w:t>
            </w:r>
            <w:r w:rsidR="00221FE0" w:rsidRPr="00774A13">
              <w:rPr>
                <w:rFonts w:ascii="Yu Gothic" w:eastAsia="Yu Gothic" w:hAnsi="Yu Gothic"/>
                <w:sz w:val="18"/>
                <w:szCs w:val="18"/>
              </w:rPr>
              <w:t>:</w:t>
            </w:r>
          </w:p>
          <w:p w14:paraId="7013CD87" w14:textId="77777777" w:rsidR="00221FE0" w:rsidRPr="00774A13" w:rsidRDefault="00221FE0" w:rsidP="007F54C8">
            <w:pPr>
              <w:contextualSpacing/>
              <w:jc w:val="center"/>
              <w:rPr>
                <w:rFonts w:ascii="Yu Gothic" w:eastAsia="Yu Gothic" w:hAnsi="Yu Gothic"/>
                <w:sz w:val="18"/>
                <w:szCs w:val="18"/>
              </w:rPr>
            </w:pPr>
          </w:p>
        </w:tc>
        <w:tc>
          <w:tcPr>
            <w:tcW w:w="4247" w:type="dxa"/>
          </w:tcPr>
          <w:p w14:paraId="42C09EAB" w14:textId="77777777" w:rsidR="00221FE0" w:rsidRPr="00774A13" w:rsidRDefault="00652668" w:rsidP="007F54C8">
            <w:pPr>
              <w:contextualSpacing/>
              <w:rPr>
                <w:rFonts w:ascii="Yu Gothic" w:eastAsia="Yu Gothic" w:hAnsi="Yu Gothic"/>
                <w:sz w:val="18"/>
                <w:szCs w:val="18"/>
              </w:rPr>
            </w:pPr>
            <w:r w:rsidRPr="00774A13">
              <w:rPr>
                <w:rFonts w:ascii="Yu Gothic" w:eastAsia="Yu Gothic" w:hAnsi="Yu Gothic" w:cs="Meiryo UI" w:hint="eastAsia"/>
                <w:color w:val="000000"/>
                <w:sz w:val="18"/>
                <w:szCs w:val="18"/>
                <w:lang w:eastAsia="ja-JP"/>
              </w:rPr>
              <w:t>書類の種類</w:t>
            </w:r>
            <w:r w:rsidR="00221FE0" w:rsidRPr="00774A13">
              <w:rPr>
                <w:rFonts w:ascii="Yu Gothic" w:eastAsia="Yu Gothic" w:hAnsi="Yu Gothic"/>
                <w:sz w:val="18"/>
                <w:szCs w:val="18"/>
              </w:rPr>
              <w:t>:</w:t>
            </w:r>
          </w:p>
        </w:tc>
      </w:tr>
    </w:tbl>
    <w:p w14:paraId="2B0154B3" w14:textId="77777777" w:rsidR="005D49D0" w:rsidRPr="00774A13" w:rsidRDefault="005D49D0" w:rsidP="005D49D0">
      <w:pPr>
        <w:rPr>
          <w:rFonts w:ascii="Yu Gothic" w:eastAsia="Yu Gothic" w:hAnsi="Yu Gothic" w:cstheme="minorHAnsi"/>
          <w:b/>
          <w:sz w:val="18"/>
          <w:szCs w:val="18"/>
        </w:rPr>
      </w:pPr>
    </w:p>
    <w:p w14:paraId="6D1B2879" w14:textId="77777777" w:rsidR="005D49D0" w:rsidRPr="00774A13" w:rsidRDefault="005D49D0" w:rsidP="005D49D0">
      <w:pPr>
        <w:rPr>
          <w:rFonts w:ascii="Yu Gothic" w:eastAsia="Yu Gothic" w:hAnsi="Yu Gothic" w:cstheme="minorHAnsi"/>
          <w:b/>
          <w:sz w:val="21"/>
          <w:szCs w:val="21"/>
          <w:lang w:eastAsia="ja-JP"/>
        </w:rPr>
      </w:pPr>
      <w:r w:rsidRPr="00774A13">
        <w:rPr>
          <w:rFonts w:ascii="Yu Gothic" w:eastAsia="Yu Gothic" w:hAnsi="Yu Gothic" w:hint="eastAsia"/>
          <w:b/>
          <w:bCs/>
          <w:color w:val="333333"/>
          <w:sz w:val="21"/>
          <w:szCs w:val="21"/>
          <w:lang w:eastAsia="ja-JP"/>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5D49D0" w:rsidRPr="00774A13" w14:paraId="462A957D" w14:textId="77777777" w:rsidTr="007F54C8">
        <w:tc>
          <w:tcPr>
            <w:tcW w:w="10627" w:type="dxa"/>
          </w:tcPr>
          <w:p w14:paraId="45EC94CE" w14:textId="77777777" w:rsidR="005D49D0" w:rsidRPr="00774A13" w:rsidRDefault="005D49D0" w:rsidP="005D49D0">
            <w:pPr>
              <w:rPr>
                <w:rFonts w:ascii="Yu Gothic" w:eastAsia="Yu Gothic" w:hAnsi="Yu Gothic" w:cstheme="minorHAnsi"/>
                <w:sz w:val="16"/>
                <w:szCs w:val="18"/>
                <w:lang w:eastAsia="ja-JP"/>
              </w:rPr>
            </w:pPr>
            <w:r w:rsidRPr="00774A13">
              <w:rPr>
                <w:rFonts w:ascii="Yu Gothic" w:eastAsia="Yu Gothic" w:hAnsi="Yu Gothic" w:cs="MS Gothic" w:hint="eastAsia"/>
                <w:sz w:val="16"/>
                <w:szCs w:val="18"/>
                <w:lang w:eastAsia="ja-JP"/>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20157D94" w14:textId="77777777" w:rsidR="005D49D0" w:rsidRPr="00774A13" w:rsidRDefault="005D49D0" w:rsidP="005D49D0">
            <w:pPr>
              <w:rPr>
                <w:rFonts w:ascii="Yu Gothic" w:eastAsia="Yu Gothic" w:hAnsi="Yu Gothic" w:cstheme="minorHAnsi"/>
                <w:sz w:val="16"/>
                <w:szCs w:val="18"/>
                <w:lang w:eastAsia="ja-JP"/>
              </w:rPr>
            </w:pPr>
            <w:r w:rsidRPr="00774A13">
              <w:rPr>
                <w:rFonts w:ascii="Yu Gothic" w:eastAsia="Yu Gothic" w:hAnsi="Yu Gothic" w:cs="MS Gothic" w:hint="eastAsia"/>
                <w:sz w:val="16"/>
                <w:szCs w:val="18"/>
                <w:lang w:eastAsia="ja-JP"/>
              </w:rPr>
              <w:t>必要とされる認証サービスに関する法的要件に不明な点がある場合は、弁護士などにご相談ください。</w:t>
            </w:r>
          </w:p>
          <w:p w14:paraId="737F48F7" w14:textId="77777777" w:rsidR="005D49D0" w:rsidRPr="00774A13" w:rsidRDefault="005D49D0" w:rsidP="005D49D0">
            <w:pPr>
              <w:rPr>
                <w:rFonts w:ascii="Yu Gothic" w:eastAsia="Yu Gothic" w:hAnsi="Yu Gothic" w:cstheme="minorHAnsi"/>
                <w:sz w:val="16"/>
                <w:szCs w:val="18"/>
                <w:lang w:eastAsia="ja-JP"/>
              </w:rPr>
            </w:pPr>
            <w:r w:rsidRPr="00774A13">
              <w:rPr>
                <w:rFonts w:ascii="Yu Gothic" w:eastAsia="Yu Gothic" w:hAnsi="Yu Gothic" w:cs="MS Gothic" w:hint="eastAsia"/>
                <w:sz w:val="16"/>
                <w:szCs w:val="18"/>
                <w:lang w:eastAsia="ja-JP"/>
              </w:rPr>
              <w:t>オーストラリア政府、ならびに在日オーストラリア大使館、領事館が、認証書類の法的効力や内容の正確性について保証することはありません。</w:t>
            </w:r>
          </w:p>
          <w:p w14:paraId="751F2064" w14:textId="77777777" w:rsidR="005D49D0" w:rsidRPr="00774A13" w:rsidRDefault="005D49D0" w:rsidP="005D49D0">
            <w:pPr>
              <w:rPr>
                <w:rFonts w:ascii="Yu Gothic" w:eastAsia="Yu Gothic" w:hAnsi="Yu Gothic"/>
                <w:sz w:val="18"/>
                <w:szCs w:val="18"/>
                <w:lang w:eastAsia="ja-JP"/>
              </w:rPr>
            </w:pPr>
            <w:r w:rsidRPr="00774A13">
              <w:rPr>
                <w:rFonts w:ascii="Yu Gothic" w:eastAsia="Yu Gothic" w:hAnsi="Yu Gothic" w:cs="MS Gothic" w:hint="eastAsia"/>
                <w:sz w:val="16"/>
                <w:szCs w:val="18"/>
                <w:lang w:eastAsia="ja-JP"/>
              </w:rPr>
              <w:t>認証サービスに要する費用については、払い戻し不能である点をご了承ください。</w:t>
            </w:r>
          </w:p>
        </w:tc>
      </w:tr>
    </w:tbl>
    <w:p w14:paraId="6AB5AB4F" w14:textId="77777777" w:rsidR="00221FE0" w:rsidRPr="00774A13" w:rsidRDefault="00221FE0" w:rsidP="00221FE0">
      <w:pPr>
        <w:contextualSpacing/>
        <w:jc w:val="center"/>
        <w:rPr>
          <w:rFonts w:ascii="Yu Gothic" w:eastAsia="Yu Gothic" w:hAnsi="Yu Gothic"/>
          <w:b/>
          <w:sz w:val="18"/>
          <w:szCs w:val="18"/>
          <w:lang w:eastAsia="ja-JP"/>
        </w:rPr>
      </w:pPr>
    </w:p>
    <w:p w14:paraId="5679D9CD" w14:textId="77777777" w:rsidR="00BC6441" w:rsidRPr="00774A13" w:rsidRDefault="00BC6441" w:rsidP="00BC6441">
      <w:pPr>
        <w:ind w:left="-284"/>
        <w:contextualSpacing/>
        <w:jc w:val="center"/>
        <w:rPr>
          <w:rFonts w:ascii="Yu Gothic" w:eastAsia="Yu Gothic" w:hAnsi="Yu Gothic"/>
          <w:b/>
          <w:sz w:val="28"/>
          <w:szCs w:val="28"/>
          <w:lang w:eastAsia="ja-JP"/>
        </w:rPr>
      </w:pPr>
      <w:r w:rsidRPr="00774A13">
        <w:rPr>
          <w:rFonts w:ascii="Yu Gothic" w:eastAsia="Yu Gothic" w:hAnsi="Yu Gothic" w:hint="eastAsia"/>
          <w:b/>
          <w:sz w:val="28"/>
          <w:szCs w:val="28"/>
          <w:lang w:eastAsia="ja-JP"/>
        </w:rPr>
        <w:t>認証サービス チェックリスト</w:t>
      </w:r>
    </w:p>
    <w:p w14:paraId="1BA58117" w14:textId="77777777" w:rsidR="00221FE0" w:rsidRPr="00774A13" w:rsidRDefault="00221FE0" w:rsidP="00221FE0">
      <w:pPr>
        <w:contextualSpacing/>
        <w:rPr>
          <w:rFonts w:ascii="Yu Gothic" w:eastAsia="Yu Gothic" w:hAnsi="Yu Gothic"/>
          <w:b/>
          <w:sz w:val="14"/>
          <w:szCs w:val="18"/>
          <w:lang w:eastAsia="ja-JP"/>
        </w:rPr>
      </w:pPr>
    </w:p>
    <w:p w14:paraId="37560D3F" w14:textId="77777777" w:rsidR="00BC1FBA" w:rsidRPr="00774A13" w:rsidRDefault="00BC1FBA" w:rsidP="00221FE0">
      <w:pPr>
        <w:contextualSpacing/>
        <w:rPr>
          <w:rFonts w:ascii="Yu Gothic" w:eastAsia="Yu Gothic" w:hAnsi="Yu Gothic" w:cs="MS Gothic"/>
          <w:b/>
          <w:sz w:val="21"/>
          <w:szCs w:val="21"/>
        </w:rPr>
      </w:pPr>
      <w:proofErr w:type="spellStart"/>
      <w:r w:rsidRPr="00774A13">
        <w:rPr>
          <w:rFonts w:ascii="Yu Gothic" w:eastAsia="Yu Gothic" w:hAnsi="Yu Gothic" w:cs="MS Gothic" w:hint="eastAsia"/>
          <w:b/>
          <w:sz w:val="21"/>
          <w:szCs w:val="21"/>
        </w:rPr>
        <w:t>原本証明コピ</w:t>
      </w:r>
      <w:proofErr w:type="spellEnd"/>
      <w:r w:rsidRPr="00774A13">
        <w:rPr>
          <w:rFonts w:ascii="Yu Gothic" w:eastAsia="Yu Gothic" w:hAnsi="Yu Gothic" w:cs="MS Gothic" w:hint="eastAsia"/>
          <w:b/>
          <w:sz w:val="21"/>
          <w:szCs w:val="21"/>
        </w:rPr>
        <w:t>ー</w:t>
      </w:r>
    </w:p>
    <w:tbl>
      <w:tblPr>
        <w:tblStyle w:val="TableGrid"/>
        <w:tblW w:w="10774" w:type="dxa"/>
        <w:tblInd w:w="-289" w:type="dxa"/>
        <w:tblLook w:val="04A0" w:firstRow="1" w:lastRow="0" w:firstColumn="1" w:lastColumn="0" w:noHBand="0" w:noVBand="1"/>
      </w:tblPr>
      <w:tblGrid>
        <w:gridCol w:w="426"/>
        <w:gridCol w:w="10348"/>
      </w:tblGrid>
      <w:tr w:rsidR="00221FE0" w:rsidRPr="00774A13" w14:paraId="3F2541F5" w14:textId="77777777" w:rsidTr="007F54C8">
        <w:tc>
          <w:tcPr>
            <w:tcW w:w="426" w:type="dxa"/>
          </w:tcPr>
          <w:p w14:paraId="7B470512"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6E9A85E9" w14:textId="77777777" w:rsidR="00BC1FBA" w:rsidRPr="00774A13" w:rsidRDefault="00BC1FBA" w:rsidP="00BC1FBA">
            <w:pPr>
              <w:contextualSpacing/>
              <w:rPr>
                <w:rFonts w:ascii="Yu Gothic" w:eastAsia="Yu Gothic" w:hAnsi="Yu Gothic" w:cstheme="minorHAnsi"/>
                <w:sz w:val="18"/>
                <w:szCs w:val="18"/>
                <w:lang w:eastAsia="ja-JP"/>
              </w:rPr>
            </w:pPr>
            <w:r w:rsidRPr="00774A13">
              <w:rPr>
                <w:rFonts w:ascii="Yu Gothic" w:eastAsia="Yu Gothic" w:hAnsi="Yu Gothic" w:cs="MS Gothic" w:hint="eastAsia"/>
                <w:sz w:val="18"/>
                <w:szCs w:val="18"/>
                <w:lang w:eastAsia="ja-JP"/>
              </w:rPr>
              <w:t>認証サービス</w:t>
            </w:r>
            <w:r w:rsidR="00772F50" w:rsidRPr="00774A13">
              <w:rPr>
                <w:rFonts w:ascii="Yu Gothic" w:eastAsia="Yu Gothic" w:hAnsi="Yu Gothic" w:cs="MS Gothic" w:hint="eastAsia"/>
                <w:sz w:val="18"/>
                <w:szCs w:val="18"/>
                <w:lang w:eastAsia="ja-JP"/>
              </w:rPr>
              <w:t>リクエスト/</w:t>
            </w:r>
            <w:r w:rsidRPr="00774A13">
              <w:rPr>
                <w:rFonts w:ascii="Yu Gothic" w:eastAsia="Yu Gothic" w:hAnsi="Yu Gothic" w:cs="MS Gothic" w:hint="eastAsia"/>
                <w:sz w:val="18"/>
                <w:szCs w:val="18"/>
                <w:lang w:eastAsia="ja-JP"/>
              </w:rPr>
              <w:t>チェックリスト</w:t>
            </w:r>
          </w:p>
          <w:p w14:paraId="39103DF2" w14:textId="77777777" w:rsidR="00221FE0" w:rsidRPr="00774A13" w:rsidRDefault="00221FE0" w:rsidP="007F54C8">
            <w:pPr>
              <w:contextualSpacing/>
              <w:rPr>
                <w:rFonts w:ascii="Yu Gothic" w:eastAsia="Yu Gothic" w:hAnsi="Yu Gothic" w:cstheme="minorHAnsi"/>
                <w:color w:val="0000FF" w:themeColor="hyperlink"/>
                <w:sz w:val="18"/>
                <w:szCs w:val="18"/>
                <w:u w:val="single"/>
                <w:lang w:eastAsia="ja-JP"/>
              </w:rPr>
            </w:pPr>
          </w:p>
        </w:tc>
      </w:tr>
      <w:tr w:rsidR="00221FE0" w:rsidRPr="00774A13" w14:paraId="55A4E1A6" w14:textId="77777777" w:rsidTr="007F54C8">
        <w:tc>
          <w:tcPr>
            <w:tcW w:w="426" w:type="dxa"/>
          </w:tcPr>
          <w:p w14:paraId="13603411"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6CBA1E67" w14:textId="77777777" w:rsidR="00221FE0" w:rsidRPr="00774A13" w:rsidRDefault="00772F50" w:rsidP="007F54C8">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原本証明</w:t>
            </w:r>
            <w:r w:rsidR="002D295D" w:rsidRPr="00774A13">
              <w:rPr>
                <w:rFonts w:ascii="Yu Gothic" w:eastAsia="Yu Gothic" w:hAnsi="Yu Gothic" w:cstheme="minorHAnsi" w:hint="eastAsia"/>
                <w:sz w:val="18"/>
                <w:szCs w:val="18"/>
                <w:lang w:eastAsia="ja-JP"/>
              </w:rPr>
              <w:t>コピー</w:t>
            </w:r>
            <w:r w:rsidRPr="00774A13">
              <w:rPr>
                <w:rFonts w:ascii="Yu Gothic" w:eastAsia="Yu Gothic" w:hAnsi="Yu Gothic" w:cstheme="minorHAnsi" w:hint="eastAsia"/>
                <w:sz w:val="18"/>
                <w:szCs w:val="18"/>
                <w:lang w:eastAsia="ja-JP"/>
              </w:rPr>
              <w:t>が必要な書類の原本</w:t>
            </w:r>
            <w:r w:rsidR="00221FE0" w:rsidRPr="00774A13">
              <w:rPr>
                <w:rFonts w:ascii="Yu Gothic" w:eastAsia="Yu Gothic" w:hAnsi="Yu Gothic" w:cstheme="minorHAnsi"/>
                <w:sz w:val="18"/>
                <w:szCs w:val="18"/>
                <w:lang w:eastAsia="ja-JP"/>
              </w:rPr>
              <w:t xml:space="preserve"> (</w:t>
            </w:r>
            <w:r w:rsidRPr="00774A13">
              <w:rPr>
                <w:rFonts w:ascii="Yu Gothic" w:eastAsia="Yu Gothic" w:hAnsi="Yu Gothic" w:hint="eastAsia"/>
                <w:sz w:val="18"/>
                <w:szCs w:val="18"/>
                <w:lang w:eastAsia="ja-JP"/>
              </w:rPr>
              <w:t>原本のみ・コピー不可</w:t>
            </w:r>
            <w:r w:rsidR="00221FE0" w:rsidRPr="00774A13">
              <w:rPr>
                <w:rFonts w:ascii="Yu Gothic" w:eastAsia="Yu Gothic" w:hAnsi="Yu Gothic" w:cstheme="minorHAnsi"/>
                <w:sz w:val="18"/>
                <w:szCs w:val="18"/>
                <w:lang w:eastAsia="ja-JP"/>
              </w:rPr>
              <w:t>)</w:t>
            </w:r>
          </w:p>
          <w:p w14:paraId="3B2D5865" w14:textId="77777777" w:rsidR="00221FE0" w:rsidRPr="00774A13" w:rsidRDefault="00D10B7D" w:rsidP="00D10B7D">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書類の原本が電子コピーで発行されている場合は事前に在日オーストラリア大使館へご連絡ください。</w:t>
            </w:r>
          </w:p>
        </w:tc>
      </w:tr>
      <w:tr w:rsidR="00221FE0" w:rsidRPr="00774A13" w14:paraId="790EA8BD" w14:textId="77777777" w:rsidTr="007F54C8">
        <w:tc>
          <w:tcPr>
            <w:tcW w:w="426" w:type="dxa"/>
          </w:tcPr>
          <w:p w14:paraId="317177AB" w14:textId="77777777" w:rsidR="00221FE0" w:rsidRPr="00774A13" w:rsidRDefault="00221FE0" w:rsidP="007F54C8">
            <w:pPr>
              <w:ind w:left="-9" w:hanging="103"/>
              <w:contextualSpacing/>
              <w:rPr>
                <w:rFonts w:ascii="Yu Gothic" w:eastAsia="Yu Gothic" w:hAnsi="Yu Gothic" w:cstheme="minorHAnsi"/>
                <w:sz w:val="18"/>
                <w:szCs w:val="18"/>
                <w:lang w:eastAsia="ja-JP"/>
              </w:rPr>
            </w:pPr>
          </w:p>
        </w:tc>
        <w:tc>
          <w:tcPr>
            <w:tcW w:w="10348" w:type="dxa"/>
          </w:tcPr>
          <w:p w14:paraId="6908B735" w14:textId="77777777" w:rsidR="00221FE0" w:rsidRPr="00774A13" w:rsidRDefault="00772F50" w:rsidP="007F54C8">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その他の認証は不要であることの確認</w:t>
            </w:r>
            <w:r w:rsidR="00221FE0" w:rsidRPr="00774A13">
              <w:rPr>
                <w:rFonts w:ascii="Yu Gothic" w:eastAsia="Yu Gothic" w:hAnsi="Yu Gothic" w:cstheme="minorHAnsi"/>
                <w:sz w:val="18"/>
                <w:szCs w:val="18"/>
                <w:lang w:eastAsia="ja-JP"/>
              </w:rPr>
              <w:t xml:space="preserve"> (</w:t>
            </w:r>
            <w:r w:rsidRPr="00774A13">
              <w:rPr>
                <w:rFonts w:ascii="Yu Gothic" w:eastAsia="Yu Gothic" w:hAnsi="Yu Gothic" w:cstheme="minorHAnsi" w:hint="eastAsia"/>
                <w:sz w:val="18"/>
                <w:szCs w:val="18"/>
                <w:lang w:eastAsia="ja-JP"/>
              </w:rPr>
              <w:t>例えば、署名の認証も同時に必要とされる場合、郵送申請はご利用いただけません</w:t>
            </w:r>
            <w:r w:rsidR="00221FE0" w:rsidRPr="00774A13">
              <w:rPr>
                <w:rFonts w:ascii="Yu Gothic" w:eastAsia="Yu Gothic" w:hAnsi="Yu Gothic" w:cstheme="minorHAnsi"/>
                <w:sz w:val="18"/>
                <w:szCs w:val="18"/>
                <w:lang w:eastAsia="ja-JP"/>
              </w:rPr>
              <w:t>)</w:t>
            </w:r>
          </w:p>
          <w:p w14:paraId="0E694F2A" w14:textId="77777777" w:rsidR="00221FE0" w:rsidRPr="00774A13" w:rsidRDefault="00221FE0" w:rsidP="007F54C8">
            <w:pPr>
              <w:contextualSpacing/>
              <w:rPr>
                <w:rFonts w:ascii="Yu Gothic" w:eastAsia="Yu Gothic" w:hAnsi="Yu Gothic" w:cstheme="minorHAnsi"/>
                <w:sz w:val="18"/>
                <w:szCs w:val="18"/>
                <w:lang w:eastAsia="ja-JP"/>
              </w:rPr>
            </w:pPr>
          </w:p>
        </w:tc>
      </w:tr>
      <w:tr w:rsidR="00D74C0A" w:rsidRPr="00774A13" w14:paraId="557DECAF" w14:textId="77777777" w:rsidTr="007F54C8">
        <w:tc>
          <w:tcPr>
            <w:tcW w:w="426" w:type="dxa"/>
          </w:tcPr>
          <w:p w14:paraId="426C5A7D" w14:textId="77777777" w:rsidR="00D74C0A" w:rsidRPr="00774A13" w:rsidRDefault="00D74C0A" w:rsidP="007F54C8">
            <w:pPr>
              <w:ind w:left="-9" w:hanging="103"/>
              <w:contextualSpacing/>
              <w:rPr>
                <w:rFonts w:ascii="Yu Gothic" w:eastAsia="Yu Gothic" w:hAnsi="Yu Gothic" w:cstheme="minorHAnsi"/>
                <w:sz w:val="18"/>
                <w:szCs w:val="18"/>
                <w:lang w:eastAsia="ja-JP"/>
              </w:rPr>
            </w:pPr>
          </w:p>
        </w:tc>
        <w:tc>
          <w:tcPr>
            <w:tcW w:w="10348" w:type="dxa"/>
          </w:tcPr>
          <w:p w14:paraId="51D842C1" w14:textId="77777777" w:rsidR="00ED39B0" w:rsidRPr="00774A13" w:rsidRDefault="00D74C0A" w:rsidP="00D74C0A">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特別な指示がある場合(例:パスポートの何ページ目も認証コピーが必要)、こちらに指示をご記入ください</w:t>
            </w:r>
            <w:r w:rsidR="00ED39B0" w:rsidRPr="00774A13">
              <w:rPr>
                <w:rFonts w:ascii="Yu Gothic" w:eastAsia="Yu Gothic" w:hAnsi="Yu Gothic" w:cstheme="minorHAnsi" w:hint="eastAsia"/>
                <w:sz w:val="18"/>
                <w:szCs w:val="18"/>
                <w:lang w:eastAsia="ja-JP"/>
              </w:rPr>
              <w:t>：</w:t>
            </w:r>
          </w:p>
          <w:p w14:paraId="7085BBAE" w14:textId="77777777" w:rsidR="00D74C0A" w:rsidRPr="00774A13" w:rsidRDefault="00D74C0A" w:rsidP="00D74C0A">
            <w:pPr>
              <w:contextualSpacing/>
              <w:rPr>
                <w:rFonts w:ascii="Yu Gothic" w:eastAsia="Yu Gothic" w:hAnsi="Yu Gothic" w:cstheme="minorHAnsi"/>
                <w:sz w:val="18"/>
                <w:szCs w:val="18"/>
                <w:lang w:eastAsia="ja-JP"/>
              </w:rPr>
            </w:pPr>
          </w:p>
        </w:tc>
      </w:tr>
      <w:tr w:rsidR="00221FE0" w:rsidRPr="00774A13" w14:paraId="12854482" w14:textId="77777777" w:rsidTr="007F54C8">
        <w:tc>
          <w:tcPr>
            <w:tcW w:w="426" w:type="dxa"/>
          </w:tcPr>
          <w:p w14:paraId="5AEDD3C2"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70E19FAD" w14:textId="77777777" w:rsidR="008B29DD" w:rsidRPr="00774A13" w:rsidRDefault="00772F50" w:rsidP="008B29DD">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切手を貼り宛名を書いた返信用封筒</w:t>
            </w:r>
          </w:p>
          <w:p w14:paraId="1AB7A6C3" w14:textId="77777777" w:rsidR="00221FE0" w:rsidRPr="00774A13" w:rsidRDefault="00652668" w:rsidP="008B29DD">
            <w:pPr>
              <w:contextualSpacing/>
              <w:rPr>
                <w:rFonts w:ascii="Yu Gothic" w:eastAsia="Yu Gothic" w:hAnsi="Yu Gothic"/>
                <w:color w:val="333333"/>
                <w:sz w:val="18"/>
                <w:szCs w:val="18"/>
                <w:lang w:eastAsia="ja-JP"/>
              </w:rPr>
            </w:pPr>
            <w:r w:rsidRPr="00774A13">
              <w:rPr>
                <w:rFonts w:ascii="Yu Gothic" w:eastAsia="Yu Gothic" w:hAnsi="Yu Gothic" w:cstheme="minorHAnsi" w:hint="eastAsia"/>
                <w:sz w:val="18"/>
                <w:szCs w:val="18"/>
                <w:lang w:eastAsia="ja-JP"/>
              </w:rPr>
              <w:t>(</w:t>
            </w:r>
            <w:r w:rsidRPr="00774A13">
              <w:rPr>
                <w:rFonts w:ascii="Yu Gothic" w:eastAsia="Yu Gothic" w:hAnsi="Yu Gothic" w:hint="eastAsia"/>
                <w:color w:val="333333"/>
                <w:sz w:val="18"/>
                <w:szCs w:val="18"/>
                <w:lang w:eastAsia="ja-JP"/>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lang w:eastAsia="ja-JP"/>
              </w:rPr>
              <w:t>)</w:t>
            </w:r>
          </w:p>
        </w:tc>
      </w:tr>
      <w:tr w:rsidR="00221FE0" w:rsidRPr="00774A13" w14:paraId="69A1EC02" w14:textId="77777777" w:rsidTr="007F54C8">
        <w:tc>
          <w:tcPr>
            <w:tcW w:w="426" w:type="dxa"/>
          </w:tcPr>
          <w:p w14:paraId="1DA1F583" w14:textId="77777777" w:rsidR="00221FE0" w:rsidRPr="00774A13" w:rsidRDefault="00221FE0" w:rsidP="007F54C8">
            <w:pPr>
              <w:contextualSpacing/>
              <w:rPr>
                <w:rFonts w:ascii="Yu Gothic" w:eastAsia="Yu Gothic" w:hAnsi="Yu Gothic"/>
                <w:sz w:val="18"/>
                <w:szCs w:val="18"/>
                <w:lang w:eastAsia="ja-JP"/>
              </w:rPr>
            </w:pPr>
          </w:p>
        </w:tc>
        <w:tc>
          <w:tcPr>
            <w:tcW w:w="10348" w:type="dxa"/>
          </w:tcPr>
          <w:p w14:paraId="69546499" w14:textId="3098871B" w:rsidR="00221FE0" w:rsidRPr="00DA45FD" w:rsidRDefault="00DA45FD" w:rsidP="00772F50">
            <w:pPr>
              <w:contextualSpacing/>
              <w:rPr>
                <w:rStyle w:val="Hyperlink"/>
                <w:rFonts w:ascii="Yu Gothic" w:eastAsia="Yu Gothic" w:hAnsi="Yu Gothic"/>
                <w:sz w:val="18"/>
                <w:szCs w:val="18"/>
                <w:lang w:eastAsia="ja-JP"/>
              </w:rPr>
            </w:pPr>
            <w:r>
              <w:rPr>
                <w:rFonts w:ascii="Yu Gothic" w:eastAsia="Yu Gothic" w:hAnsi="Yu Gothic" w:cs="MS Gothic"/>
                <w:sz w:val="18"/>
                <w:szCs w:val="18"/>
                <w:lang w:eastAsia="ja-JP"/>
              </w:rPr>
              <w:fldChar w:fldCharType="begin"/>
            </w:r>
            <w:r w:rsidR="00837C90">
              <w:rPr>
                <w:rFonts w:ascii="Yu Gothic" w:eastAsia="Yu Gothic" w:hAnsi="Yu Gothic" w:cs="MS Gothic"/>
                <w:sz w:val="18"/>
                <w:szCs w:val="18"/>
                <w:lang w:eastAsia="ja-JP"/>
              </w:rPr>
              <w:instrText>HYPERLINK "https://japan.embassy.gov.au/files/tkyo/CreditCardAuthorisationFormNotarial2022.pdf"</w:instrText>
            </w:r>
            <w:r w:rsidR="00837C90">
              <w:rPr>
                <w:rFonts w:ascii="Yu Gothic" w:eastAsia="Yu Gothic" w:hAnsi="Yu Gothic" w:cs="MS Gothic"/>
                <w:sz w:val="18"/>
                <w:szCs w:val="18"/>
                <w:lang w:eastAsia="ja-JP"/>
              </w:rPr>
            </w:r>
            <w:r>
              <w:rPr>
                <w:rFonts w:ascii="Yu Gothic" w:eastAsia="Yu Gothic" w:hAnsi="Yu Gothic" w:cs="MS Gothic"/>
                <w:sz w:val="18"/>
                <w:szCs w:val="18"/>
                <w:lang w:eastAsia="ja-JP"/>
              </w:rPr>
              <w:fldChar w:fldCharType="separate"/>
            </w:r>
            <w:r w:rsidR="00772F50" w:rsidRPr="00DA45FD">
              <w:rPr>
                <w:rStyle w:val="Hyperlink"/>
                <w:rFonts w:ascii="Yu Gothic" w:eastAsia="Yu Gothic" w:hAnsi="Yu Gothic" w:cs="MS Gothic" w:hint="eastAsia"/>
                <w:sz w:val="18"/>
                <w:szCs w:val="18"/>
                <w:lang w:eastAsia="ja-JP"/>
              </w:rPr>
              <w:t>クレジットカード利用承諾書</w:t>
            </w:r>
          </w:p>
          <w:p w14:paraId="65A442C2" w14:textId="0AD0282F" w:rsidR="00772F50" w:rsidRPr="00774A13" w:rsidRDefault="00DA45FD" w:rsidP="00772F50">
            <w:pPr>
              <w:contextualSpacing/>
              <w:rPr>
                <w:rFonts w:ascii="Yu Gothic" w:eastAsia="Yu Gothic" w:hAnsi="Yu Gothic"/>
                <w:sz w:val="18"/>
                <w:szCs w:val="18"/>
                <w:lang w:eastAsia="ja-JP"/>
              </w:rPr>
            </w:pPr>
            <w:r>
              <w:rPr>
                <w:rFonts w:ascii="Yu Gothic" w:eastAsia="Yu Gothic" w:hAnsi="Yu Gothic" w:cs="MS Gothic"/>
                <w:sz w:val="18"/>
                <w:szCs w:val="18"/>
                <w:lang w:eastAsia="ja-JP"/>
              </w:rPr>
              <w:fldChar w:fldCharType="end"/>
            </w:r>
          </w:p>
        </w:tc>
      </w:tr>
    </w:tbl>
    <w:p w14:paraId="03E7F946" w14:textId="77777777" w:rsidR="00221FE0" w:rsidRPr="00774A13" w:rsidRDefault="00221FE0" w:rsidP="00221FE0">
      <w:pPr>
        <w:contextualSpacing/>
        <w:rPr>
          <w:rFonts w:ascii="Yu Gothic" w:eastAsia="Yu Gothic" w:hAnsi="Yu Gothic"/>
          <w:sz w:val="18"/>
          <w:szCs w:val="18"/>
          <w:lang w:eastAsia="ja-JP"/>
        </w:rPr>
      </w:pPr>
    </w:p>
    <w:p w14:paraId="75529F29" w14:textId="77777777" w:rsidR="008B29DD" w:rsidRPr="00774A13" w:rsidRDefault="00221FE0" w:rsidP="00772F50">
      <w:pPr>
        <w:jc w:val="center"/>
        <w:rPr>
          <w:rFonts w:ascii="Yu Gothic" w:eastAsia="Yu Gothic" w:hAnsi="Yu Gothic"/>
          <w:b/>
          <w:sz w:val="18"/>
          <w:szCs w:val="18"/>
          <w:lang w:eastAsia="ja-JP"/>
        </w:rPr>
      </w:pPr>
      <w:r w:rsidRPr="00774A13">
        <w:rPr>
          <w:rFonts w:ascii="Yu Gothic" w:eastAsia="Yu Gothic" w:hAnsi="Yu Gothic"/>
          <w:b/>
          <w:sz w:val="18"/>
          <w:szCs w:val="18"/>
          <w:lang w:eastAsia="ja-JP"/>
        </w:rPr>
        <w:br w:type="page"/>
      </w:r>
    </w:p>
    <w:p w14:paraId="7DB0D297" w14:textId="77777777" w:rsidR="008B29DD" w:rsidRPr="00774A13" w:rsidRDefault="008B29DD" w:rsidP="00772F50">
      <w:pPr>
        <w:jc w:val="center"/>
        <w:rPr>
          <w:rFonts w:ascii="Yu Gothic" w:eastAsia="Yu Gothic" w:hAnsi="Yu Gothic"/>
          <w:b/>
          <w:sz w:val="18"/>
          <w:szCs w:val="18"/>
          <w:lang w:eastAsia="ja-JP"/>
        </w:rPr>
      </w:pPr>
    </w:p>
    <w:p w14:paraId="038BDDE0" w14:textId="77777777" w:rsidR="00BC6441" w:rsidRPr="00774A13" w:rsidRDefault="00BC6441" w:rsidP="00772F50">
      <w:pPr>
        <w:jc w:val="center"/>
        <w:rPr>
          <w:rFonts w:ascii="Yu Gothic" w:eastAsia="Yu Gothic" w:hAnsi="Yu Gothic"/>
          <w:b/>
          <w:sz w:val="28"/>
          <w:szCs w:val="28"/>
          <w:lang w:eastAsia="ja-JP"/>
        </w:rPr>
      </w:pPr>
      <w:r w:rsidRPr="00774A13">
        <w:rPr>
          <w:rFonts w:ascii="Yu Gothic" w:eastAsia="Yu Gothic" w:hAnsi="Yu Gothic" w:hint="eastAsia"/>
          <w:b/>
          <w:sz w:val="28"/>
          <w:szCs w:val="28"/>
          <w:lang w:eastAsia="ja-JP"/>
        </w:rPr>
        <w:t>認証サービス チェックリスト</w:t>
      </w:r>
    </w:p>
    <w:p w14:paraId="27CB86F6" w14:textId="77777777" w:rsidR="00221FE0" w:rsidRPr="00774A13" w:rsidRDefault="00221FE0" w:rsidP="00221FE0">
      <w:pPr>
        <w:contextualSpacing/>
        <w:rPr>
          <w:rFonts w:ascii="Yu Gothic" w:eastAsia="Yu Gothic" w:hAnsi="Yu Gothic"/>
          <w:b/>
          <w:sz w:val="18"/>
          <w:szCs w:val="18"/>
          <w:lang w:eastAsia="ja-JP"/>
        </w:rPr>
      </w:pPr>
    </w:p>
    <w:p w14:paraId="460541C4" w14:textId="77777777" w:rsidR="00221FE0" w:rsidRPr="00774A13" w:rsidRDefault="002D295D" w:rsidP="00221FE0">
      <w:pPr>
        <w:contextualSpacing/>
        <w:rPr>
          <w:rFonts w:ascii="Yu Gothic" w:eastAsia="Yu Gothic" w:hAnsi="Yu Gothic"/>
          <w:b/>
          <w:sz w:val="21"/>
          <w:szCs w:val="21"/>
        </w:rPr>
      </w:pPr>
      <w:proofErr w:type="spellStart"/>
      <w:r w:rsidRPr="00774A13">
        <w:rPr>
          <w:rFonts w:ascii="Yu Gothic" w:eastAsia="Yu Gothic" w:hAnsi="Yu Gothic" w:hint="eastAsia"/>
          <w:b/>
          <w:color w:val="333333"/>
          <w:sz w:val="21"/>
          <w:szCs w:val="21"/>
        </w:rPr>
        <w:t>署名</w:t>
      </w:r>
      <w:proofErr w:type="spellEnd"/>
      <w:r w:rsidRPr="00774A13">
        <w:rPr>
          <w:rFonts w:ascii="Yu Gothic" w:eastAsia="Yu Gothic" w:hAnsi="Yu Gothic" w:hint="eastAsia"/>
          <w:b/>
          <w:color w:val="333333"/>
          <w:sz w:val="21"/>
          <w:szCs w:val="21"/>
          <w:lang w:eastAsia="ja-JP"/>
        </w:rPr>
        <w:t>・</w:t>
      </w:r>
      <w:proofErr w:type="spellStart"/>
      <w:r w:rsidR="008573F7" w:rsidRPr="00774A13">
        <w:rPr>
          <w:rFonts w:ascii="Yu Gothic" w:eastAsia="Yu Gothic" w:hAnsi="Yu Gothic" w:hint="eastAsia"/>
          <w:b/>
          <w:color w:val="333333"/>
          <w:sz w:val="21"/>
          <w:szCs w:val="21"/>
        </w:rPr>
        <w:t>捺印の認証</w:t>
      </w:r>
      <w:proofErr w:type="spellEnd"/>
      <w:r w:rsidR="008573F7" w:rsidRPr="00774A13">
        <w:rPr>
          <w:rFonts w:ascii="Yu Gothic" w:eastAsia="Yu Gothic" w:hAnsi="Yu Gothic" w:hint="eastAsia"/>
          <w:b/>
          <w:color w:val="333333"/>
          <w:sz w:val="21"/>
          <w:szCs w:val="21"/>
        </w:rPr>
        <w:t xml:space="preserve"> (Authentications) ・</w:t>
      </w:r>
      <w:proofErr w:type="spellStart"/>
      <w:r w:rsidR="008573F7" w:rsidRPr="00774A13">
        <w:rPr>
          <w:rFonts w:ascii="Yu Gothic" w:eastAsia="Yu Gothic" w:hAnsi="Yu Gothic" w:hint="eastAsia"/>
          <w:b/>
          <w:color w:val="333333"/>
          <w:sz w:val="21"/>
          <w:szCs w:val="21"/>
        </w:rPr>
        <w:t>アポスティーユ</w:t>
      </w:r>
      <w:proofErr w:type="spellEnd"/>
      <w:r w:rsidR="008573F7" w:rsidRPr="00774A13">
        <w:rPr>
          <w:rFonts w:ascii="Yu Gothic" w:eastAsia="Yu Gothic" w:hAnsi="Yu Gothic" w:hint="eastAsia"/>
          <w:b/>
          <w:color w:val="333333"/>
          <w:sz w:val="21"/>
          <w:szCs w:val="21"/>
        </w:rPr>
        <w:t xml:space="preserve"> (Apostilles)</w:t>
      </w:r>
    </w:p>
    <w:tbl>
      <w:tblPr>
        <w:tblStyle w:val="TableGrid"/>
        <w:tblW w:w="10774" w:type="dxa"/>
        <w:tblInd w:w="-289" w:type="dxa"/>
        <w:tblLook w:val="04A0" w:firstRow="1" w:lastRow="0" w:firstColumn="1" w:lastColumn="0" w:noHBand="0" w:noVBand="1"/>
      </w:tblPr>
      <w:tblGrid>
        <w:gridCol w:w="426"/>
        <w:gridCol w:w="10348"/>
      </w:tblGrid>
      <w:tr w:rsidR="00221FE0" w:rsidRPr="00774A13" w14:paraId="7066546E" w14:textId="77777777" w:rsidTr="007F54C8">
        <w:tc>
          <w:tcPr>
            <w:tcW w:w="426" w:type="dxa"/>
          </w:tcPr>
          <w:p w14:paraId="52B8D119"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173A7E35" w14:textId="77777777" w:rsidR="00221FE0" w:rsidRPr="00774A13" w:rsidRDefault="008573F7" w:rsidP="007F54C8">
            <w:pPr>
              <w:contextualSpacing/>
              <w:rPr>
                <w:rFonts w:ascii="Yu Gothic" w:eastAsia="Yu Gothic" w:hAnsi="Yu Gothic" w:cs="MS Gothic"/>
                <w:sz w:val="18"/>
                <w:szCs w:val="18"/>
                <w:lang w:eastAsia="ja-JP"/>
              </w:rPr>
            </w:pPr>
            <w:r w:rsidRPr="00774A13">
              <w:rPr>
                <w:rFonts w:ascii="Yu Gothic" w:eastAsia="Yu Gothic" w:hAnsi="Yu Gothic" w:cs="MS Gothic" w:hint="eastAsia"/>
                <w:sz w:val="18"/>
                <w:szCs w:val="18"/>
                <w:lang w:eastAsia="ja-JP"/>
              </w:rPr>
              <w:t>認証サービスリクエスト/チェックリスト</w:t>
            </w:r>
          </w:p>
          <w:p w14:paraId="3A086DBA" w14:textId="77777777" w:rsidR="008573F7" w:rsidRPr="00774A13" w:rsidRDefault="008573F7" w:rsidP="007F54C8">
            <w:pPr>
              <w:contextualSpacing/>
              <w:rPr>
                <w:rFonts w:ascii="Yu Gothic" w:eastAsia="Yu Gothic" w:hAnsi="Yu Gothic" w:cstheme="minorHAnsi"/>
                <w:color w:val="0000FF" w:themeColor="hyperlink"/>
                <w:sz w:val="18"/>
                <w:szCs w:val="18"/>
                <w:u w:val="single"/>
                <w:lang w:eastAsia="ja-JP"/>
              </w:rPr>
            </w:pPr>
          </w:p>
        </w:tc>
      </w:tr>
      <w:tr w:rsidR="00221FE0" w:rsidRPr="00774A13" w14:paraId="09E2F647" w14:textId="77777777" w:rsidTr="007F54C8">
        <w:tc>
          <w:tcPr>
            <w:tcW w:w="426" w:type="dxa"/>
          </w:tcPr>
          <w:p w14:paraId="20C1F454"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4BC6F170" w14:textId="77777777" w:rsidR="008B29DD" w:rsidRPr="00774A13" w:rsidRDefault="002D295D" w:rsidP="002D295D">
            <w:pPr>
              <w:contextualSpacing/>
              <w:rPr>
                <w:rFonts w:ascii="Yu Gothic" w:eastAsia="Yu Gothic" w:hAnsi="Yu Gothic" w:cstheme="minorHAnsi"/>
                <w:sz w:val="18"/>
                <w:szCs w:val="18"/>
                <w:lang w:eastAsia="ja-JP"/>
              </w:rPr>
            </w:pPr>
            <w:r w:rsidRPr="00774A13">
              <w:rPr>
                <w:rFonts w:ascii="Yu Gothic" w:eastAsia="Yu Gothic" w:hAnsi="Yu Gothic" w:hint="eastAsia"/>
                <w:color w:val="333333"/>
                <w:sz w:val="18"/>
                <w:szCs w:val="18"/>
                <w:lang w:eastAsia="ja-JP"/>
              </w:rPr>
              <w:t>公文書上の署名もしくは捺印を認証するため、</w:t>
            </w:r>
            <w:r w:rsidR="000A448F" w:rsidRPr="00774A13">
              <w:rPr>
                <w:rFonts w:ascii="Yu Gothic" w:eastAsia="Yu Gothic" w:hAnsi="Yu Gothic" w:cstheme="minorHAnsi" w:hint="eastAsia"/>
                <w:sz w:val="18"/>
                <w:szCs w:val="18"/>
                <w:lang w:eastAsia="ja-JP"/>
              </w:rPr>
              <w:t>事前に在日オーストラリア大使館と</w:t>
            </w:r>
            <w:r w:rsidRPr="00774A13">
              <w:rPr>
                <w:rFonts w:ascii="Yu Gothic" w:eastAsia="Yu Gothic" w:hAnsi="Yu Gothic" w:cstheme="minorHAnsi" w:hint="eastAsia"/>
                <w:sz w:val="18"/>
                <w:szCs w:val="18"/>
                <w:lang w:eastAsia="ja-JP"/>
              </w:rPr>
              <w:t>確認が必要です。</w:t>
            </w:r>
          </w:p>
          <w:p w14:paraId="2A2934FF" w14:textId="77777777" w:rsidR="00221FE0" w:rsidRPr="00774A13" w:rsidRDefault="006375AC" w:rsidP="002D295D">
            <w:pPr>
              <w:contextualSpacing/>
              <w:rPr>
                <w:rFonts w:ascii="Yu Gothic" w:eastAsia="Yu Gothic" w:hAnsi="Yu Gothic" w:cstheme="minorHAnsi"/>
                <w:color w:val="0000FF" w:themeColor="hyperlink"/>
                <w:sz w:val="18"/>
                <w:szCs w:val="18"/>
                <w:u w:val="single"/>
                <w:lang w:eastAsia="ja-JP"/>
              </w:rPr>
            </w:pPr>
            <w:hyperlink r:id="rId18" w:history="1">
              <w:r w:rsidR="00221FE0" w:rsidRPr="00774A13">
                <w:rPr>
                  <w:rStyle w:val="Hyperlink"/>
                  <w:rFonts w:ascii="Yu Gothic" w:eastAsia="Yu Gothic" w:hAnsi="Yu Gothic" w:cstheme="minorHAnsi"/>
                  <w:sz w:val="18"/>
                  <w:szCs w:val="18"/>
                  <w:lang w:eastAsia="ja-JP"/>
                </w:rPr>
                <w:t>consular.tokyo@dfat.gov</w:t>
              </w:r>
            </w:hyperlink>
            <w:r w:rsidR="00221FE0" w:rsidRPr="00774A13">
              <w:rPr>
                <w:rFonts w:ascii="Yu Gothic" w:eastAsia="Yu Gothic" w:hAnsi="Yu Gothic" w:cstheme="minorHAnsi"/>
                <w:sz w:val="18"/>
                <w:szCs w:val="18"/>
                <w:lang w:eastAsia="ja-JP"/>
              </w:rPr>
              <w:t xml:space="preserve"> </w:t>
            </w:r>
            <w:r w:rsidR="002D295D" w:rsidRPr="00774A13">
              <w:rPr>
                <w:rFonts w:ascii="Yu Gothic" w:eastAsia="Yu Gothic" w:hAnsi="Yu Gothic" w:cstheme="minorHAnsi" w:hint="eastAsia"/>
                <w:sz w:val="18"/>
                <w:szCs w:val="18"/>
                <w:lang w:eastAsia="ja-JP"/>
              </w:rPr>
              <w:t>へ書類の画像をメールでお送りください。</w:t>
            </w:r>
          </w:p>
        </w:tc>
      </w:tr>
      <w:tr w:rsidR="00221FE0" w:rsidRPr="00774A13" w14:paraId="5E4F2D27" w14:textId="77777777" w:rsidTr="007F54C8">
        <w:tc>
          <w:tcPr>
            <w:tcW w:w="426" w:type="dxa"/>
          </w:tcPr>
          <w:p w14:paraId="630EBAE3" w14:textId="77777777" w:rsidR="00221FE0" w:rsidRPr="00774A13" w:rsidRDefault="00221FE0" w:rsidP="007F54C8">
            <w:pPr>
              <w:ind w:left="-9" w:hanging="103"/>
              <w:contextualSpacing/>
              <w:rPr>
                <w:rFonts w:ascii="Yu Gothic" w:eastAsia="Yu Gothic" w:hAnsi="Yu Gothic" w:cstheme="minorHAnsi"/>
                <w:sz w:val="18"/>
                <w:szCs w:val="18"/>
                <w:lang w:eastAsia="ja-JP"/>
              </w:rPr>
            </w:pPr>
          </w:p>
        </w:tc>
        <w:tc>
          <w:tcPr>
            <w:tcW w:w="10348" w:type="dxa"/>
          </w:tcPr>
          <w:p w14:paraId="4724800A" w14:textId="77777777" w:rsidR="002D295D" w:rsidRPr="00774A13" w:rsidRDefault="002D295D" w:rsidP="002D295D">
            <w:pPr>
              <w:contextualSpacing/>
              <w:rPr>
                <w:rFonts w:ascii="Yu Gothic" w:eastAsia="Yu Gothic" w:hAnsi="Yu Gothic" w:cstheme="minorHAnsi"/>
                <w:sz w:val="18"/>
                <w:szCs w:val="18"/>
                <w:lang w:eastAsia="ja-JP"/>
              </w:rPr>
            </w:pPr>
            <w:r w:rsidRPr="00774A13">
              <w:rPr>
                <w:rFonts w:ascii="Yu Gothic" w:eastAsia="Yu Gothic" w:hAnsi="Yu Gothic" w:hint="eastAsia"/>
                <w:color w:val="333333"/>
                <w:sz w:val="18"/>
                <w:szCs w:val="18"/>
                <w:lang w:eastAsia="ja-JP"/>
              </w:rPr>
              <w:t xml:space="preserve">署名・捺印の認証 </w:t>
            </w:r>
            <w:r w:rsidRPr="00774A13">
              <w:rPr>
                <w:rFonts w:ascii="Yu Gothic" w:eastAsia="Yu Gothic" w:hAnsi="Yu Gothic"/>
                <w:color w:val="333333"/>
                <w:sz w:val="18"/>
                <w:szCs w:val="18"/>
                <w:lang w:eastAsia="ja-JP"/>
              </w:rPr>
              <w:t>/</w:t>
            </w:r>
            <w:r w:rsidRPr="00774A13">
              <w:rPr>
                <w:rFonts w:ascii="Yu Gothic" w:eastAsia="Yu Gothic" w:hAnsi="Yu Gothic" w:hint="eastAsia"/>
                <w:color w:val="333333"/>
                <w:sz w:val="18"/>
                <w:szCs w:val="18"/>
                <w:lang w:eastAsia="ja-JP"/>
              </w:rPr>
              <w:t>アポスティーユ</w:t>
            </w:r>
            <w:r w:rsidRPr="00774A13">
              <w:rPr>
                <w:rFonts w:ascii="Yu Gothic" w:eastAsia="Yu Gothic" w:hAnsi="Yu Gothic" w:cstheme="minorHAnsi" w:hint="eastAsia"/>
                <w:sz w:val="18"/>
                <w:szCs w:val="18"/>
                <w:lang w:eastAsia="ja-JP"/>
              </w:rPr>
              <w:t>が必要な書類の原本</w:t>
            </w:r>
            <w:r w:rsidRPr="00774A13">
              <w:rPr>
                <w:rFonts w:ascii="Yu Gothic" w:eastAsia="Yu Gothic" w:hAnsi="Yu Gothic" w:cstheme="minorHAnsi"/>
                <w:sz w:val="18"/>
                <w:szCs w:val="18"/>
                <w:lang w:eastAsia="ja-JP"/>
              </w:rPr>
              <w:t xml:space="preserve"> (</w:t>
            </w:r>
            <w:r w:rsidRPr="00774A13">
              <w:rPr>
                <w:rFonts w:ascii="Yu Gothic" w:eastAsia="Yu Gothic" w:hAnsi="Yu Gothic" w:hint="eastAsia"/>
                <w:sz w:val="18"/>
                <w:szCs w:val="18"/>
                <w:lang w:eastAsia="ja-JP"/>
              </w:rPr>
              <w:t>原本のみ・コピー不可</w:t>
            </w:r>
            <w:r w:rsidRPr="00774A13">
              <w:rPr>
                <w:rFonts w:ascii="Yu Gothic" w:eastAsia="Yu Gothic" w:hAnsi="Yu Gothic" w:cstheme="minorHAnsi"/>
                <w:sz w:val="18"/>
                <w:szCs w:val="18"/>
                <w:lang w:eastAsia="ja-JP"/>
              </w:rPr>
              <w:t>)</w:t>
            </w:r>
          </w:p>
          <w:p w14:paraId="5E50D6D9" w14:textId="77777777" w:rsidR="00221FE0" w:rsidRPr="00774A13" w:rsidRDefault="00221FE0" w:rsidP="007F54C8">
            <w:pPr>
              <w:contextualSpacing/>
              <w:rPr>
                <w:rFonts w:ascii="Yu Gothic" w:eastAsia="Yu Gothic" w:hAnsi="Yu Gothic" w:cstheme="minorHAnsi"/>
                <w:sz w:val="18"/>
                <w:szCs w:val="18"/>
                <w:lang w:eastAsia="ja-JP"/>
              </w:rPr>
            </w:pPr>
          </w:p>
        </w:tc>
      </w:tr>
      <w:tr w:rsidR="00221FE0" w:rsidRPr="00774A13" w14:paraId="312D004D" w14:textId="77777777" w:rsidTr="007F54C8">
        <w:tc>
          <w:tcPr>
            <w:tcW w:w="426" w:type="dxa"/>
          </w:tcPr>
          <w:p w14:paraId="1E8427B5"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tcPr>
          <w:p w14:paraId="4EF40BDE" w14:textId="77777777" w:rsidR="008B29DD" w:rsidRPr="00774A13" w:rsidRDefault="002D295D" w:rsidP="008B29DD">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切手を貼り宛名を書いた返信用封筒</w:t>
            </w:r>
          </w:p>
          <w:p w14:paraId="03781792" w14:textId="77777777" w:rsidR="00221FE0" w:rsidRPr="00774A13" w:rsidRDefault="002D295D" w:rsidP="008B29DD">
            <w:pPr>
              <w:contextualSpacing/>
              <w:rPr>
                <w:rFonts w:ascii="Yu Gothic" w:eastAsia="Yu Gothic" w:hAnsi="Yu Gothic"/>
                <w:color w:val="333333"/>
                <w:sz w:val="18"/>
                <w:szCs w:val="18"/>
                <w:lang w:eastAsia="ja-JP"/>
              </w:rPr>
            </w:pPr>
            <w:r w:rsidRPr="00774A13">
              <w:rPr>
                <w:rFonts w:ascii="Yu Gothic" w:eastAsia="Yu Gothic" w:hAnsi="Yu Gothic" w:cstheme="minorHAnsi" w:hint="eastAsia"/>
                <w:sz w:val="18"/>
                <w:szCs w:val="18"/>
                <w:lang w:eastAsia="ja-JP"/>
              </w:rPr>
              <w:t>(</w:t>
            </w:r>
            <w:r w:rsidRPr="00774A13">
              <w:rPr>
                <w:rFonts w:ascii="Yu Gothic" w:eastAsia="Yu Gothic" w:hAnsi="Yu Gothic" w:hint="eastAsia"/>
                <w:color w:val="333333"/>
                <w:sz w:val="18"/>
                <w:szCs w:val="18"/>
                <w:lang w:eastAsia="ja-JP"/>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lang w:eastAsia="ja-JP"/>
              </w:rPr>
              <w:t>)</w:t>
            </w:r>
          </w:p>
        </w:tc>
      </w:tr>
      <w:tr w:rsidR="00221FE0" w:rsidRPr="00774A13" w14:paraId="399E681F" w14:textId="77777777" w:rsidTr="007F54C8">
        <w:tc>
          <w:tcPr>
            <w:tcW w:w="426" w:type="dxa"/>
          </w:tcPr>
          <w:p w14:paraId="26714FA8" w14:textId="77777777" w:rsidR="00221FE0" w:rsidRPr="00774A13" w:rsidRDefault="00221FE0" w:rsidP="007F54C8">
            <w:pPr>
              <w:contextualSpacing/>
              <w:rPr>
                <w:rFonts w:ascii="Yu Gothic" w:eastAsia="Yu Gothic" w:hAnsi="Yu Gothic"/>
                <w:sz w:val="18"/>
                <w:szCs w:val="18"/>
                <w:lang w:eastAsia="ja-JP"/>
              </w:rPr>
            </w:pPr>
          </w:p>
        </w:tc>
        <w:tc>
          <w:tcPr>
            <w:tcW w:w="10348" w:type="dxa"/>
          </w:tcPr>
          <w:p w14:paraId="1FB4F163" w14:textId="77777777" w:rsidR="00837C90" w:rsidRPr="00DA45FD" w:rsidRDefault="00837C90" w:rsidP="00837C90">
            <w:pPr>
              <w:contextualSpacing/>
              <w:rPr>
                <w:rStyle w:val="Hyperlink"/>
                <w:rFonts w:ascii="Yu Gothic" w:eastAsia="Yu Gothic" w:hAnsi="Yu Gothic"/>
                <w:sz w:val="18"/>
                <w:szCs w:val="18"/>
                <w:lang w:eastAsia="ja-JP"/>
              </w:rPr>
            </w:pPr>
            <w:r>
              <w:rPr>
                <w:rFonts w:ascii="Yu Gothic" w:eastAsia="Yu Gothic" w:hAnsi="Yu Gothic" w:cs="MS Gothic"/>
                <w:sz w:val="18"/>
                <w:szCs w:val="18"/>
                <w:lang w:eastAsia="ja-JP"/>
              </w:rPr>
              <w:fldChar w:fldCharType="begin"/>
            </w:r>
            <w:r>
              <w:rPr>
                <w:rFonts w:ascii="Yu Gothic" w:eastAsia="Yu Gothic" w:hAnsi="Yu Gothic" w:cs="MS Gothic"/>
                <w:sz w:val="18"/>
                <w:szCs w:val="18"/>
                <w:lang w:eastAsia="ja-JP"/>
              </w:rPr>
              <w:instrText>HYPERLINK "https://japan.embassy.gov.au/files/tkyo/CreditCardAuthorisationFormNotarial2022.pdf"</w:instrText>
            </w:r>
            <w:r>
              <w:rPr>
                <w:rFonts w:ascii="Yu Gothic" w:eastAsia="Yu Gothic" w:hAnsi="Yu Gothic" w:cs="MS Gothic"/>
                <w:sz w:val="18"/>
                <w:szCs w:val="18"/>
                <w:lang w:eastAsia="ja-JP"/>
              </w:rPr>
            </w:r>
            <w:r>
              <w:rPr>
                <w:rFonts w:ascii="Yu Gothic" w:eastAsia="Yu Gothic" w:hAnsi="Yu Gothic" w:cs="MS Gothic"/>
                <w:sz w:val="18"/>
                <w:szCs w:val="18"/>
                <w:lang w:eastAsia="ja-JP"/>
              </w:rPr>
              <w:fldChar w:fldCharType="separate"/>
            </w:r>
            <w:r w:rsidRPr="00DA45FD">
              <w:rPr>
                <w:rStyle w:val="Hyperlink"/>
                <w:rFonts w:ascii="Yu Gothic" w:eastAsia="Yu Gothic" w:hAnsi="Yu Gothic" w:cs="MS Gothic" w:hint="eastAsia"/>
                <w:sz w:val="18"/>
                <w:szCs w:val="18"/>
                <w:lang w:eastAsia="ja-JP"/>
              </w:rPr>
              <w:t>クレジットカード利用承諾書</w:t>
            </w:r>
          </w:p>
          <w:p w14:paraId="63BF3699" w14:textId="7B9D3169" w:rsidR="00221FE0" w:rsidRPr="00774A13" w:rsidRDefault="00837C90" w:rsidP="00837C90">
            <w:pPr>
              <w:contextualSpacing/>
              <w:rPr>
                <w:rFonts w:ascii="Yu Gothic" w:eastAsia="Yu Gothic" w:hAnsi="Yu Gothic"/>
                <w:sz w:val="18"/>
                <w:szCs w:val="18"/>
                <w:lang w:eastAsia="ja-JP"/>
              </w:rPr>
            </w:pPr>
            <w:r>
              <w:rPr>
                <w:rFonts w:ascii="Yu Gothic" w:eastAsia="Yu Gothic" w:hAnsi="Yu Gothic" w:cs="MS Gothic"/>
                <w:sz w:val="18"/>
                <w:szCs w:val="18"/>
                <w:lang w:eastAsia="ja-JP"/>
              </w:rPr>
              <w:fldChar w:fldCharType="end"/>
            </w:r>
          </w:p>
        </w:tc>
      </w:tr>
    </w:tbl>
    <w:p w14:paraId="0D0D2D41" w14:textId="77777777" w:rsidR="00221FE0" w:rsidRPr="00774A13" w:rsidRDefault="00221FE0" w:rsidP="00221FE0">
      <w:pPr>
        <w:contextualSpacing/>
        <w:rPr>
          <w:rFonts w:ascii="Yu Gothic" w:eastAsia="Yu Gothic" w:hAnsi="Yu Gothic"/>
          <w:sz w:val="18"/>
          <w:szCs w:val="18"/>
          <w:lang w:eastAsia="ja-JP"/>
        </w:rPr>
      </w:pPr>
    </w:p>
    <w:p w14:paraId="4D8DCEBC" w14:textId="77777777" w:rsidR="00221FE0" w:rsidRPr="00774A13" w:rsidRDefault="00770F15" w:rsidP="00221FE0">
      <w:pPr>
        <w:contextualSpacing/>
        <w:rPr>
          <w:rFonts w:ascii="Yu Gothic" w:eastAsia="Yu Gothic" w:hAnsi="Yu Gothic"/>
          <w:b/>
          <w:sz w:val="18"/>
          <w:szCs w:val="18"/>
        </w:rPr>
      </w:pPr>
      <w:proofErr w:type="spellStart"/>
      <w:r w:rsidRPr="00774A13">
        <w:rPr>
          <w:rFonts w:ascii="Yu Gothic" w:eastAsia="Yu Gothic" w:hAnsi="Yu Gothic" w:hint="eastAsia"/>
          <w:b/>
          <w:bCs/>
          <w:color w:val="333333"/>
          <w:sz w:val="21"/>
          <w:szCs w:val="21"/>
        </w:rPr>
        <w:t>婚姻無障害証明書</w:t>
      </w:r>
      <w:proofErr w:type="spellEnd"/>
    </w:p>
    <w:tbl>
      <w:tblPr>
        <w:tblStyle w:val="TableGrid"/>
        <w:tblW w:w="10774" w:type="dxa"/>
        <w:tblInd w:w="-289" w:type="dxa"/>
        <w:tblLook w:val="04A0" w:firstRow="1" w:lastRow="0" w:firstColumn="1" w:lastColumn="0" w:noHBand="0" w:noVBand="1"/>
      </w:tblPr>
      <w:tblGrid>
        <w:gridCol w:w="426"/>
        <w:gridCol w:w="10348"/>
      </w:tblGrid>
      <w:tr w:rsidR="00221FE0" w:rsidRPr="00774A13" w14:paraId="0EB9B55B" w14:textId="77777777" w:rsidTr="00443C8D">
        <w:tc>
          <w:tcPr>
            <w:tcW w:w="426" w:type="dxa"/>
            <w:vAlign w:val="center"/>
          </w:tcPr>
          <w:p w14:paraId="5440DE02"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5791D927" w14:textId="77777777" w:rsidR="00221FE0" w:rsidRPr="00774A13" w:rsidRDefault="008573F7" w:rsidP="007F54C8">
            <w:pPr>
              <w:contextualSpacing/>
              <w:rPr>
                <w:rFonts w:ascii="Yu Gothic" w:eastAsia="Yu Gothic" w:hAnsi="Yu Gothic" w:cs="MS Gothic"/>
                <w:sz w:val="18"/>
                <w:szCs w:val="18"/>
                <w:lang w:eastAsia="ja-JP"/>
              </w:rPr>
            </w:pPr>
            <w:r w:rsidRPr="00774A13">
              <w:rPr>
                <w:rFonts w:ascii="Yu Gothic" w:eastAsia="Yu Gothic" w:hAnsi="Yu Gothic" w:cs="MS Gothic" w:hint="eastAsia"/>
                <w:sz w:val="18"/>
                <w:szCs w:val="18"/>
                <w:lang w:eastAsia="ja-JP"/>
              </w:rPr>
              <w:t>認証サービスリクエスト/チェックリスト</w:t>
            </w:r>
          </w:p>
          <w:p w14:paraId="114492A0" w14:textId="77777777" w:rsidR="008573F7" w:rsidRPr="00774A13" w:rsidRDefault="008573F7" w:rsidP="007F54C8">
            <w:pPr>
              <w:contextualSpacing/>
              <w:rPr>
                <w:rFonts w:ascii="Yu Gothic" w:eastAsia="Yu Gothic" w:hAnsi="Yu Gothic" w:cstheme="minorHAnsi"/>
                <w:color w:val="0000FF" w:themeColor="hyperlink"/>
                <w:sz w:val="18"/>
                <w:szCs w:val="18"/>
                <w:u w:val="single"/>
                <w:lang w:eastAsia="ja-JP"/>
              </w:rPr>
            </w:pPr>
          </w:p>
        </w:tc>
      </w:tr>
      <w:tr w:rsidR="00221FE0" w:rsidRPr="00774A13" w14:paraId="4838EC5B" w14:textId="77777777" w:rsidTr="00443C8D">
        <w:tc>
          <w:tcPr>
            <w:tcW w:w="426" w:type="dxa"/>
            <w:vAlign w:val="center"/>
          </w:tcPr>
          <w:p w14:paraId="056F2480"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13D7FE12" w14:textId="77777777" w:rsidR="002E67B3" w:rsidRPr="00774A13" w:rsidRDefault="008573F7" w:rsidP="007F54C8">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婚姻無障害証明書(オーストラリア公館もしくは日本の</w:t>
            </w:r>
            <w:r w:rsidR="000A448F" w:rsidRPr="00774A13">
              <w:rPr>
                <w:rFonts w:ascii="Yu Gothic" w:eastAsia="Yu Gothic" w:hAnsi="Yu Gothic"/>
                <w:color w:val="333333"/>
                <w:sz w:val="18"/>
                <w:szCs w:val="18"/>
                <w:lang w:eastAsia="ja-JP"/>
              </w:rPr>
              <w:fldChar w:fldCharType="begin"/>
            </w:r>
            <w:r w:rsidR="000A448F" w:rsidRPr="00774A13">
              <w:rPr>
                <w:rFonts w:ascii="Yu Gothic" w:eastAsia="Yu Gothic" w:hAnsi="Yu Gothic"/>
                <w:color w:val="333333"/>
                <w:sz w:val="18"/>
                <w:szCs w:val="18"/>
                <w:lang w:eastAsia="ja-JP"/>
              </w:rPr>
              <w:instrText xml:space="preserve"> HYPERLINK "http://www.koshonin.gr.jp/list" </w:instrText>
            </w:r>
            <w:r w:rsidR="000A448F" w:rsidRPr="00774A13">
              <w:rPr>
                <w:rFonts w:ascii="Yu Gothic" w:eastAsia="Yu Gothic" w:hAnsi="Yu Gothic"/>
                <w:color w:val="333333"/>
                <w:sz w:val="18"/>
                <w:szCs w:val="18"/>
                <w:lang w:eastAsia="ja-JP"/>
              </w:rPr>
              <w:fldChar w:fldCharType="separate"/>
            </w:r>
            <w:r w:rsidRPr="00774A13">
              <w:rPr>
                <w:rStyle w:val="Hyperlink"/>
                <w:rFonts w:ascii="Yu Gothic" w:eastAsia="Yu Gothic" w:hAnsi="Yu Gothic" w:hint="eastAsia"/>
                <w:sz w:val="18"/>
                <w:szCs w:val="18"/>
                <w:lang w:eastAsia="ja-JP"/>
              </w:rPr>
              <w:t>公証人</w:t>
            </w:r>
            <w:r w:rsidR="000A448F" w:rsidRPr="00774A13">
              <w:rPr>
                <w:rFonts w:ascii="Yu Gothic" w:eastAsia="Yu Gothic" w:hAnsi="Yu Gothic"/>
                <w:color w:val="333333"/>
                <w:sz w:val="18"/>
                <w:szCs w:val="18"/>
                <w:lang w:eastAsia="ja-JP"/>
              </w:rPr>
              <w:fldChar w:fldCharType="end"/>
            </w:r>
            <w:r w:rsidRPr="00774A13">
              <w:rPr>
                <w:rFonts w:ascii="Yu Gothic" w:eastAsia="Yu Gothic" w:hAnsi="Yu Gothic" w:hint="eastAsia"/>
                <w:color w:val="333333"/>
                <w:sz w:val="18"/>
                <w:szCs w:val="18"/>
                <w:lang w:eastAsia="ja-JP"/>
              </w:rPr>
              <w:t>の面前でサインした申請書が同封されている場合のみ)。</w:t>
            </w:r>
          </w:p>
          <w:p w14:paraId="603ABB86" w14:textId="77777777" w:rsidR="00221FE0" w:rsidRPr="00774A13" w:rsidRDefault="008573F7" w:rsidP="007F54C8">
            <w:pPr>
              <w:contextualSpacing/>
              <w:rPr>
                <w:rFonts w:ascii="Yu Gothic" w:eastAsia="Yu Gothic" w:hAnsi="Yu Gothic" w:cstheme="minorHAnsi"/>
                <w:sz w:val="18"/>
                <w:szCs w:val="18"/>
                <w:lang w:eastAsia="ja-JP"/>
              </w:rPr>
            </w:pPr>
            <w:r w:rsidRPr="00774A13">
              <w:rPr>
                <w:rFonts w:ascii="Yu Gothic" w:eastAsia="Yu Gothic" w:hAnsi="Yu Gothic" w:hint="eastAsia"/>
                <w:color w:val="333333"/>
                <w:sz w:val="18"/>
                <w:szCs w:val="18"/>
                <w:lang w:eastAsia="ja-JP"/>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221FE0" w:rsidRPr="00774A13" w14:paraId="03683E58" w14:textId="77777777" w:rsidTr="00443C8D">
        <w:tc>
          <w:tcPr>
            <w:tcW w:w="426" w:type="dxa"/>
            <w:vAlign w:val="center"/>
          </w:tcPr>
          <w:p w14:paraId="4AD02F62"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2FB691A7" w14:textId="77777777" w:rsidR="00221FE0" w:rsidRPr="00774A13" w:rsidRDefault="00770F15" w:rsidP="007F54C8">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申請者のパスポート</w:t>
            </w:r>
            <w:r w:rsidR="008B29DD" w:rsidRPr="00774A13">
              <w:rPr>
                <w:rFonts w:ascii="Yu Gothic" w:eastAsia="Yu Gothic" w:hAnsi="Yu Gothic" w:cstheme="minorHAnsi" w:hint="eastAsia"/>
                <w:sz w:val="18"/>
                <w:szCs w:val="18"/>
                <w:lang w:eastAsia="ja-JP"/>
              </w:rPr>
              <w:t xml:space="preserve"> </w:t>
            </w:r>
            <w:r w:rsidRPr="00774A13">
              <w:rPr>
                <w:rFonts w:ascii="Yu Gothic" w:eastAsia="Yu Gothic" w:hAnsi="Yu Gothic" w:cstheme="minorHAnsi"/>
                <w:sz w:val="18"/>
                <w:szCs w:val="18"/>
                <w:lang w:eastAsia="ja-JP"/>
              </w:rPr>
              <w:t>(</w:t>
            </w:r>
            <w:r w:rsidRPr="00774A13">
              <w:rPr>
                <w:rFonts w:ascii="Yu Gothic" w:eastAsia="Yu Gothic" w:hAnsi="Yu Gothic" w:hint="eastAsia"/>
                <w:sz w:val="18"/>
                <w:szCs w:val="18"/>
                <w:lang w:eastAsia="ja-JP"/>
              </w:rPr>
              <w:t>原本のみ・コピー不可</w:t>
            </w:r>
            <w:r w:rsidRPr="00774A13">
              <w:rPr>
                <w:rFonts w:ascii="Yu Gothic" w:eastAsia="Yu Gothic" w:hAnsi="Yu Gothic" w:cstheme="minorHAnsi"/>
                <w:sz w:val="18"/>
                <w:szCs w:val="18"/>
                <w:lang w:eastAsia="ja-JP"/>
              </w:rPr>
              <w:t>)</w:t>
            </w:r>
          </w:p>
          <w:p w14:paraId="09FE7F59" w14:textId="77777777" w:rsidR="00221FE0" w:rsidRPr="00774A13" w:rsidRDefault="00221FE0" w:rsidP="007F54C8">
            <w:pPr>
              <w:contextualSpacing/>
              <w:rPr>
                <w:rFonts w:ascii="Yu Gothic" w:eastAsia="Yu Gothic" w:hAnsi="Yu Gothic" w:cstheme="minorHAnsi"/>
                <w:sz w:val="18"/>
                <w:szCs w:val="18"/>
                <w:lang w:eastAsia="ja-JP"/>
              </w:rPr>
            </w:pPr>
          </w:p>
        </w:tc>
      </w:tr>
      <w:tr w:rsidR="00221FE0" w:rsidRPr="00774A13" w14:paraId="4ACD090A" w14:textId="77777777" w:rsidTr="00443C8D">
        <w:tc>
          <w:tcPr>
            <w:tcW w:w="426" w:type="dxa"/>
            <w:vAlign w:val="center"/>
          </w:tcPr>
          <w:p w14:paraId="512C749C"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318258D1" w14:textId="77777777" w:rsidR="00EC0952" w:rsidRPr="00774A13" w:rsidRDefault="00770F15" w:rsidP="00D10B7D">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申請者のパートナーのパスポート、</w:t>
            </w:r>
            <w:r w:rsidRPr="00774A13">
              <w:rPr>
                <w:rFonts w:ascii="Yu Gothic" w:eastAsia="Yu Gothic" w:hAnsi="Yu Gothic" w:hint="eastAsia"/>
                <w:color w:val="333333"/>
                <w:sz w:val="18"/>
                <w:szCs w:val="18"/>
                <w:lang w:eastAsia="ja-JP"/>
              </w:rPr>
              <w:t>もしくはそれに相当する身分証明書</w:t>
            </w:r>
            <w:r w:rsidR="008B29DD" w:rsidRPr="00774A13">
              <w:rPr>
                <w:rFonts w:ascii="Yu Gothic" w:eastAsia="Yu Gothic" w:hAnsi="Yu Gothic" w:hint="eastAsia"/>
                <w:color w:val="333333"/>
                <w:sz w:val="18"/>
                <w:szCs w:val="18"/>
                <w:lang w:eastAsia="ja-JP"/>
              </w:rPr>
              <w:t xml:space="preserve"> </w:t>
            </w:r>
            <w:r w:rsidRPr="00774A13">
              <w:rPr>
                <w:rFonts w:ascii="Yu Gothic" w:eastAsia="Yu Gothic" w:hAnsi="Yu Gothic" w:cstheme="minorHAnsi"/>
                <w:sz w:val="18"/>
                <w:szCs w:val="18"/>
                <w:lang w:eastAsia="ja-JP"/>
              </w:rPr>
              <w:t>(</w:t>
            </w:r>
            <w:r w:rsidRPr="00774A13">
              <w:rPr>
                <w:rFonts w:ascii="Yu Gothic" w:eastAsia="Yu Gothic" w:hAnsi="Yu Gothic" w:hint="eastAsia"/>
                <w:sz w:val="18"/>
                <w:szCs w:val="18"/>
                <w:lang w:eastAsia="ja-JP"/>
              </w:rPr>
              <w:t>原本のみ・コピー不可</w:t>
            </w:r>
            <w:r w:rsidRPr="00774A13">
              <w:rPr>
                <w:rFonts w:ascii="Yu Gothic" w:eastAsia="Yu Gothic" w:hAnsi="Yu Gothic" w:cstheme="minorHAnsi"/>
                <w:sz w:val="18"/>
                <w:szCs w:val="18"/>
                <w:lang w:eastAsia="ja-JP"/>
              </w:rPr>
              <w:t>)</w:t>
            </w:r>
            <w:r w:rsidR="00D10B7D" w:rsidRPr="00774A13">
              <w:rPr>
                <w:rFonts w:ascii="Yu Gothic" w:eastAsia="Yu Gothic" w:hAnsi="Yu Gothic" w:cstheme="minorHAnsi" w:hint="eastAsia"/>
                <w:sz w:val="18"/>
                <w:szCs w:val="18"/>
                <w:lang w:eastAsia="ja-JP"/>
              </w:rPr>
              <w:t>。</w:t>
            </w:r>
          </w:p>
          <w:p w14:paraId="70962316" w14:textId="77777777" w:rsidR="00221FE0" w:rsidRPr="00774A13" w:rsidRDefault="00D10B7D" w:rsidP="00D10B7D">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身分証が英語のものでない場合(日本の運転免許証など)、</w:t>
            </w:r>
            <w:r w:rsidRPr="00774A13">
              <w:rPr>
                <w:rFonts w:ascii="Yu Gothic" w:eastAsia="Yu Gothic" w:hAnsi="Yu Gothic" w:hint="eastAsia"/>
                <w:color w:val="333333"/>
                <w:sz w:val="18"/>
                <w:szCs w:val="18"/>
                <w:lang w:eastAsia="ja-JP"/>
              </w:rPr>
              <w:t>正規の</w:t>
            </w:r>
            <w:hyperlink r:id="rId19" w:anchor="PO6" w:history="1">
              <w:r w:rsidRPr="00774A13">
                <w:rPr>
                  <w:rStyle w:val="Hyperlink"/>
                  <w:rFonts w:ascii="Yu Gothic" w:eastAsia="Yu Gothic" w:hAnsi="Yu Gothic" w:hint="eastAsia"/>
                  <w:sz w:val="18"/>
                  <w:szCs w:val="18"/>
                  <w:lang w:eastAsia="ja-JP"/>
                </w:rPr>
                <w:t>翻訳会社</w:t>
              </w:r>
            </w:hyperlink>
            <w:r w:rsidRPr="00774A13">
              <w:rPr>
                <w:rFonts w:ascii="Yu Gothic" w:eastAsia="Yu Gothic" w:hAnsi="Yu Gothic" w:hint="eastAsia"/>
                <w:color w:val="333333"/>
                <w:sz w:val="18"/>
                <w:szCs w:val="18"/>
                <w:lang w:eastAsia="ja-JP"/>
              </w:rPr>
              <w:t>または翻訳者による英訳も提出ください。</w:t>
            </w:r>
          </w:p>
        </w:tc>
      </w:tr>
      <w:tr w:rsidR="00221FE0" w:rsidRPr="00774A13" w14:paraId="658AF780" w14:textId="77777777" w:rsidTr="00443C8D">
        <w:tc>
          <w:tcPr>
            <w:tcW w:w="426" w:type="dxa"/>
            <w:vAlign w:val="center"/>
          </w:tcPr>
          <w:p w14:paraId="36E09CD3"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61ED1C79" w14:textId="77777777" w:rsidR="00221FE0" w:rsidRPr="00774A13" w:rsidRDefault="00770F15" w:rsidP="007F54C8">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婚姻する当事者の一方が、過去に離婚または配偶者と死別している場合、離婚証明書もしくは死亡診断書</w:t>
            </w:r>
          </w:p>
          <w:p w14:paraId="606A3548" w14:textId="77777777" w:rsidR="008B29DD" w:rsidRPr="00774A13" w:rsidRDefault="008B29DD" w:rsidP="007F54C8">
            <w:pPr>
              <w:contextualSpacing/>
              <w:rPr>
                <w:rFonts w:ascii="Yu Gothic" w:eastAsia="Yu Gothic" w:hAnsi="Yu Gothic" w:cstheme="minorHAnsi"/>
                <w:sz w:val="18"/>
                <w:szCs w:val="18"/>
                <w:lang w:eastAsia="ja-JP"/>
              </w:rPr>
            </w:pPr>
          </w:p>
        </w:tc>
      </w:tr>
      <w:tr w:rsidR="00221FE0" w:rsidRPr="00774A13" w14:paraId="556BA806" w14:textId="77777777" w:rsidTr="00443C8D">
        <w:tc>
          <w:tcPr>
            <w:tcW w:w="426" w:type="dxa"/>
            <w:vAlign w:val="center"/>
          </w:tcPr>
          <w:p w14:paraId="1F45DC5E"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5623C715" w14:textId="77777777" w:rsidR="008B29DD" w:rsidRPr="00774A13" w:rsidRDefault="00770F15" w:rsidP="00770F15">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婚姻する当事者の一方が、過去に離婚または配偶者と死別している場合、離婚証明書もしくは死亡診断書の英訳</w:t>
            </w:r>
            <w:r w:rsidR="008B29DD" w:rsidRPr="00774A13">
              <w:rPr>
                <w:rFonts w:ascii="Yu Gothic" w:eastAsia="Yu Gothic" w:hAnsi="Yu Gothic" w:hint="eastAsia"/>
                <w:color w:val="333333"/>
                <w:sz w:val="18"/>
                <w:szCs w:val="18"/>
                <w:lang w:eastAsia="ja-JP"/>
              </w:rPr>
              <w:t xml:space="preserve"> </w:t>
            </w:r>
          </w:p>
          <w:p w14:paraId="35994EAA" w14:textId="77777777" w:rsidR="00221FE0" w:rsidRPr="00774A13" w:rsidRDefault="00770F15" w:rsidP="00770F15">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(正規の</w:t>
            </w:r>
            <w:r w:rsidR="008B29DD" w:rsidRPr="00774A13">
              <w:rPr>
                <w:rFonts w:ascii="Yu Gothic" w:eastAsia="Yu Gothic" w:hAnsi="Yu Gothic"/>
                <w:color w:val="333333"/>
                <w:sz w:val="18"/>
                <w:szCs w:val="18"/>
                <w:lang w:eastAsia="ja-JP"/>
              </w:rPr>
              <w:fldChar w:fldCharType="begin"/>
            </w:r>
            <w:r w:rsidR="008B29DD" w:rsidRPr="00774A13">
              <w:rPr>
                <w:rFonts w:ascii="Yu Gothic" w:eastAsia="Yu Gothic" w:hAnsi="Yu Gothic"/>
                <w:color w:val="333333"/>
                <w:sz w:val="18"/>
                <w:szCs w:val="18"/>
                <w:lang w:eastAsia="ja-JP"/>
              </w:rPr>
              <w:instrText xml:space="preserve"> HYPERLINK "https://japan.embassy.gov.au/tkyojapanese/consular_info_jp.html" \l "PO6" </w:instrText>
            </w:r>
            <w:r w:rsidR="008B29DD" w:rsidRPr="00774A13">
              <w:rPr>
                <w:rFonts w:ascii="Yu Gothic" w:eastAsia="Yu Gothic" w:hAnsi="Yu Gothic"/>
                <w:color w:val="333333"/>
                <w:sz w:val="18"/>
                <w:szCs w:val="18"/>
                <w:lang w:eastAsia="ja-JP"/>
              </w:rPr>
              <w:fldChar w:fldCharType="separate"/>
            </w:r>
            <w:r w:rsidRPr="00774A13">
              <w:rPr>
                <w:rStyle w:val="Hyperlink"/>
                <w:rFonts w:ascii="Yu Gothic" w:eastAsia="Yu Gothic" w:hAnsi="Yu Gothic" w:hint="eastAsia"/>
                <w:sz w:val="18"/>
                <w:szCs w:val="18"/>
                <w:lang w:eastAsia="ja-JP"/>
              </w:rPr>
              <w:t>翻訳会社</w:t>
            </w:r>
            <w:r w:rsidR="008B29DD" w:rsidRPr="00774A13">
              <w:rPr>
                <w:rFonts w:ascii="Yu Gothic" w:eastAsia="Yu Gothic" w:hAnsi="Yu Gothic"/>
                <w:color w:val="333333"/>
                <w:sz w:val="18"/>
                <w:szCs w:val="18"/>
                <w:lang w:eastAsia="ja-JP"/>
              </w:rPr>
              <w:fldChar w:fldCharType="end"/>
            </w:r>
            <w:r w:rsidRPr="00774A13">
              <w:rPr>
                <w:rFonts w:ascii="Yu Gothic" w:eastAsia="Yu Gothic" w:hAnsi="Yu Gothic" w:hint="eastAsia"/>
                <w:color w:val="333333"/>
                <w:sz w:val="18"/>
                <w:szCs w:val="18"/>
                <w:lang w:eastAsia="ja-JP"/>
              </w:rPr>
              <w:t>または翻訳者による英訳に限る。</w:t>
            </w:r>
            <w:r w:rsidRPr="00774A13">
              <w:rPr>
                <w:rFonts w:ascii="Yu Gothic" w:eastAsia="Yu Gothic" w:hAnsi="Yu Gothic" w:hint="eastAsia"/>
                <w:sz w:val="18"/>
                <w:szCs w:val="18"/>
                <w:lang w:eastAsia="ja-JP"/>
              </w:rPr>
              <w:t>原本のみ・コピー不可</w:t>
            </w:r>
            <w:r w:rsidRPr="00774A13">
              <w:rPr>
                <w:rFonts w:ascii="Yu Gothic" w:eastAsia="Yu Gothic" w:hAnsi="Yu Gothic" w:cstheme="minorHAnsi"/>
                <w:sz w:val="18"/>
                <w:szCs w:val="18"/>
                <w:lang w:eastAsia="ja-JP"/>
              </w:rPr>
              <w:t>)</w:t>
            </w:r>
          </w:p>
        </w:tc>
      </w:tr>
      <w:tr w:rsidR="00221FE0" w:rsidRPr="00774A13" w14:paraId="7AE4A8DB" w14:textId="77777777" w:rsidTr="00443C8D">
        <w:tc>
          <w:tcPr>
            <w:tcW w:w="426" w:type="dxa"/>
            <w:vAlign w:val="center"/>
          </w:tcPr>
          <w:p w14:paraId="1E19C6F9" w14:textId="77777777" w:rsidR="00221FE0" w:rsidRPr="00774A13" w:rsidRDefault="00221FE0" w:rsidP="007F54C8">
            <w:pPr>
              <w:contextualSpacing/>
              <w:rPr>
                <w:rFonts w:ascii="Yu Gothic" w:eastAsia="Yu Gothic" w:hAnsi="Yu Gothic" w:cstheme="minorHAnsi"/>
                <w:sz w:val="18"/>
                <w:szCs w:val="18"/>
                <w:lang w:eastAsia="ja-JP"/>
              </w:rPr>
            </w:pPr>
          </w:p>
        </w:tc>
        <w:tc>
          <w:tcPr>
            <w:tcW w:w="10348" w:type="dxa"/>
            <w:vAlign w:val="center"/>
          </w:tcPr>
          <w:p w14:paraId="5DF2FB4C" w14:textId="77777777" w:rsidR="008B29DD" w:rsidRPr="00774A13" w:rsidRDefault="002D295D" w:rsidP="007F54C8">
            <w:pPr>
              <w:contextualSpacing/>
              <w:rPr>
                <w:rFonts w:ascii="Yu Gothic" w:eastAsia="Yu Gothic" w:hAnsi="Yu Gothic"/>
                <w:color w:val="333333"/>
                <w:sz w:val="18"/>
                <w:szCs w:val="18"/>
                <w:lang w:eastAsia="ja-JP"/>
              </w:rPr>
            </w:pPr>
            <w:r w:rsidRPr="00774A13">
              <w:rPr>
                <w:rFonts w:ascii="Yu Gothic" w:eastAsia="Yu Gothic" w:hAnsi="Yu Gothic" w:hint="eastAsia"/>
                <w:color w:val="333333"/>
                <w:sz w:val="18"/>
                <w:szCs w:val="18"/>
                <w:lang w:eastAsia="ja-JP"/>
              </w:rPr>
              <w:t>切手を貼り宛名を書いた返信用封筒</w:t>
            </w:r>
            <w:r w:rsidR="008B29DD" w:rsidRPr="00774A13">
              <w:rPr>
                <w:rFonts w:ascii="Yu Gothic" w:eastAsia="Yu Gothic" w:hAnsi="Yu Gothic" w:hint="eastAsia"/>
                <w:color w:val="333333"/>
                <w:sz w:val="18"/>
                <w:szCs w:val="18"/>
                <w:lang w:eastAsia="ja-JP"/>
              </w:rPr>
              <w:t xml:space="preserve"> </w:t>
            </w:r>
          </w:p>
          <w:p w14:paraId="4D9F7F54" w14:textId="77777777" w:rsidR="00221FE0" w:rsidRPr="00774A13" w:rsidRDefault="002D295D" w:rsidP="007F54C8">
            <w:pPr>
              <w:contextualSpacing/>
              <w:rPr>
                <w:rFonts w:ascii="Yu Gothic" w:eastAsia="Yu Gothic" w:hAnsi="Yu Gothic" w:cstheme="minorHAnsi"/>
                <w:sz w:val="18"/>
                <w:szCs w:val="18"/>
                <w:lang w:eastAsia="ja-JP"/>
              </w:rPr>
            </w:pPr>
            <w:r w:rsidRPr="00774A13">
              <w:rPr>
                <w:rFonts w:ascii="Yu Gothic" w:eastAsia="Yu Gothic" w:hAnsi="Yu Gothic" w:cstheme="minorHAnsi" w:hint="eastAsia"/>
                <w:sz w:val="18"/>
                <w:szCs w:val="18"/>
                <w:lang w:eastAsia="ja-JP"/>
              </w:rPr>
              <w:t>(</w:t>
            </w:r>
            <w:r w:rsidRPr="00774A13">
              <w:rPr>
                <w:rFonts w:ascii="Yu Gothic" w:eastAsia="Yu Gothic" w:hAnsi="Yu Gothic" w:hint="eastAsia"/>
                <w:color w:val="333333"/>
                <w:sz w:val="18"/>
                <w:szCs w:val="18"/>
                <w:lang w:eastAsia="ja-JP"/>
              </w:rPr>
              <w:t>原本をお送りいただくので返信用封筒も書留でご用意ください。郵送時の紛失等の責任は負いかねます。</w:t>
            </w:r>
            <w:r w:rsidRPr="00774A13">
              <w:rPr>
                <w:rFonts w:ascii="Yu Gothic" w:eastAsia="Yu Gothic" w:hAnsi="Yu Gothic" w:cstheme="minorHAnsi" w:hint="eastAsia"/>
                <w:sz w:val="18"/>
                <w:szCs w:val="18"/>
                <w:lang w:eastAsia="ja-JP"/>
              </w:rPr>
              <w:t>)</w:t>
            </w:r>
          </w:p>
        </w:tc>
      </w:tr>
      <w:tr w:rsidR="00221FE0" w:rsidRPr="00774A13" w14:paraId="69B215C8" w14:textId="77777777" w:rsidTr="00443C8D">
        <w:tc>
          <w:tcPr>
            <w:tcW w:w="426" w:type="dxa"/>
            <w:vAlign w:val="center"/>
          </w:tcPr>
          <w:p w14:paraId="312ED69D" w14:textId="77777777" w:rsidR="00221FE0" w:rsidRPr="00774A13" w:rsidRDefault="00221FE0" w:rsidP="007F54C8">
            <w:pPr>
              <w:contextualSpacing/>
              <w:rPr>
                <w:rFonts w:ascii="Yu Gothic" w:eastAsia="Yu Gothic" w:hAnsi="Yu Gothic"/>
                <w:sz w:val="18"/>
                <w:szCs w:val="18"/>
                <w:lang w:eastAsia="ja-JP"/>
              </w:rPr>
            </w:pPr>
          </w:p>
        </w:tc>
        <w:tc>
          <w:tcPr>
            <w:tcW w:w="10348" w:type="dxa"/>
            <w:vAlign w:val="center"/>
          </w:tcPr>
          <w:p w14:paraId="64108162" w14:textId="77777777" w:rsidR="00837C90" w:rsidRPr="00DA45FD" w:rsidRDefault="00837C90" w:rsidP="00837C90">
            <w:pPr>
              <w:contextualSpacing/>
              <w:rPr>
                <w:rStyle w:val="Hyperlink"/>
                <w:rFonts w:ascii="Yu Gothic" w:eastAsia="Yu Gothic" w:hAnsi="Yu Gothic"/>
                <w:sz w:val="18"/>
                <w:szCs w:val="18"/>
                <w:lang w:eastAsia="ja-JP"/>
              </w:rPr>
            </w:pPr>
            <w:r>
              <w:rPr>
                <w:rFonts w:ascii="Yu Gothic" w:eastAsia="Yu Gothic" w:hAnsi="Yu Gothic" w:cs="MS Gothic"/>
                <w:sz w:val="18"/>
                <w:szCs w:val="18"/>
                <w:lang w:eastAsia="ja-JP"/>
              </w:rPr>
              <w:fldChar w:fldCharType="begin"/>
            </w:r>
            <w:r>
              <w:rPr>
                <w:rFonts w:ascii="Yu Gothic" w:eastAsia="Yu Gothic" w:hAnsi="Yu Gothic" w:cs="MS Gothic"/>
                <w:sz w:val="18"/>
                <w:szCs w:val="18"/>
                <w:lang w:eastAsia="ja-JP"/>
              </w:rPr>
              <w:instrText>HYPERLINK "https://japan.embassy.gov.au/files/tkyo/CreditCardAuthorisationFormNotarial2022.pdf"</w:instrText>
            </w:r>
            <w:r>
              <w:rPr>
                <w:rFonts w:ascii="Yu Gothic" w:eastAsia="Yu Gothic" w:hAnsi="Yu Gothic" w:cs="MS Gothic"/>
                <w:sz w:val="18"/>
                <w:szCs w:val="18"/>
                <w:lang w:eastAsia="ja-JP"/>
              </w:rPr>
            </w:r>
            <w:r>
              <w:rPr>
                <w:rFonts w:ascii="Yu Gothic" w:eastAsia="Yu Gothic" w:hAnsi="Yu Gothic" w:cs="MS Gothic"/>
                <w:sz w:val="18"/>
                <w:szCs w:val="18"/>
                <w:lang w:eastAsia="ja-JP"/>
              </w:rPr>
              <w:fldChar w:fldCharType="separate"/>
            </w:r>
            <w:r w:rsidRPr="00DA45FD">
              <w:rPr>
                <w:rStyle w:val="Hyperlink"/>
                <w:rFonts w:ascii="Yu Gothic" w:eastAsia="Yu Gothic" w:hAnsi="Yu Gothic" w:cs="MS Gothic" w:hint="eastAsia"/>
                <w:sz w:val="18"/>
                <w:szCs w:val="18"/>
                <w:lang w:eastAsia="ja-JP"/>
              </w:rPr>
              <w:t>クレジットカード利用承諾書</w:t>
            </w:r>
          </w:p>
          <w:p w14:paraId="3A54FE71" w14:textId="68407C8B" w:rsidR="00221FE0" w:rsidRPr="00774A13" w:rsidRDefault="00837C90" w:rsidP="00837C90">
            <w:pPr>
              <w:contextualSpacing/>
              <w:rPr>
                <w:rFonts w:ascii="Yu Gothic" w:eastAsia="Yu Gothic" w:hAnsi="Yu Gothic"/>
                <w:sz w:val="18"/>
                <w:szCs w:val="18"/>
                <w:lang w:eastAsia="ja-JP"/>
              </w:rPr>
            </w:pPr>
            <w:r>
              <w:rPr>
                <w:rFonts w:ascii="Yu Gothic" w:eastAsia="Yu Gothic" w:hAnsi="Yu Gothic" w:cs="MS Gothic"/>
                <w:sz w:val="18"/>
                <w:szCs w:val="18"/>
                <w:lang w:eastAsia="ja-JP"/>
              </w:rPr>
              <w:fldChar w:fldCharType="end"/>
            </w:r>
          </w:p>
        </w:tc>
      </w:tr>
    </w:tbl>
    <w:p w14:paraId="6FFA8699" w14:textId="77777777" w:rsidR="00221FE0" w:rsidRPr="00774A13" w:rsidRDefault="00221FE0" w:rsidP="00221FE0">
      <w:pPr>
        <w:contextualSpacing/>
        <w:rPr>
          <w:rFonts w:ascii="Yu Gothic" w:eastAsia="Yu Gothic" w:hAnsi="Yu Gothic" w:cstheme="minorHAnsi"/>
          <w:sz w:val="18"/>
          <w:szCs w:val="18"/>
          <w:lang w:eastAsia="ja-JP"/>
        </w:rPr>
      </w:pPr>
    </w:p>
    <w:p w14:paraId="790A9FD4" w14:textId="77777777" w:rsidR="00221FE0" w:rsidRPr="00774A13" w:rsidRDefault="00221FE0" w:rsidP="00221FE0">
      <w:pPr>
        <w:contextualSpacing/>
        <w:rPr>
          <w:rFonts w:ascii="Yu Gothic" w:eastAsia="Yu Gothic" w:hAnsi="Yu Gothic"/>
          <w:b/>
          <w:sz w:val="18"/>
          <w:szCs w:val="18"/>
          <w:lang w:eastAsia="ja-JP"/>
        </w:rPr>
      </w:pPr>
      <w:r w:rsidRPr="00774A13">
        <w:rPr>
          <w:rFonts w:ascii="Yu Gothic" w:eastAsia="Yu Gothic" w:hAnsi="Yu Gothic" w:cstheme="minorHAnsi" w:hint="eastAsia"/>
          <w:sz w:val="18"/>
          <w:szCs w:val="18"/>
          <w:lang w:eastAsia="ja-JP"/>
        </w:rPr>
        <w:t>ご質問がある場合、</w:t>
      </w:r>
      <w:hyperlink r:id="rId20" w:history="1">
        <w:r w:rsidRPr="00774A13">
          <w:rPr>
            <w:rStyle w:val="Hyperlink"/>
            <w:rFonts w:ascii="Yu Gothic" w:eastAsia="Yu Gothic" w:hAnsi="Yu Gothic"/>
            <w:bCs/>
            <w:sz w:val="18"/>
            <w:szCs w:val="18"/>
            <w:lang w:eastAsia="ja-JP"/>
          </w:rPr>
          <w:t>consular.tokyo@dfat.gov.au</w:t>
        </w:r>
      </w:hyperlink>
      <w:r w:rsidRPr="00774A13">
        <w:rPr>
          <w:rFonts w:ascii="Yu Gothic" w:eastAsia="Yu Gothic" w:hAnsi="Yu Gothic"/>
          <w:bCs/>
          <w:sz w:val="18"/>
          <w:szCs w:val="18"/>
          <w:lang w:eastAsia="ja-JP"/>
        </w:rPr>
        <w:t xml:space="preserve"> </w:t>
      </w:r>
      <w:r w:rsidRPr="00774A13">
        <w:rPr>
          <w:rFonts w:ascii="Yu Gothic" w:eastAsia="Yu Gothic" w:hAnsi="Yu Gothic" w:hint="eastAsia"/>
          <w:bCs/>
          <w:sz w:val="18"/>
          <w:szCs w:val="18"/>
          <w:lang w:eastAsia="ja-JP"/>
        </w:rPr>
        <w:t>か</w:t>
      </w:r>
      <w:r w:rsidRPr="00774A13">
        <w:rPr>
          <w:rFonts w:ascii="Yu Gothic" w:eastAsia="Yu Gothic" w:hAnsi="Yu Gothic" w:cstheme="minorHAnsi"/>
          <w:bCs/>
          <w:sz w:val="18"/>
          <w:szCs w:val="18"/>
          <w:lang w:eastAsia="ja-JP"/>
        </w:rPr>
        <w:t>03-5232-4111</w:t>
      </w:r>
      <w:r w:rsidRPr="00774A13">
        <w:rPr>
          <w:rFonts w:ascii="Yu Gothic" w:eastAsia="Yu Gothic" w:hAnsi="Yu Gothic" w:hint="eastAsia"/>
          <w:bCs/>
          <w:sz w:val="18"/>
          <w:szCs w:val="18"/>
          <w:lang w:eastAsia="ja-JP"/>
        </w:rPr>
        <w:t>(内線</w:t>
      </w:r>
      <w:r w:rsidRPr="00774A13">
        <w:rPr>
          <w:rFonts w:ascii="Yu Gothic" w:eastAsia="Yu Gothic" w:hAnsi="Yu Gothic" w:cstheme="minorHAnsi"/>
          <w:bCs/>
          <w:sz w:val="18"/>
          <w:szCs w:val="18"/>
          <w:lang w:eastAsia="ja-JP"/>
        </w:rPr>
        <w:t>3</w:t>
      </w:r>
      <w:r w:rsidRPr="00774A13">
        <w:rPr>
          <w:rFonts w:ascii="Yu Gothic" w:eastAsia="Yu Gothic" w:hAnsi="Yu Gothic" w:hint="eastAsia"/>
          <w:bCs/>
          <w:sz w:val="18"/>
          <w:szCs w:val="18"/>
          <w:lang w:eastAsia="ja-JP"/>
        </w:rPr>
        <w:t>)にご連絡ください。</w:t>
      </w:r>
    </w:p>
    <w:p w14:paraId="27A278C9" w14:textId="77777777" w:rsidR="00221FE0" w:rsidRPr="00774A13" w:rsidRDefault="00221FE0" w:rsidP="00221FE0">
      <w:pPr>
        <w:rPr>
          <w:rFonts w:ascii="Yu Gothic" w:eastAsia="Yu Gothic" w:hAnsi="Yu Gothic"/>
          <w:b/>
          <w:sz w:val="22"/>
          <w:szCs w:val="22"/>
          <w:lang w:eastAsia="ja-JP"/>
        </w:rPr>
      </w:pPr>
    </w:p>
    <w:tbl>
      <w:tblPr>
        <w:tblStyle w:val="TableGrid"/>
        <w:tblW w:w="10684" w:type="dxa"/>
        <w:tblInd w:w="-289" w:type="dxa"/>
        <w:tblLook w:val="04A0" w:firstRow="1" w:lastRow="0" w:firstColumn="1" w:lastColumn="0" w:noHBand="0" w:noVBand="1"/>
      </w:tblPr>
      <w:tblGrid>
        <w:gridCol w:w="10684"/>
      </w:tblGrid>
      <w:tr w:rsidR="00221FE0" w:rsidRPr="00774A13" w14:paraId="7024833C" w14:textId="77777777" w:rsidTr="00221FE0">
        <w:trPr>
          <w:trHeight w:val="224"/>
        </w:trPr>
        <w:tc>
          <w:tcPr>
            <w:tcW w:w="10684" w:type="dxa"/>
          </w:tcPr>
          <w:p w14:paraId="1F0078BC" w14:textId="77777777" w:rsidR="00221FE0" w:rsidRPr="00774A13" w:rsidRDefault="00221FE0" w:rsidP="007F54C8">
            <w:pPr>
              <w:rPr>
                <w:rFonts w:asciiTheme="minorHAnsi" w:eastAsia="Yu Gothic" w:hAnsiTheme="minorHAnsi" w:cstheme="minorHAnsi"/>
                <w:b/>
                <w:szCs w:val="22"/>
              </w:rPr>
            </w:pPr>
            <w:r w:rsidRPr="00774A13">
              <w:rPr>
                <w:rFonts w:asciiTheme="minorHAnsi" w:eastAsia="Yu Gothic" w:hAnsiTheme="minorHAnsi" w:cstheme="minorHAnsi"/>
                <w:b/>
                <w:szCs w:val="22"/>
              </w:rPr>
              <w:t>OFFICE USE ONLY</w:t>
            </w:r>
          </w:p>
        </w:tc>
      </w:tr>
      <w:tr w:rsidR="00221FE0" w:rsidRPr="00774A13" w14:paraId="6C0EE404" w14:textId="77777777" w:rsidTr="00221FE0">
        <w:trPr>
          <w:trHeight w:val="2124"/>
        </w:trPr>
        <w:tc>
          <w:tcPr>
            <w:tcW w:w="10684" w:type="dxa"/>
          </w:tcPr>
          <w:p w14:paraId="43CB84D1" w14:textId="77777777" w:rsidR="007412ED" w:rsidRPr="00774A13" w:rsidRDefault="007412ED" w:rsidP="007412ED">
            <w:pPr>
              <w:rPr>
                <w:rFonts w:asciiTheme="minorHAnsi" w:eastAsia="Yu Gothic" w:hAnsiTheme="minorHAnsi" w:cstheme="minorHAnsi"/>
                <w:szCs w:val="22"/>
              </w:rPr>
            </w:pPr>
            <w:r w:rsidRPr="00774A13">
              <w:rPr>
                <w:rFonts w:asciiTheme="minorHAnsi" w:eastAsia="Yu Gothic" w:hAnsiTheme="minorHAnsi" w:cstheme="minorHAnsi"/>
                <w:szCs w:val="22"/>
              </w:rPr>
              <w:t xml:space="preserve">Rec’d:                                                               </w:t>
            </w:r>
            <w:proofErr w:type="spellStart"/>
            <w:r w:rsidRPr="00774A13">
              <w:rPr>
                <w:rFonts w:asciiTheme="minorHAnsi" w:eastAsia="Yu Gothic" w:hAnsiTheme="minorHAnsi" w:cstheme="minorHAnsi"/>
                <w:szCs w:val="22"/>
              </w:rPr>
              <w:t>Recpt</w:t>
            </w:r>
            <w:proofErr w:type="spellEnd"/>
            <w:r w:rsidRPr="00774A13">
              <w:rPr>
                <w:rFonts w:asciiTheme="minorHAnsi" w:eastAsia="Yu Gothic" w:hAnsiTheme="minorHAnsi" w:cstheme="minorHAnsi"/>
                <w:szCs w:val="22"/>
              </w:rPr>
              <w:t xml:space="preserve"> No:</w:t>
            </w:r>
          </w:p>
          <w:p w14:paraId="71B30EAE" w14:textId="77777777" w:rsidR="007412ED" w:rsidRPr="00774A13" w:rsidRDefault="007412ED" w:rsidP="007412ED">
            <w:pPr>
              <w:rPr>
                <w:rFonts w:asciiTheme="minorHAnsi" w:eastAsia="Yu Gothic" w:hAnsiTheme="minorHAnsi" w:cstheme="minorHAnsi"/>
                <w:szCs w:val="22"/>
              </w:rPr>
            </w:pPr>
            <w:r w:rsidRPr="00774A13">
              <w:rPr>
                <w:rFonts w:asciiTheme="minorHAnsi" w:eastAsia="Yu Gothic" w:hAnsiTheme="minorHAnsi" w:cstheme="minorHAnsi"/>
                <w:szCs w:val="22"/>
              </w:rPr>
              <w:t xml:space="preserve">CIS:                                                                         </w:t>
            </w:r>
          </w:p>
          <w:p w14:paraId="7D47115C" w14:textId="77777777" w:rsidR="007412ED" w:rsidRPr="00774A13" w:rsidRDefault="007412ED" w:rsidP="007412ED">
            <w:pPr>
              <w:rPr>
                <w:rFonts w:asciiTheme="minorHAnsi" w:eastAsia="Yu Gothic" w:hAnsiTheme="minorHAnsi" w:cstheme="minorHAnsi"/>
                <w:szCs w:val="22"/>
              </w:rPr>
            </w:pPr>
            <w:proofErr w:type="spellStart"/>
            <w:r w:rsidRPr="00774A13">
              <w:rPr>
                <w:rFonts w:asciiTheme="minorHAnsi" w:eastAsia="Yu Gothic" w:hAnsiTheme="minorHAnsi" w:cstheme="minorHAnsi"/>
                <w:szCs w:val="22"/>
              </w:rPr>
              <w:t>Ret’d</w:t>
            </w:r>
            <w:proofErr w:type="spellEnd"/>
            <w:r w:rsidRPr="00774A13">
              <w:rPr>
                <w:rFonts w:asciiTheme="minorHAnsi" w:eastAsia="Yu Gothic" w:hAnsiTheme="minorHAnsi" w:cstheme="minorHAnsi"/>
                <w:szCs w:val="22"/>
              </w:rPr>
              <w:t>:                                                               Ref No:</w:t>
            </w:r>
          </w:p>
          <w:p w14:paraId="2A71E2D8" w14:textId="77777777" w:rsidR="007412ED" w:rsidRPr="00774A13" w:rsidRDefault="007412ED" w:rsidP="007412ED">
            <w:pPr>
              <w:rPr>
                <w:rFonts w:asciiTheme="minorHAnsi" w:eastAsia="Yu Gothic" w:hAnsiTheme="minorHAnsi" w:cstheme="minorHAnsi"/>
                <w:szCs w:val="22"/>
              </w:rPr>
            </w:pPr>
          </w:p>
          <w:p w14:paraId="6E184C03" w14:textId="77777777" w:rsidR="00221FE0" w:rsidRPr="00774A13" w:rsidRDefault="00221FE0" w:rsidP="007F54C8">
            <w:pPr>
              <w:rPr>
                <w:rFonts w:asciiTheme="minorHAnsi" w:eastAsia="Yu Gothic" w:hAnsiTheme="minorHAnsi" w:cstheme="minorHAnsi"/>
                <w:szCs w:val="22"/>
              </w:rPr>
            </w:pPr>
          </w:p>
          <w:p w14:paraId="3528FD3C" w14:textId="77777777" w:rsidR="00221FE0" w:rsidRPr="00774A13" w:rsidRDefault="00221FE0" w:rsidP="007F54C8">
            <w:pPr>
              <w:rPr>
                <w:rFonts w:asciiTheme="minorHAnsi" w:eastAsia="Yu Gothic" w:hAnsiTheme="minorHAnsi" w:cstheme="minorHAnsi"/>
                <w:szCs w:val="22"/>
              </w:rPr>
            </w:pPr>
          </w:p>
          <w:p w14:paraId="0087C13D" w14:textId="77777777" w:rsidR="00221FE0" w:rsidRPr="00774A13" w:rsidRDefault="00221FE0" w:rsidP="007F54C8">
            <w:pPr>
              <w:rPr>
                <w:rFonts w:asciiTheme="minorHAnsi" w:eastAsia="Yu Gothic" w:hAnsiTheme="minorHAnsi" w:cstheme="minorHAnsi"/>
                <w:szCs w:val="22"/>
              </w:rPr>
            </w:pPr>
          </w:p>
          <w:p w14:paraId="730CFDD9" w14:textId="77777777" w:rsidR="00221FE0" w:rsidRPr="00774A13" w:rsidRDefault="00221FE0" w:rsidP="007F54C8">
            <w:pPr>
              <w:rPr>
                <w:rFonts w:asciiTheme="minorHAnsi" w:eastAsia="Yu Gothic" w:hAnsiTheme="minorHAnsi" w:cstheme="minorHAnsi"/>
                <w:szCs w:val="22"/>
              </w:rPr>
            </w:pPr>
          </w:p>
          <w:p w14:paraId="547372FB" w14:textId="77777777" w:rsidR="00221FE0" w:rsidRPr="00774A13" w:rsidRDefault="00221FE0" w:rsidP="007F54C8">
            <w:pPr>
              <w:rPr>
                <w:rFonts w:asciiTheme="minorHAnsi" w:eastAsia="Yu Gothic" w:hAnsiTheme="minorHAnsi" w:cstheme="minorHAnsi"/>
                <w:szCs w:val="22"/>
              </w:rPr>
            </w:pPr>
          </w:p>
        </w:tc>
      </w:tr>
    </w:tbl>
    <w:p w14:paraId="124E6FAE" w14:textId="77777777" w:rsidR="00004862" w:rsidRPr="00774A13" w:rsidRDefault="00004862" w:rsidP="002E67B3">
      <w:pPr>
        <w:rPr>
          <w:rFonts w:ascii="Yu Gothic" w:eastAsia="Yu Gothic" w:hAnsi="Yu Gothic"/>
          <w:b/>
          <w:sz w:val="32"/>
          <w:szCs w:val="22"/>
          <w:lang w:eastAsia="ja-JP"/>
        </w:rPr>
      </w:pPr>
    </w:p>
    <w:sectPr w:rsidR="00004862" w:rsidRPr="00774A13" w:rsidSect="00B05635">
      <w:headerReference w:type="default" r:id="rId21"/>
      <w:headerReference w:type="first" r:id="rId22"/>
      <w:footerReference w:type="first" r:id="rId23"/>
      <w:pgSz w:w="11909" w:h="16834"/>
      <w:pgMar w:top="284" w:right="710" w:bottom="142" w:left="851" w:header="142" w:footer="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96BF" w14:textId="77777777" w:rsidR="004B424E" w:rsidRDefault="004B424E" w:rsidP="002E41CC">
      <w:r>
        <w:separator/>
      </w:r>
    </w:p>
  </w:endnote>
  <w:endnote w:type="continuationSeparator" w:id="0">
    <w:p w14:paraId="2B06C16C" w14:textId="77777777" w:rsidR="004B424E" w:rsidRDefault="004B424E" w:rsidP="002E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1B23" w14:textId="77777777" w:rsidR="004B424E" w:rsidRDefault="004B424E">
    <w:pPr>
      <w:pStyle w:val="Footer"/>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345C" w14:textId="77777777" w:rsidR="004B424E" w:rsidRDefault="004B424E" w:rsidP="002E41CC">
      <w:r>
        <w:separator/>
      </w:r>
    </w:p>
  </w:footnote>
  <w:footnote w:type="continuationSeparator" w:id="0">
    <w:p w14:paraId="6E71E923" w14:textId="77777777" w:rsidR="004B424E" w:rsidRDefault="004B424E" w:rsidP="002E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FC25" w14:textId="77777777" w:rsidR="00070D6A" w:rsidRDefault="00070D6A" w:rsidP="00070D6A">
    <w:pPr>
      <w:jc w:val="center"/>
    </w:pPr>
    <w:r>
      <w:rPr>
        <w:noProof/>
        <w:lang w:eastAsia="ja-JP"/>
      </w:rPr>
      <w:drawing>
        <wp:anchor distT="0" distB="0" distL="114300" distR="114300" simplePos="0" relativeHeight="251659776" behindDoc="1" locked="0" layoutInCell="1" allowOverlap="1" wp14:anchorId="739B0D73" wp14:editId="1E5FEAE7">
          <wp:simplePos x="0" y="0"/>
          <wp:positionH relativeFrom="column">
            <wp:align>center</wp:align>
          </wp:positionH>
          <wp:positionV relativeFrom="paragraph">
            <wp:posOffset>0</wp:posOffset>
          </wp:positionV>
          <wp:extent cx="1094400" cy="849600"/>
          <wp:effectExtent l="0" t="0" r="0" b="8255"/>
          <wp:wrapNone/>
          <wp:docPr id="14" name="Picture 14"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C6B8DB" w14:textId="77777777" w:rsidR="00070D6A" w:rsidRDefault="00070D6A" w:rsidP="00070D6A"/>
  <w:p w14:paraId="58AEAA36" w14:textId="77777777" w:rsidR="00070D6A" w:rsidRDefault="00070D6A" w:rsidP="00070D6A">
    <w:pPr>
      <w:jc w:val="center"/>
    </w:pPr>
  </w:p>
  <w:tbl>
    <w:tblPr>
      <w:tblW w:w="0" w:type="auto"/>
      <w:tblLayout w:type="fixed"/>
      <w:tblLook w:val="0000" w:firstRow="0" w:lastRow="0" w:firstColumn="0" w:lastColumn="0" w:noHBand="0" w:noVBand="0"/>
    </w:tblPr>
    <w:tblGrid>
      <w:gridCol w:w="3369"/>
      <w:gridCol w:w="3827"/>
      <w:gridCol w:w="2410"/>
    </w:tblGrid>
    <w:tr w:rsidR="00070D6A" w14:paraId="6E483A03" w14:textId="77777777" w:rsidTr="000E2CBC">
      <w:tc>
        <w:tcPr>
          <w:tcW w:w="3369" w:type="dxa"/>
        </w:tcPr>
        <w:p w14:paraId="3FC4AED0" w14:textId="77777777" w:rsidR="00070D6A" w:rsidRDefault="00070D6A" w:rsidP="00070D6A">
          <w:pPr>
            <w:pStyle w:val="TitleC2"/>
            <w:rPr>
              <w:b w:val="0"/>
            </w:rPr>
          </w:pPr>
          <w:r>
            <w:rPr>
              <w:b w:val="0"/>
            </w:rPr>
            <w:t>PHONE: (03)5232-4111</w:t>
          </w:r>
        </w:p>
        <w:p w14:paraId="77732931" w14:textId="77777777" w:rsidR="00070D6A" w:rsidRDefault="00070D6A" w:rsidP="00070D6A">
          <w:pPr>
            <w:pStyle w:val="TitleC2"/>
            <w:rPr>
              <w:b w:val="0"/>
            </w:rPr>
          </w:pPr>
          <w:r>
            <w:rPr>
              <w:b w:val="0"/>
            </w:rPr>
            <w:t>FAX:      (03)5232-4057</w:t>
          </w:r>
        </w:p>
      </w:tc>
      <w:tc>
        <w:tcPr>
          <w:tcW w:w="3827" w:type="dxa"/>
        </w:tcPr>
        <w:p w14:paraId="18002F85" w14:textId="77777777" w:rsidR="00070D6A" w:rsidRDefault="00070D6A" w:rsidP="00070D6A">
          <w:pPr>
            <w:pStyle w:val="TitleC2"/>
            <w:ind w:left="-1526" w:firstLine="1526"/>
            <w:rPr>
              <w:b w:val="0"/>
            </w:rPr>
          </w:pPr>
        </w:p>
      </w:tc>
      <w:tc>
        <w:tcPr>
          <w:tcW w:w="2410" w:type="dxa"/>
        </w:tcPr>
        <w:p w14:paraId="5A2BB863" w14:textId="77777777" w:rsidR="00070D6A" w:rsidRDefault="00070D6A" w:rsidP="00070D6A">
          <w:pPr>
            <w:pStyle w:val="TitleC2"/>
            <w:spacing w:before="20"/>
            <w:ind w:left="-108"/>
            <w:rPr>
              <w:b w:val="0"/>
            </w:rPr>
          </w:pPr>
          <w:r>
            <w:rPr>
              <w:b w:val="0"/>
            </w:rPr>
            <w:t>2-1-14 Mita</w:t>
          </w:r>
        </w:p>
        <w:p w14:paraId="5A4D9B36" w14:textId="77777777" w:rsidR="00070D6A" w:rsidRDefault="00070D6A" w:rsidP="00070D6A">
          <w:pPr>
            <w:pStyle w:val="TitleC2"/>
            <w:spacing w:before="20"/>
            <w:ind w:left="-108"/>
          </w:pPr>
          <w:r>
            <w:rPr>
              <w:b w:val="0"/>
            </w:rPr>
            <w:t>MINATO-KU, TOKYO 108-8361</w:t>
          </w:r>
        </w:p>
      </w:tc>
    </w:tr>
  </w:tbl>
  <w:p w14:paraId="63E6654C" w14:textId="77777777" w:rsidR="00070D6A" w:rsidRPr="00070D6A" w:rsidRDefault="00070D6A" w:rsidP="00070D6A">
    <w:pPr>
      <w:pStyle w:val="Header"/>
      <w:jc w:val="center"/>
      <w:rPr>
        <w:b/>
      </w:rPr>
    </w:pPr>
    <w:r>
      <w:rPr>
        <w:b/>
      </w:rPr>
      <w:t>AUSTRALIAN EMBASSY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F472" w14:textId="77777777" w:rsidR="004B424E" w:rsidRDefault="004B424E" w:rsidP="000578CA">
    <w:pPr>
      <w:jc w:val="center"/>
    </w:pPr>
    <w:r>
      <w:rPr>
        <w:noProof/>
        <w:lang w:eastAsia="ja-JP"/>
      </w:rPr>
      <w:drawing>
        <wp:anchor distT="0" distB="0" distL="114300" distR="114300" simplePos="0" relativeHeight="251657728" behindDoc="1" locked="0" layoutInCell="1" allowOverlap="1" wp14:anchorId="60C3745C" wp14:editId="4553E276">
          <wp:simplePos x="0" y="0"/>
          <wp:positionH relativeFrom="column">
            <wp:align>center</wp:align>
          </wp:positionH>
          <wp:positionV relativeFrom="paragraph">
            <wp:posOffset>0</wp:posOffset>
          </wp:positionV>
          <wp:extent cx="1094400" cy="849600"/>
          <wp:effectExtent l="0" t="0" r="0" b="8255"/>
          <wp:wrapNone/>
          <wp:docPr id="15" name="Picture 15"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57A77C" w14:textId="77777777" w:rsidR="004B424E" w:rsidRDefault="004B424E" w:rsidP="000578CA"/>
  <w:p w14:paraId="37C11371" w14:textId="77777777" w:rsidR="004B424E" w:rsidRDefault="004B424E" w:rsidP="000578CA">
    <w:pPr>
      <w:jc w:val="center"/>
    </w:pPr>
  </w:p>
  <w:tbl>
    <w:tblPr>
      <w:tblW w:w="0" w:type="auto"/>
      <w:tblLayout w:type="fixed"/>
      <w:tblLook w:val="0000" w:firstRow="0" w:lastRow="0" w:firstColumn="0" w:lastColumn="0" w:noHBand="0" w:noVBand="0"/>
    </w:tblPr>
    <w:tblGrid>
      <w:gridCol w:w="3369"/>
      <w:gridCol w:w="3827"/>
      <w:gridCol w:w="2410"/>
    </w:tblGrid>
    <w:tr w:rsidR="004B424E" w14:paraId="00AD7222" w14:textId="77777777">
      <w:tc>
        <w:tcPr>
          <w:tcW w:w="3369" w:type="dxa"/>
        </w:tcPr>
        <w:p w14:paraId="0513B643" w14:textId="77777777" w:rsidR="004B424E" w:rsidRDefault="004B424E" w:rsidP="000578CA">
          <w:pPr>
            <w:pStyle w:val="TitleC2"/>
            <w:rPr>
              <w:b w:val="0"/>
            </w:rPr>
          </w:pPr>
          <w:r>
            <w:rPr>
              <w:b w:val="0"/>
            </w:rPr>
            <w:t>PHONE: (03)5232-4111</w:t>
          </w:r>
        </w:p>
        <w:p w14:paraId="6043E481" w14:textId="77777777" w:rsidR="004B424E" w:rsidRDefault="004B424E" w:rsidP="004E0FF0">
          <w:pPr>
            <w:pStyle w:val="TitleC2"/>
            <w:rPr>
              <w:b w:val="0"/>
            </w:rPr>
          </w:pPr>
          <w:r>
            <w:rPr>
              <w:b w:val="0"/>
            </w:rPr>
            <w:t>FAX:      (03)5232-4</w:t>
          </w:r>
          <w:r w:rsidR="004E0FF0">
            <w:rPr>
              <w:b w:val="0"/>
            </w:rPr>
            <w:t>057</w:t>
          </w:r>
        </w:p>
      </w:tc>
      <w:tc>
        <w:tcPr>
          <w:tcW w:w="3827" w:type="dxa"/>
        </w:tcPr>
        <w:p w14:paraId="27A22399" w14:textId="77777777" w:rsidR="004B424E" w:rsidRDefault="004B424E" w:rsidP="000578CA">
          <w:pPr>
            <w:pStyle w:val="TitleC2"/>
            <w:ind w:left="-1526" w:firstLine="1526"/>
            <w:rPr>
              <w:b w:val="0"/>
            </w:rPr>
          </w:pPr>
        </w:p>
      </w:tc>
      <w:tc>
        <w:tcPr>
          <w:tcW w:w="2410" w:type="dxa"/>
        </w:tcPr>
        <w:p w14:paraId="123C6C4B" w14:textId="77777777" w:rsidR="004B424E" w:rsidRDefault="004B424E" w:rsidP="000578CA">
          <w:pPr>
            <w:pStyle w:val="TitleC2"/>
            <w:spacing w:before="20"/>
            <w:ind w:left="-108"/>
            <w:rPr>
              <w:b w:val="0"/>
            </w:rPr>
          </w:pPr>
          <w:r>
            <w:rPr>
              <w:b w:val="0"/>
            </w:rPr>
            <w:t>2-1-14 Mita</w:t>
          </w:r>
        </w:p>
        <w:p w14:paraId="33132634" w14:textId="77777777" w:rsidR="004B424E" w:rsidRDefault="004B424E" w:rsidP="000578CA">
          <w:pPr>
            <w:pStyle w:val="TitleC2"/>
            <w:spacing w:before="20"/>
            <w:ind w:left="-108"/>
          </w:pPr>
          <w:r>
            <w:rPr>
              <w:b w:val="0"/>
            </w:rPr>
            <w:t>MINATO-KU, TOKYO 108-8361</w:t>
          </w:r>
        </w:p>
      </w:tc>
    </w:tr>
  </w:tbl>
  <w:p w14:paraId="190042A5" w14:textId="77777777" w:rsidR="004B424E" w:rsidRDefault="004B424E">
    <w:pPr>
      <w:pStyle w:val="Header"/>
      <w:jc w:val="center"/>
      <w:rPr>
        <w:b/>
      </w:rPr>
    </w:pPr>
    <w:r>
      <w:rPr>
        <w:b/>
      </w:rPr>
      <w:t>AUSTRALIAN EMBASSY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03E"/>
    <w:multiLevelType w:val="hybridMultilevel"/>
    <w:tmpl w:val="54A6EB48"/>
    <w:lvl w:ilvl="0" w:tplc="C268A1EE">
      <w:start w:val="1"/>
      <w:numFmt w:val="bullet"/>
      <w:lvlText w:val=""/>
      <w:lvlJc w:val="left"/>
      <w:pPr>
        <w:ind w:left="720" w:hanging="360"/>
      </w:pPr>
      <w:rPr>
        <w:rFonts w:ascii="Symbol" w:hAnsi="Symbol" w:hint="default"/>
      </w:rPr>
    </w:lvl>
    <w:lvl w:ilvl="1" w:tplc="28721F2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02C83"/>
    <w:multiLevelType w:val="hybridMultilevel"/>
    <w:tmpl w:val="D4C4E658"/>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2093D"/>
    <w:multiLevelType w:val="hybridMultilevel"/>
    <w:tmpl w:val="485EB36E"/>
    <w:lvl w:ilvl="0" w:tplc="C268A1EE">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71A15"/>
    <w:multiLevelType w:val="hybridMultilevel"/>
    <w:tmpl w:val="80E20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73602D"/>
    <w:multiLevelType w:val="hybridMultilevel"/>
    <w:tmpl w:val="16B21ED6"/>
    <w:lvl w:ilvl="0" w:tplc="7E6ED946">
      <w:numFmt w:val="bullet"/>
      <w:lvlText w:val="□"/>
      <w:lvlJc w:val="left"/>
      <w:pPr>
        <w:ind w:left="720" w:hanging="360"/>
      </w:pPr>
      <w:rPr>
        <w:rFonts w:ascii="Yu Mincho" w:eastAsia="Yu Mincho" w:hAnsi="Yu Mincho"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81A1C"/>
    <w:multiLevelType w:val="multilevel"/>
    <w:tmpl w:val="A38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B183F"/>
    <w:multiLevelType w:val="multilevel"/>
    <w:tmpl w:val="A57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367CC"/>
    <w:multiLevelType w:val="hybridMultilevel"/>
    <w:tmpl w:val="17FEE36A"/>
    <w:lvl w:ilvl="0" w:tplc="98DCC0F6">
      <w:numFmt w:val="bullet"/>
      <w:lvlText w:val="□"/>
      <w:lvlJc w:val="left"/>
      <w:pPr>
        <w:ind w:left="720" w:hanging="360"/>
      </w:pPr>
      <w:rPr>
        <w:rFonts w:ascii="Yu Mincho" w:eastAsia="Yu Mincho" w:hAnsi="Yu Mincho" w:cstheme="minorHAns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C11337"/>
    <w:multiLevelType w:val="hybridMultilevel"/>
    <w:tmpl w:val="C48C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C22492"/>
    <w:multiLevelType w:val="hybridMultilevel"/>
    <w:tmpl w:val="75C0ADD8"/>
    <w:lvl w:ilvl="0" w:tplc="C268A1EE">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9"/>
  </w:num>
  <w:num w:numId="6">
    <w:abstractNumId w:val="2"/>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1A"/>
    <w:rsid w:val="00004862"/>
    <w:rsid w:val="00012D9D"/>
    <w:rsid w:val="00013043"/>
    <w:rsid w:val="00021A52"/>
    <w:rsid w:val="00021FF5"/>
    <w:rsid w:val="000447DB"/>
    <w:rsid w:val="000448DA"/>
    <w:rsid w:val="000578CA"/>
    <w:rsid w:val="00062D93"/>
    <w:rsid w:val="00063DB7"/>
    <w:rsid w:val="00064C47"/>
    <w:rsid w:val="000652FD"/>
    <w:rsid w:val="00070D6A"/>
    <w:rsid w:val="00074AFF"/>
    <w:rsid w:val="000765B4"/>
    <w:rsid w:val="00082431"/>
    <w:rsid w:val="00083E46"/>
    <w:rsid w:val="0008626F"/>
    <w:rsid w:val="00091A55"/>
    <w:rsid w:val="000979F9"/>
    <w:rsid w:val="000A29AC"/>
    <w:rsid w:val="000A4157"/>
    <w:rsid w:val="000A448F"/>
    <w:rsid w:val="000B001F"/>
    <w:rsid w:val="000B39BF"/>
    <w:rsid w:val="000B5686"/>
    <w:rsid w:val="000C22ED"/>
    <w:rsid w:val="000E4B14"/>
    <w:rsid w:val="000F4E79"/>
    <w:rsid w:val="00102F42"/>
    <w:rsid w:val="00104783"/>
    <w:rsid w:val="00104ABF"/>
    <w:rsid w:val="00105CFF"/>
    <w:rsid w:val="00110D1C"/>
    <w:rsid w:val="00114528"/>
    <w:rsid w:val="001322C1"/>
    <w:rsid w:val="0013485F"/>
    <w:rsid w:val="001348EE"/>
    <w:rsid w:val="00135185"/>
    <w:rsid w:val="00135B52"/>
    <w:rsid w:val="00143F11"/>
    <w:rsid w:val="001545BE"/>
    <w:rsid w:val="00180A81"/>
    <w:rsid w:val="00183956"/>
    <w:rsid w:val="001844EA"/>
    <w:rsid w:val="0019272E"/>
    <w:rsid w:val="001959FB"/>
    <w:rsid w:val="001A5863"/>
    <w:rsid w:val="001A6405"/>
    <w:rsid w:val="001B2CB4"/>
    <w:rsid w:val="001B2E5F"/>
    <w:rsid w:val="001E17AE"/>
    <w:rsid w:val="001E2E7D"/>
    <w:rsid w:val="001E5054"/>
    <w:rsid w:val="0020581C"/>
    <w:rsid w:val="00207B2C"/>
    <w:rsid w:val="00216AE0"/>
    <w:rsid w:val="0021760C"/>
    <w:rsid w:val="00221FE0"/>
    <w:rsid w:val="002314DB"/>
    <w:rsid w:val="00240B9D"/>
    <w:rsid w:val="0025239D"/>
    <w:rsid w:val="00253788"/>
    <w:rsid w:val="002571E0"/>
    <w:rsid w:val="00264E45"/>
    <w:rsid w:val="00272CB8"/>
    <w:rsid w:val="00272D9A"/>
    <w:rsid w:val="00276125"/>
    <w:rsid w:val="002776B4"/>
    <w:rsid w:val="00280C3B"/>
    <w:rsid w:val="00292A1E"/>
    <w:rsid w:val="002A49CE"/>
    <w:rsid w:val="002A56F4"/>
    <w:rsid w:val="002A7FC8"/>
    <w:rsid w:val="002B3E98"/>
    <w:rsid w:val="002C4529"/>
    <w:rsid w:val="002C51C0"/>
    <w:rsid w:val="002D295D"/>
    <w:rsid w:val="002D3532"/>
    <w:rsid w:val="002D3CFF"/>
    <w:rsid w:val="002E41CC"/>
    <w:rsid w:val="002E67B3"/>
    <w:rsid w:val="002F2238"/>
    <w:rsid w:val="002F74E1"/>
    <w:rsid w:val="00301628"/>
    <w:rsid w:val="00303C79"/>
    <w:rsid w:val="00315680"/>
    <w:rsid w:val="003168DC"/>
    <w:rsid w:val="00320539"/>
    <w:rsid w:val="00320E4D"/>
    <w:rsid w:val="0032663A"/>
    <w:rsid w:val="00335EF9"/>
    <w:rsid w:val="00337DC7"/>
    <w:rsid w:val="00350202"/>
    <w:rsid w:val="003633A9"/>
    <w:rsid w:val="003760F0"/>
    <w:rsid w:val="0037618A"/>
    <w:rsid w:val="00377A2C"/>
    <w:rsid w:val="00384CC6"/>
    <w:rsid w:val="003877D0"/>
    <w:rsid w:val="00393714"/>
    <w:rsid w:val="003A56DF"/>
    <w:rsid w:val="003A6301"/>
    <w:rsid w:val="003C004B"/>
    <w:rsid w:val="003C16D8"/>
    <w:rsid w:val="003C1E3F"/>
    <w:rsid w:val="003C1E56"/>
    <w:rsid w:val="003E1F2F"/>
    <w:rsid w:val="003F78B1"/>
    <w:rsid w:val="0041538F"/>
    <w:rsid w:val="004157C9"/>
    <w:rsid w:val="00436A15"/>
    <w:rsid w:val="00442B09"/>
    <w:rsid w:val="00443C8D"/>
    <w:rsid w:val="004453E1"/>
    <w:rsid w:val="004559F5"/>
    <w:rsid w:val="00456278"/>
    <w:rsid w:val="00461B44"/>
    <w:rsid w:val="00480B7B"/>
    <w:rsid w:val="00484F66"/>
    <w:rsid w:val="00494F67"/>
    <w:rsid w:val="0049593E"/>
    <w:rsid w:val="004A50CB"/>
    <w:rsid w:val="004A561E"/>
    <w:rsid w:val="004A6181"/>
    <w:rsid w:val="004B17FE"/>
    <w:rsid w:val="004B424E"/>
    <w:rsid w:val="004B5174"/>
    <w:rsid w:val="004C5517"/>
    <w:rsid w:val="004C7D5A"/>
    <w:rsid w:val="004D3E8A"/>
    <w:rsid w:val="004D6214"/>
    <w:rsid w:val="004E0FF0"/>
    <w:rsid w:val="004E3670"/>
    <w:rsid w:val="004F50FF"/>
    <w:rsid w:val="004F6E9D"/>
    <w:rsid w:val="00502251"/>
    <w:rsid w:val="00504479"/>
    <w:rsid w:val="005078DF"/>
    <w:rsid w:val="0053680A"/>
    <w:rsid w:val="0054117B"/>
    <w:rsid w:val="005414BC"/>
    <w:rsid w:val="005441E9"/>
    <w:rsid w:val="0055130C"/>
    <w:rsid w:val="005513B9"/>
    <w:rsid w:val="00552758"/>
    <w:rsid w:val="00553862"/>
    <w:rsid w:val="0055653E"/>
    <w:rsid w:val="00557C81"/>
    <w:rsid w:val="00567983"/>
    <w:rsid w:val="005814F1"/>
    <w:rsid w:val="0058277A"/>
    <w:rsid w:val="00594E9A"/>
    <w:rsid w:val="00596D11"/>
    <w:rsid w:val="005A1901"/>
    <w:rsid w:val="005A4B65"/>
    <w:rsid w:val="005A4D38"/>
    <w:rsid w:val="005A7703"/>
    <w:rsid w:val="005B3CED"/>
    <w:rsid w:val="005B70DD"/>
    <w:rsid w:val="005C0524"/>
    <w:rsid w:val="005C1582"/>
    <w:rsid w:val="005C26C3"/>
    <w:rsid w:val="005C383C"/>
    <w:rsid w:val="005C5BE9"/>
    <w:rsid w:val="005C7221"/>
    <w:rsid w:val="005C7604"/>
    <w:rsid w:val="005D49D0"/>
    <w:rsid w:val="005D6262"/>
    <w:rsid w:val="005F2D7F"/>
    <w:rsid w:val="00605B16"/>
    <w:rsid w:val="00615BF6"/>
    <w:rsid w:val="0063158D"/>
    <w:rsid w:val="006375AC"/>
    <w:rsid w:val="00640031"/>
    <w:rsid w:val="00645B49"/>
    <w:rsid w:val="0064790E"/>
    <w:rsid w:val="00652668"/>
    <w:rsid w:val="00665548"/>
    <w:rsid w:val="00671E5A"/>
    <w:rsid w:val="00677A89"/>
    <w:rsid w:val="00690D59"/>
    <w:rsid w:val="00693126"/>
    <w:rsid w:val="00695B60"/>
    <w:rsid w:val="006A32FE"/>
    <w:rsid w:val="006B2384"/>
    <w:rsid w:val="006C223F"/>
    <w:rsid w:val="006D24C3"/>
    <w:rsid w:val="006F4AF8"/>
    <w:rsid w:val="007006C4"/>
    <w:rsid w:val="00701652"/>
    <w:rsid w:val="0071091D"/>
    <w:rsid w:val="00720AA1"/>
    <w:rsid w:val="00731CD0"/>
    <w:rsid w:val="0073739D"/>
    <w:rsid w:val="007412ED"/>
    <w:rsid w:val="00741A60"/>
    <w:rsid w:val="00745753"/>
    <w:rsid w:val="0075475E"/>
    <w:rsid w:val="0075653E"/>
    <w:rsid w:val="00770228"/>
    <w:rsid w:val="00770BF9"/>
    <w:rsid w:val="00770F15"/>
    <w:rsid w:val="00772F50"/>
    <w:rsid w:val="00774288"/>
    <w:rsid w:val="00774A13"/>
    <w:rsid w:val="00775BF4"/>
    <w:rsid w:val="00776CA6"/>
    <w:rsid w:val="007879AB"/>
    <w:rsid w:val="007935BF"/>
    <w:rsid w:val="0079477D"/>
    <w:rsid w:val="007A2AE6"/>
    <w:rsid w:val="007A53C8"/>
    <w:rsid w:val="007A5931"/>
    <w:rsid w:val="007A7899"/>
    <w:rsid w:val="007B0BA2"/>
    <w:rsid w:val="007B6E51"/>
    <w:rsid w:val="007C061A"/>
    <w:rsid w:val="007C0E57"/>
    <w:rsid w:val="007C202A"/>
    <w:rsid w:val="007D21D3"/>
    <w:rsid w:val="007D246C"/>
    <w:rsid w:val="007D5ACA"/>
    <w:rsid w:val="007E0BAC"/>
    <w:rsid w:val="007E526D"/>
    <w:rsid w:val="007F3C29"/>
    <w:rsid w:val="0081074D"/>
    <w:rsid w:val="00816C93"/>
    <w:rsid w:val="00825CF0"/>
    <w:rsid w:val="00831A21"/>
    <w:rsid w:val="00837C90"/>
    <w:rsid w:val="008523F5"/>
    <w:rsid w:val="008573F7"/>
    <w:rsid w:val="0086020B"/>
    <w:rsid w:val="0086069A"/>
    <w:rsid w:val="00862A48"/>
    <w:rsid w:val="00862DD2"/>
    <w:rsid w:val="008911BD"/>
    <w:rsid w:val="008A1C7A"/>
    <w:rsid w:val="008B22D6"/>
    <w:rsid w:val="008B29DD"/>
    <w:rsid w:val="008B7BE9"/>
    <w:rsid w:val="008C5D97"/>
    <w:rsid w:val="008C7AC8"/>
    <w:rsid w:val="008F244A"/>
    <w:rsid w:val="008F3963"/>
    <w:rsid w:val="008F498F"/>
    <w:rsid w:val="008F4E20"/>
    <w:rsid w:val="008F6335"/>
    <w:rsid w:val="00900288"/>
    <w:rsid w:val="0090336B"/>
    <w:rsid w:val="00913968"/>
    <w:rsid w:val="0091411F"/>
    <w:rsid w:val="00925F1D"/>
    <w:rsid w:val="0094045F"/>
    <w:rsid w:val="00964F91"/>
    <w:rsid w:val="00977AF8"/>
    <w:rsid w:val="0098072A"/>
    <w:rsid w:val="009902B9"/>
    <w:rsid w:val="009903E4"/>
    <w:rsid w:val="009904B8"/>
    <w:rsid w:val="009E0695"/>
    <w:rsid w:val="009E2E1E"/>
    <w:rsid w:val="009E6AD1"/>
    <w:rsid w:val="00A111F8"/>
    <w:rsid w:val="00A14C66"/>
    <w:rsid w:val="00A25934"/>
    <w:rsid w:val="00A25BD7"/>
    <w:rsid w:val="00A267C3"/>
    <w:rsid w:val="00A33B10"/>
    <w:rsid w:val="00A40F02"/>
    <w:rsid w:val="00A4440E"/>
    <w:rsid w:val="00A50970"/>
    <w:rsid w:val="00A52E63"/>
    <w:rsid w:val="00A5420F"/>
    <w:rsid w:val="00A60185"/>
    <w:rsid w:val="00A62AA7"/>
    <w:rsid w:val="00A62ECB"/>
    <w:rsid w:val="00A916FB"/>
    <w:rsid w:val="00A94ACD"/>
    <w:rsid w:val="00A95A06"/>
    <w:rsid w:val="00A96755"/>
    <w:rsid w:val="00AA5E8B"/>
    <w:rsid w:val="00AB00A3"/>
    <w:rsid w:val="00AB45D9"/>
    <w:rsid w:val="00AF1114"/>
    <w:rsid w:val="00AF3405"/>
    <w:rsid w:val="00AF531B"/>
    <w:rsid w:val="00AF6D98"/>
    <w:rsid w:val="00AF7580"/>
    <w:rsid w:val="00B05635"/>
    <w:rsid w:val="00B06BDB"/>
    <w:rsid w:val="00B20955"/>
    <w:rsid w:val="00B35D5A"/>
    <w:rsid w:val="00B45DD9"/>
    <w:rsid w:val="00B6244D"/>
    <w:rsid w:val="00B70655"/>
    <w:rsid w:val="00B83425"/>
    <w:rsid w:val="00BA19BC"/>
    <w:rsid w:val="00BA6CAD"/>
    <w:rsid w:val="00BB3F73"/>
    <w:rsid w:val="00BC1D92"/>
    <w:rsid w:val="00BC1FBA"/>
    <w:rsid w:val="00BC5073"/>
    <w:rsid w:val="00BC6441"/>
    <w:rsid w:val="00BD5029"/>
    <w:rsid w:val="00BE472D"/>
    <w:rsid w:val="00BE4E04"/>
    <w:rsid w:val="00BF0737"/>
    <w:rsid w:val="00BF4124"/>
    <w:rsid w:val="00C01F00"/>
    <w:rsid w:val="00C122BA"/>
    <w:rsid w:val="00C1656B"/>
    <w:rsid w:val="00C26A79"/>
    <w:rsid w:val="00C442CB"/>
    <w:rsid w:val="00C45B8F"/>
    <w:rsid w:val="00C4666A"/>
    <w:rsid w:val="00C57E79"/>
    <w:rsid w:val="00C60DE3"/>
    <w:rsid w:val="00C73D89"/>
    <w:rsid w:val="00C76FF4"/>
    <w:rsid w:val="00C835A0"/>
    <w:rsid w:val="00C8559E"/>
    <w:rsid w:val="00C86258"/>
    <w:rsid w:val="00C95232"/>
    <w:rsid w:val="00C97A3B"/>
    <w:rsid w:val="00CA63D4"/>
    <w:rsid w:val="00CB0073"/>
    <w:rsid w:val="00CB0108"/>
    <w:rsid w:val="00CB36B7"/>
    <w:rsid w:val="00CC3231"/>
    <w:rsid w:val="00CC753B"/>
    <w:rsid w:val="00CD71C6"/>
    <w:rsid w:val="00CE033D"/>
    <w:rsid w:val="00CE12A6"/>
    <w:rsid w:val="00CE3C67"/>
    <w:rsid w:val="00CE75BB"/>
    <w:rsid w:val="00D10B7D"/>
    <w:rsid w:val="00D16720"/>
    <w:rsid w:val="00D17836"/>
    <w:rsid w:val="00D23F98"/>
    <w:rsid w:val="00D37534"/>
    <w:rsid w:val="00D43120"/>
    <w:rsid w:val="00D4614B"/>
    <w:rsid w:val="00D5189F"/>
    <w:rsid w:val="00D51961"/>
    <w:rsid w:val="00D56715"/>
    <w:rsid w:val="00D57976"/>
    <w:rsid w:val="00D57A07"/>
    <w:rsid w:val="00D60F31"/>
    <w:rsid w:val="00D62471"/>
    <w:rsid w:val="00D70BDC"/>
    <w:rsid w:val="00D74C0A"/>
    <w:rsid w:val="00D913A3"/>
    <w:rsid w:val="00DA0BC4"/>
    <w:rsid w:val="00DA45FD"/>
    <w:rsid w:val="00DA5378"/>
    <w:rsid w:val="00DA64C6"/>
    <w:rsid w:val="00DB1C47"/>
    <w:rsid w:val="00DB5556"/>
    <w:rsid w:val="00DC142F"/>
    <w:rsid w:val="00DD35F4"/>
    <w:rsid w:val="00DD5D19"/>
    <w:rsid w:val="00DE31AA"/>
    <w:rsid w:val="00DF1395"/>
    <w:rsid w:val="00DF4EC4"/>
    <w:rsid w:val="00DF662D"/>
    <w:rsid w:val="00E05389"/>
    <w:rsid w:val="00E1122A"/>
    <w:rsid w:val="00E113EB"/>
    <w:rsid w:val="00E17BD3"/>
    <w:rsid w:val="00E2635A"/>
    <w:rsid w:val="00E31821"/>
    <w:rsid w:val="00E46D2F"/>
    <w:rsid w:val="00E50702"/>
    <w:rsid w:val="00E50A59"/>
    <w:rsid w:val="00E5174C"/>
    <w:rsid w:val="00E52DD0"/>
    <w:rsid w:val="00E606DB"/>
    <w:rsid w:val="00E6613A"/>
    <w:rsid w:val="00E70B43"/>
    <w:rsid w:val="00E75D26"/>
    <w:rsid w:val="00E82E1B"/>
    <w:rsid w:val="00E8355A"/>
    <w:rsid w:val="00E95FB1"/>
    <w:rsid w:val="00EB2240"/>
    <w:rsid w:val="00EB65C3"/>
    <w:rsid w:val="00EC0952"/>
    <w:rsid w:val="00EC32A5"/>
    <w:rsid w:val="00EC6383"/>
    <w:rsid w:val="00ED39AD"/>
    <w:rsid w:val="00ED39B0"/>
    <w:rsid w:val="00EE3F1C"/>
    <w:rsid w:val="00EF0265"/>
    <w:rsid w:val="00EF31A3"/>
    <w:rsid w:val="00EF6697"/>
    <w:rsid w:val="00F008EB"/>
    <w:rsid w:val="00F0475E"/>
    <w:rsid w:val="00F25B33"/>
    <w:rsid w:val="00F26EFD"/>
    <w:rsid w:val="00F43B2C"/>
    <w:rsid w:val="00F44BDB"/>
    <w:rsid w:val="00F60EB9"/>
    <w:rsid w:val="00F644BB"/>
    <w:rsid w:val="00F77CD0"/>
    <w:rsid w:val="00F91214"/>
    <w:rsid w:val="00F930E1"/>
    <w:rsid w:val="00F93E18"/>
    <w:rsid w:val="00FA3EA1"/>
    <w:rsid w:val="00FA5281"/>
    <w:rsid w:val="00FB24DD"/>
    <w:rsid w:val="00FB782B"/>
    <w:rsid w:val="00FC1A9B"/>
    <w:rsid w:val="00FE0E7C"/>
    <w:rsid w:val="00FF5EA9"/>
    <w:rsid w:val="00FF73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68D9DC9"/>
  <w15:docId w15:val="{0A63E3AB-8172-4594-8BC7-5BE770A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5E"/>
    <w:rPr>
      <w:rFonts w:eastAsia="Times New Roman"/>
      <w:sz w:val="24"/>
      <w:szCs w:val="24"/>
      <w:lang w:eastAsia="en-US"/>
    </w:rPr>
  </w:style>
  <w:style w:type="paragraph" w:styleId="Heading1">
    <w:name w:val="heading 1"/>
    <w:basedOn w:val="Normal"/>
    <w:link w:val="Heading1Char"/>
    <w:uiPriority w:val="9"/>
    <w:qFormat/>
    <w:rsid w:val="00BA6CAD"/>
    <w:pPr>
      <w:shd w:val="clear" w:color="auto" w:fill="FFFFFF"/>
      <w:spacing w:before="150" w:after="225"/>
      <w:outlineLvl w:val="0"/>
    </w:pPr>
    <w:rPr>
      <w:rFonts w:ascii="Helvetica" w:hAnsi="Helvetica"/>
      <w:b/>
      <w:bCs/>
      <w:color w:val="5F5F5F"/>
      <w:kern w:val="36"/>
      <w:sz w:val="38"/>
      <w:szCs w:val="38"/>
      <w:lang w:eastAsia="en-AU"/>
    </w:rPr>
  </w:style>
  <w:style w:type="paragraph" w:styleId="Heading2">
    <w:name w:val="heading 2"/>
    <w:basedOn w:val="Normal"/>
    <w:next w:val="Normal"/>
    <w:link w:val="Heading2Char"/>
    <w:uiPriority w:val="9"/>
    <w:semiHidden/>
    <w:unhideWhenUsed/>
    <w:qFormat/>
    <w:rsid w:val="00DF4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A6CAD"/>
    <w:pPr>
      <w:shd w:val="clear" w:color="auto" w:fill="FFFFFF"/>
      <w:spacing w:before="312" w:after="72"/>
      <w:ind w:left="150"/>
      <w:outlineLvl w:val="3"/>
    </w:pPr>
    <w:rPr>
      <w:rFonts w:ascii="Helvetica" w:hAnsi="Helvetica"/>
      <w:b/>
      <w:bCs/>
      <w:color w:val="5F5F5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59F5"/>
    <w:pPr>
      <w:tabs>
        <w:tab w:val="center" w:pos="4819"/>
        <w:tab w:val="right" w:pos="9071"/>
      </w:tabs>
    </w:pPr>
  </w:style>
  <w:style w:type="paragraph" w:styleId="Footer">
    <w:name w:val="footer"/>
    <w:basedOn w:val="Normal"/>
    <w:link w:val="FooterChar"/>
    <w:uiPriority w:val="99"/>
    <w:rsid w:val="004559F5"/>
    <w:pPr>
      <w:pBdr>
        <w:top w:val="single" w:sz="6" w:space="4" w:color="auto"/>
      </w:pBdr>
      <w:jc w:val="center"/>
    </w:pPr>
    <w:rPr>
      <w:sz w:val="18"/>
      <w:szCs w:val="18"/>
    </w:rPr>
  </w:style>
  <w:style w:type="paragraph" w:customStyle="1" w:styleId="TitleC1">
    <w:name w:val="TitleC1"/>
    <w:basedOn w:val="Normal"/>
    <w:rsid w:val="004559F5"/>
    <w:rPr>
      <w:b/>
      <w:bCs/>
      <w:sz w:val="16"/>
      <w:szCs w:val="16"/>
    </w:rPr>
  </w:style>
  <w:style w:type="paragraph" w:customStyle="1" w:styleId="TitleC2">
    <w:name w:val="TitleC2"/>
    <w:basedOn w:val="Normal"/>
    <w:rsid w:val="004559F5"/>
    <w:pPr>
      <w:jc w:val="center"/>
    </w:pPr>
    <w:rPr>
      <w:b/>
      <w:bCs/>
      <w:caps/>
      <w:sz w:val="16"/>
      <w:szCs w:val="16"/>
    </w:rPr>
  </w:style>
  <w:style w:type="paragraph" w:customStyle="1" w:styleId="CrestLetter">
    <w:name w:val="CrestLetter"/>
    <w:basedOn w:val="Normal"/>
    <w:rsid w:val="004559F5"/>
    <w:pPr>
      <w:jc w:val="center"/>
    </w:pPr>
    <w:rPr>
      <w:caps/>
      <w:spacing w:val="60"/>
      <w:sz w:val="28"/>
      <w:szCs w:val="28"/>
    </w:rPr>
  </w:style>
  <w:style w:type="paragraph" w:customStyle="1" w:styleId="PostName">
    <w:name w:val="PostName"/>
    <w:basedOn w:val="Normal"/>
    <w:rsid w:val="004559F5"/>
    <w:pPr>
      <w:jc w:val="center"/>
    </w:pPr>
    <w:rPr>
      <w:b/>
      <w:bCs/>
      <w:spacing w:val="60"/>
      <w:sz w:val="28"/>
      <w:szCs w:val="28"/>
    </w:rPr>
  </w:style>
  <w:style w:type="paragraph" w:customStyle="1" w:styleId="PostType">
    <w:name w:val="PostType"/>
    <w:basedOn w:val="Normal"/>
    <w:rsid w:val="004559F5"/>
    <w:pPr>
      <w:jc w:val="center"/>
    </w:pPr>
    <w:rPr>
      <w:b/>
      <w:bCs/>
      <w:spacing w:val="60"/>
      <w:sz w:val="34"/>
      <w:szCs w:val="34"/>
    </w:rPr>
  </w:style>
  <w:style w:type="paragraph" w:styleId="NormalWeb">
    <w:name w:val="Normal (Web)"/>
    <w:basedOn w:val="Normal"/>
    <w:uiPriority w:val="99"/>
    <w:unhideWhenUsed/>
    <w:rsid w:val="00F0475E"/>
    <w:pPr>
      <w:spacing w:before="100" w:beforeAutospacing="1" w:after="100" w:afterAutospacing="1"/>
    </w:pPr>
    <w:rPr>
      <w:lang w:eastAsia="en-AU"/>
    </w:rPr>
  </w:style>
  <w:style w:type="character" w:styleId="Strong">
    <w:name w:val="Strong"/>
    <w:basedOn w:val="DefaultParagraphFont"/>
    <w:uiPriority w:val="22"/>
    <w:qFormat/>
    <w:rsid w:val="00F0475E"/>
    <w:rPr>
      <w:b/>
      <w:bCs/>
    </w:rPr>
  </w:style>
  <w:style w:type="character" w:styleId="Emphasis">
    <w:name w:val="Emphasis"/>
    <w:basedOn w:val="DefaultParagraphFont"/>
    <w:uiPriority w:val="20"/>
    <w:qFormat/>
    <w:rsid w:val="00F0475E"/>
    <w:rPr>
      <w:i/>
      <w:iCs/>
    </w:rPr>
  </w:style>
  <w:style w:type="character" w:customStyle="1" w:styleId="Heading1Char">
    <w:name w:val="Heading 1 Char"/>
    <w:basedOn w:val="DefaultParagraphFont"/>
    <w:link w:val="Heading1"/>
    <w:uiPriority w:val="9"/>
    <w:rsid w:val="00BA6CAD"/>
    <w:rPr>
      <w:rFonts w:ascii="Helvetica" w:eastAsia="Times New Roman" w:hAnsi="Helvetica"/>
      <w:b/>
      <w:bCs/>
      <w:color w:val="5F5F5F"/>
      <w:kern w:val="36"/>
      <w:sz w:val="38"/>
      <w:szCs w:val="38"/>
      <w:shd w:val="clear" w:color="auto" w:fill="FFFFFF"/>
    </w:rPr>
  </w:style>
  <w:style w:type="character" w:customStyle="1" w:styleId="Heading4Char">
    <w:name w:val="Heading 4 Char"/>
    <w:basedOn w:val="DefaultParagraphFont"/>
    <w:link w:val="Heading4"/>
    <w:uiPriority w:val="9"/>
    <w:rsid w:val="00BA6CAD"/>
    <w:rPr>
      <w:rFonts w:ascii="Helvetica" w:eastAsia="Times New Roman" w:hAnsi="Helvetica"/>
      <w:b/>
      <w:bCs/>
      <w:color w:val="5F5F5F"/>
      <w:sz w:val="26"/>
      <w:szCs w:val="26"/>
      <w:shd w:val="clear" w:color="auto" w:fill="FFFFFF"/>
    </w:rPr>
  </w:style>
  <w:style w:type="paragraph" w:styleId="ListParagraph">
    <w:name w:val="List Paragraph"/>
    <w:basedOn w:val="Normal"/>
    <w:uiPriority w:val="34"/>
    <w:qFormat/>
    <w:rsid w:val="005414BC"/>
    <w:pPr>
      <w:ind w:left="720"/>
      <w:contextualSpacing/>
    </w:pPr>
  </w:style>
  <w:style w:type="character" w:customStyle="1" w:styleId="Heading2Char">
    <w:name w:val="Heading 2 Char"/>
    <w:basedOn w:val="DefaultParagraphFont"/>
    <w:link w:val="Heading2"/>
    <w:uiPriority w:val="9"/>
    <w:semiHidden/>
    <w:rsid w:val="00DF4EC4"/>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1322C1"/>
    <w:rPr>
      <w:sz w:val="16"/>
      <w:szCs w:val="16"/>
    </w:rPr>
  </w:style>
  <w:style w:type="paragraph" w:styleId="CommentText">
    <w:name w:val="annotation text"/>
    <w:basedOn w:val="Normal"/>
    <w:link w:val="CommentTextChar"/>
    <w:uiPriority w:val="99"/>
    <w:semiHidden/>
    <w:unhideWhenUsed/>
    <w:rsid w:val="001322C1"/>
    <w:rPr>
      <w:sz w:val="20"/>
      <w:szCs w:val="20"/>
    </w:rPr>
  </w:style>
  <w:style w:type="character" w:customStyle="1" w:styleId="CommentTextChar">
    <w:name w:val="Comment Text Char"/>
    <w:basedOn w:val="DefaultParagraphFont"/>
    <w:link w:val="CommentText"/>
    <w:uiPriority w:val="99"/>
    <w:semiHidden/>
    <w:rsid w:val="001322C1"/>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1322C1"/>
    <w:rPr>
      <w:b/>
      <w:bCs/>
    </w:rPr>
  </w:style>
  <w:style w:type="character" w:customStyle="1" w:styleId="CommentSubjectChar">
    <w:name w:val="Comment Subject Char"/>
    <w:basedOn w:val="CommentTextChar"/>
    <w:link w:val="CommentSubject"/>
    <w:uiPriority w:val="99"/>
    <w:semiHidden/>
    <w:rsid w:val="001322C1"/>
    <w:rPr>
      <w:rFonts w:eastAsia="Times New Roman"/>
      <w:b/>
      <w:bCs/>
      <w:lang w:eastAsia="en-US"/>
    </w:rPr>
  </w:style>
  <w:style w:type="paragraph" w:styleId="BalloonText">
    <w:name w:val="Balloon Text"/>
    <w:basedOn w:val="Normal"/>
    <w:link w:val="BalloonTextChar"/>
    <w:uiPriority w:val="99"/>
    <w:semiHidden/>
    <w:unhideWhenUsed/>
    <w:rsid w:val="001322C1"/>
    <w:rPr>
      <w:rFonts w:ascii="Tahoma" w:hAnsi="Tahoma" w:cs="Tahoma"/>
      <w:sz w:val="16"/>
      <w:szCs w:val="16"/>
    </w:rPr>
  </w:style>
  <w:style w:type="character" w:customStyle="1" w:styleId="BalloonTextChar">
    <w:name w:val="Balloon Text Char"/>
    <w:basedOn w:val="DefaultParagraphFont"/>
    <w:link w:val="BalloonText"/>
    <w:uiPriority w:val="99"/>
    <w:semiHidden/>
    <w:rsid w:val="001322C1"/>
    <w:rPr>
      <w:rFonts w:ascii="Tahoma" w:eastAsia="Times New Roman" w:hAnsi="Tahoma" w:cs="Tahoma"/>
      <w:sz w:val="16"/>
      <w:szCs w:val="16"/>
      <w:lang w:eastAsia="en-US"/>
    </w:rPr>
  </w:style>
  <w:style w:type="paragraph" w:styleId="BodyText">
    <w:name w:val="Body Text"/>
    <w:basedOn w:val="Normal"/>
    <w:link w:val="BodyTextChar"/>
    <w:rsid w:val="003168DC"/>
    <w:pPr>
      <w:jc w:val="both"/>
    </w:pPr>
    <w:rPr>
      <w:sz w:val="26"/>
      <w:szCs w:val="26"/>
      <w:lang w:val="en-GB" w:eastAsia="zh-CN"/>
    </w:rPr>
  </w:style>
  <w:style w:type="character" w:customStyle="1" w:styleId="BodyTextChar">
    <w:name w:val="Body Text Char"/>
    <w:basedOn w:val="DefaultParagraphFont"/>
    <w:link w:val="BodyText"/>
    <w:rsid w:val="003168DC"/>
    <w:rPr>
      <w:rFonts w:eastAsia="Times New Roman"/>
      <w:sz w:val="26"/>
      <w:szCs w:val="26"/>
      <w:lang w:val="en-GB" w:eastAsia="zh-CN"/>
    </w:rPr>
  </w:style>
  <w:style w:type="character" w:styleId="Hyperlink">
    <w:name w:val="Hyperlink"/>
    <w:basedOn w:val="DefaultParagraphFont"/>
    <w:uiPriority w:val="99"/>
    <w:unhideWhenUsed/>
    <w:rsid w:val="00C1656B"/>
    <w:rPr>
      <w:color w:val="0000FF" w:themeColor="hyperlink"/>
      <w:u w:val="single"/>
    </w:rPr>
  </w:style>
  <w:style w:type="paragraph" w:styleId="BodyTextIndent">
    <w:name w:val="Body Text Indent"/>
    <w:basedOn w:val="Normal"/>
    <w:link w:val="BodyTextIndentChar"/>
    <w:uiPriority w:val="99"/>
    <w:semiHidden/>
    <w:unhideWhenUsed/>
    <w:rsid w:val="007A53C8"/>
    <w:pPr>
      <w:spacing w:after="120"/>
      <w:ind w:left="283"/>
    </w:pPr>
  </w:style>
  <w:style w:type="character" w:customStyle="1" w:styleId="BodyTextIndentChar">
    <w:name w:val="Body Text Indent Char"/>
    <w:basedOn w:val="DefaultParagraphFont"/>
    <w:link w:val="BodyTextIndent"/>
    <w:uiPriority w:val="99"/>
    <w:semiHidden/>
    <w:rsid w:val="007A53C8"/>
    <w:rPr>
      <w:rFonts w:eastAsia="Times New Roman"/>
      <w:sz w:val="24"/>
      <w:szCs w:val="24"/>
      <w:lang w:eastAsia="en-US"/>
    </w:rPr>
  </w:style>
  <w:style w:type="character" w:styleId="FollowedHyperlink">
    <w:name w:val="FollowedHyperlink"/>
    <w:basedOn w:val="DefaultParagraphFont"/>
    <w:uiPriority w:val="99"/>
    <w:semiHidden/>
    <w:unhideWhenUsed/>
    <w:rsid w:val="008C5D97"/>
    <w:rPr>
      <w:color w:val="800080" w:themeColor="followedHyperlink"/>
      <w:u w:val="single"/>
    </w:rPr>
  </w:style>
  <w:style w:type="table" w:styleId="TableGrid">
    <w:name w:val="Table Grid"/>
    <w:basedOn w:val="TableNormal"/>
    <w:uiPriority w:val="39"/>
    <w:rsid w:val="002A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7BD3"/>
    <w:rPr>
      <w:rFonts w:eastAsia="Times New Roman"/>
      <w:sz w:val="18"/>
      <w:szCs w:val="18"/>
      <w:lang w:eastAsia="en-US"/>
    </w:rPr>
  </w:style>
  <w:style w:type="character" w:styleId="UnresolvedMention">
    <w:name w:val="Unresolved Mention"/>
    <w:basedOn w:val="DefaultParagraphFont"/>
    <w:uiPriority w:val="99"/>
    <w:semiHidden/>
    <w:unhideWhenUsed/>
    <w:rsid w:val="00DA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792">
      <w:bodyDiv w:val="1"/>
      <w:marLeft w:val="0"/>
      <w:marRight w:val="0"/>
      <w:marTop w:val="0"/>
      <w:marBottom w:val="0"/>
      <w:divBdr>
        <w:top w:val="none" w:sz="0" w:space="0" w:color="auto"/>
        <w:left w:val="none" w:sz="0" w:space="0" w:color="auto"/>
        <w:bottom w:val="none" w:sz="0" w:space="0" w:color="auto"/>
        <w:right w:val="none" w:sz="0" w:space="0" w:color="auto"/>
      </w:divBdr>
      <w:divsChild>
        <w:div w:id="157842784">
          <w:marLeft w:val="0"/>
          <w:marRight w:val="0"/>
          <w:marTop w:val="0"/>
          <w:marBottom w:val="0"/>
          <w:divBdr>
            <w:top w:val="none" w:sz="0" w:space="0" w:color="auto"/>
            <w:left w:val="none" w:sz="0" w:space="0" w:color="auto"/>
            <w:bottom w:val="none" w:sz="0" w:space="0" w:color="auto"/>
            <w:right w:val="none" w:sz="0" w:space="0" w:color="auto"/>
          </w:divBdr>
          <w:divsChild>
            <w:div w:id="1806268621">
              <w:marLeft w:val="0"/>
              <w:marRight w:val="0"/>
              <w:marTop w:val="0"/>
              <w:marBottom w:val="0"/>
              <w:divBdr>
                <w:top w:val="none" w:sz="0" w:space="0" w:color="auto"/>
                <w:left w:val="none" w:sz="0" w:space="0" w:color="auto"/>
                <w:bottom w:val="none" w:sz="0" w:space="0" w:color="auto"/>
                <w:right w:val="none" w:sz="0" w:space="0" w:color="auto"/>
              </w:divBdr>
              <w:divsChild>
                <w:div w:id="1045060834">
                  <w:marLeft w:val="0"/>
                  <w:marRight w:val="0"/>
                  <w:marTop w:val="0"/>
                  <w:marBottom w:val="0"/>
                  <w:divBdr>
                    <w:top w:val="none" w:sz="0" w:space="0" w:color="auto"/>
                    <w:left w:val="none" w:sz="0" w:space="0" w:color="auto"/>
                    <w:bottom w:val="none" w:sz="0" w:space="0" w:color="auto"/>
                    <w:right w:val="none" w:sz="0" w:space="0" w:color="auto"/>
                  </w:divBdr>
                  <w:divsChild>
                    <w:div w:id="1466662339">
                      <w:marLeft w:val="0"/>
                      <w:marRight w:val="0"/>
                      <w:marTop w:val="0"/>
                      <w:marBottom w:val="0"/>
                      <w:divBdr>
                        <w:top w:val="none" w:sz="0" w:space="0" w:color="auto"/>
                        <w:left w:val="none" w:sz="0" w:space="0" w:color="auto"/>
                        <w:bottom w:val="none" w:sz="0" w:space="0" w:color="auto"/>
                        <w:right w:val="none" w:sz="0" w:space="0" w:color="auto"/>
                      </w:divBdr>
                      <w:divsChild>
                        <w:div w:id="428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2865">
      <w:bodyDiv w:val="1"/>
      <w:marLeft w:val="0"/>
      <w:marRight w:val="0"/>
      <w:marTop w:val="0"/>
      <w:marBottom w:val="0"/>
      <w:divBdr>
        <w:top w:val="none" w:sz="0" w:space="0" w:color="auto"/>
        <w:left w:val="none" w:sz="0" w:space="0" w:color="auto"/>
        <w:bottom w:val="none" w:sz="0" w:space="0" w:color="auto"/>
        <w:right w:val="none" w:sz="0" w:space="0" w:color="auto"/>
      </w:divBdr>
    </w:div>
    <w:div w:id="274022542">
      <w:bodyDiv w:val="1"/>
      <w:marLeft w:val="0"/>
      <w:marRight w:val="0"/>
      <w:marTop w:val="0"/>
      <w:marBottom w:val="0"/>
      <w:divBdr>
        <w:top w:val="none" w:sz="0" w:space="0" w:color="auto"/>
        <w:left w:val="none" w:sz="0" w:space="0" w:color="auto"/>
        <w:bottom w:val="none" w:sz="0" w:space="0" w:color="auto"/>
        <w:right w:val="none" w:sz="0" w:space="0" w:color="auto"/>
      </w:divBdr>
      <w:divsChild>
        <w:div w:id="608781324">
          <w:marLeft w:val="0"/>
          <w:marRight w:val="0"/>
          <w:marTop w:val="0"/>
          <w:marBottom w:val="0"/>
          <w:divBdr>
            <w:top w:val="none" w:sz="0" w:space="0" w:color="auto"/>
            <w:left w:val="none" w:sz="0" w:space="0" w:color="auto"/>
            <w:bottom w:val="none" w:sz="0" w:space="0" w:color="auto"/>
            <w:right w:val="none" w:sz="0" w:space="0" w:color="auto"/>
          </w:divBdr>
          <w:divsChild>
            <w:div w:id="190846131">
              <w:marLeft w:val="0"/>
              <w:marRight w:val="0"/>
              <w:marTop w:val="0"/>
              <w:marBottom w:val="0"/>
              <w:divBdr>
                <w:top w:val="none" w:sz="0" w:space="0" w:color="auto"/>
                <w:left w:val="none" w:sz="0" w:space="0" w:color="auto"/>
                <w:bottom w:val="none" w:sz="0" w:space="0" w:color="auto"/>
                <w:right w:val="none" w:sz="0" w:space="0" w:color="auto"/>
              </w:divBdr>
              <w:divsChild>
                <w:div w:id="1819297380">
                  <w:marLeft w:val="136"/>
                  <w:marRight w:val="136"/>
                  <w:marTop w:val="0"/>
                  <w:marBottom w:val="0"/>
                  <w:divBdr>
                    <w:top w:val="none" w:sz="0" w:space="0" w:color="auto"/>
                    <w:left w:val="none" w:sz="0" w:space="0" w:color="auto"/>
                    <w:bottom w:val="none" w:sz="0" w:space="0" w:color="auto"/>
                    <w:right w:val="none" w:sz="0" w:space="0" w:color="auto"/>
                  </w:divBdr>
                  <w:divsChild>
                    <w:div w:id="1688678449">
                      <w:marLeft w:val="136"/>
                      <w:marRight w:val="136"/>
                      <w:marTop w:val="0"/>
                      <w:marBottom w:val="0"/>
                      <w:divBdr>
                        <w:top w:val="none" w:sz="0" w:space="0" w:color="auto"/>
                        <w:left w:val="none" w:sz="0" w:space="0" w:color="auto"/>
                        <w:bottom w:val="none" w:sz="0" w:space="0" w:color="auto"/>
                        <w:right w:val="none" w:sz="0" w:space="0" w:color="auto"/>
                      </w:divBdr>
                      <w:divsChild>
                        <w:div w:id="1698462017">
                          <w:marLeft w:val="0"/>
                          <w:marRight w:val="0"/>
                          <w:marTop w:val="0"/>
                          <w:marBottom w:val="0"/>
                          <w:divBdr>
                            <w:top w:val="none" w:sz="0" w:space="0" w:color="auto"/>
                            <w:left w:val="none" w:sz="0" w:space="0" w:color="auto"/>
                            <w:bottom w:val="none" w:sz="0" w:space="0" w:color="auto"/>
                            <w:right w:val="none" w:sz="0" w:space="0" w:color="auto"/>
                          </w:divBdr>
                          <w:divsChild>
                            <w:div w:id="1745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1719">
      <w:bodyDiv w:val="1"/>
      <w:marLeft w:val="0"/>
      <w:marRight w:val="0"/>
      <w:marTop w:val="0"/>
      <w:marBottom w:val="0"/>
      <w:divBdr>
        <w:top w:val="none" w:sz="0" w:space="0" w:color="auto"/>
        <w:left w:val="none" w:sz="0" w:space="0" w:color="auto"/>
        <w:bottom w:val="none" w:sz="0" w:space="0" w:color="auto"/>
        <w:right w:val="none" w:sz="0" w:space="0" w:color="auto"/>
      </w:divBdr>
    </w:div>
    <w:div w:id="413666959">
      <w:bodyDiv w:val="1"/>
      <w:marLeft w:val="0"/>
      <w:marRight w:val="0"/>
      <w:marTop w:val="0"/>
      <w:marBottom w:val="0"/>
      <w:divBdr>
        <w:top w:val="none" w:sz="0" w:space="0" w:color="auto"/>
        <w:left w:val="none" w:sz="0" w:space="0" w:color="auto"/>
        <w:bottom w:val="none" w:sz="0" w:space="0" w:color="auto"/>
        <w:right w:val="none" w:sz="0" w:space="0" w:color="auto"/>
      </w:divBdr>
    </w:div>
    <w:div w:id="741289977">
      <w:bodyDiv w:val="1"/>
      <w:marLeft w:val="0"/>
      <w:marRight w:val="0"/>
      <w:marTop w:val="0"/>
      <w:marBottom w:val="0"/>
      <w:divBdr>
        <w:top w:val="none" w:sz="0" w:space="0" w:color="auto"/>
        <w:left w:val="none" w:sz="0" w:space="0" w:color="auto"/>
        <w:bottom w:val="none" w:sz="0" w:space="0" w:color="auto"/>
        <w:right w:val="none" w:sz="0" w:space="0" w:color="auto"/>
      </w:divBdr>
    </w:div>
    <w:div w:id="777455648">
      <w:bodyDiv w:val="1"/>
      <w:marLeft w:val="0"/>
      <w:marRight w:val="0"/>
      <w:marTop w:val="0"/>
      <w:marBottom w:val="0"/>
      <w:divBdr>
        <w:top w:val="none" w:sz="0" w:space="0" w:color="auto"/>
        <w:left w:val="none" w:sz="0" w:space="0" w:color="auto"/>
        <w:bottom w:val="none" w:sz="0" w:space="0" w:color="auto"/>
        <w:right w:val="none" w:sz="0" w:space="0" w:color="auto"/>
      </w:divBdr>
    </w:div>
    <w:div w:id="848561818">
      <w:bodyDiv w:val="1"/>
      <w:marLeft w:val="0"/>
      <w:marRight w:val="0"/>
      <w:marTop w:val="0"/>
      <w:marBottom w:val="0"/>
      <w:divBdr>
        <w:top w:val="none" w:sz="0" w:space="0" w:color="auto"/>
        <w:left w:val="none" w:sz="0" w:space="0" w:color="auto"/>
        <w:bottom w:val="none" w:sz="0" w:space="0" w:color="auto"/>
        <w:right w:val="none" w:sz="0" w:space="0" w:color="auto"/>
      </w:divBdr>
    </w:div>
    <w:div w:id="1158183514">
      <w:bodyDiv w:val="1"/>
      <w:marLeft w:val="0"/>
      <w:marRight w:val="0"/>
      <w:marTop w:val="0"/>
      <w:marBottom w:val="0"/>
      <w:divBdr>
        <w:top w:val="none" w:sz="0" w:space="0" w:color="auto"/>
        <w:left w:val="none" w:sz="0" w:space="0" w:color="auto"/>
        <w:bottom w:val="none" w:sz="0" w:space="0" w:color="auto"/>
        <w:right w:val="none" w:sz="0" w:space="0" w:color="auto"/>
      </w:divBdr>
      <w:divsChild>
        <w:div w:id="657851357">
          <w:marLeft w:val="0"/>
          <w:marRight w:val="0"/>
          <w:marTop w:val="0"/>
          <w:marBottom w:val="0"/>
          <w:divBdr>
            <w:top w:val="none" w:sz="0" w:space="0" w:color="auto"/>
            <w:left w:val="none" w:sz="0" w:space="0" w:color="auto"/>
            <w:bottom w:val="none" w:sz="0" w:space="0" w:color="auto"/>
            <w:right w:val="none" w:sz="0" w:space="0" w:color="auto"/>
          </w:divBdr>
          <w:divsChild>
            <w:div w:id="1516578162">
              <w:marLeft w:val="0"/>
              <w:marRight w:val="0"/>
              <w:marTop w:val="0"/>
              <w:marBottom w:val="0"/>
              <w:divBdr>
                <w:top w:val="none" w:sz="0" w:space="0" w:color="auto"/>
                <w:left w:val="none" w:sz="0" w:space="0" w:color="auto"/>
                <w:bottom w:val="none" w:sz="0" w:space="0" w:color="auto"/>
                <w:right w:val="none" w:sz="0" w:space="0" w:color="auto"/>
              </w:divBdr>
              <w:divsChild>
                <w:div w:id="2110273749">
                  <w:marLeft w:val="125"/>
                  <w:marRight w:val="125"/>
                  <w:marTop w:val="0"/>
                  <w:marBottom w:val="0"/>
                  <w:divBdr>
                    <w:top w:val="none" w:sz="0" w:space="0" w:color="auto"/>
                    <w:left w:val="none" w:sz="0" w:space="0" w:color="auto"/>
                    <w:bottom w:val="none" w:sz="0" w:space="0" w:color="auto"/>
                    <w:right w:val="none" w:sz="0" w:space="0" w:color="auto"/>
                  </w:divBdr>
                  <w:divsChild>
                    <w:div w:id="679895233">
                      <w:marLeft w:val="125"/>
                      <w:marRight w:val="125"/>
                      <w:marTop w:val="0"/>
                      <w:marBottom w:val="0"/>
                      <w:divBdr>
                        <w:top w:val="none" w:sz="0" w:space="0" w:color="auto"/>
                        <w:left w:val="none" w:sz="0" w:space="0" w:color="auto"/>
                        <w:bottom w:val="none" w:sz="0" w:space="0" w:color="auto"/>
                        <w:right w:val="none" w:sz="0" w:space="0" w:color="auto"/>
                      </w:divBdr>
                      <w:divsChild>
                        <w:div w:id="1581257060">
                          <w:marLeft w:val="0"/>
                          <w:marRight w:val="0"/>
                          <w:marTop w:val="0"/>
                          <w:marBottom w:val="0"/>
                          <w:divBdr>
                            <w:top w:val="none" w:sz="0" w:space="0" w:color="auto"/>
                            <w:left w:val="none" w:sz="0" w:space="0" w:color="auto"/>
                            <w:bottom w:val="none" w:sz="0" w:space="0" w:color="auto"/>
                            <w:right w:val="none" w:sz="0" w:space="0" w:color="auto"/>
                          </w:divBdr>
                          <w:divsChild>
                            <w:div w:id="675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66469">
      <w:bodyDiv w:val="1"/>
      <w:marLeft w:val="0"/>
      <w:marRight w:val="0"/>
      <w:marTop w:val="0"/>
      <w:marBottom w:val="0"/>
      <w:divBdr>
        <w:top w:val="none" w:sz="0" w:space="0" w:color="auto"/>
        <w:left w:val="none" w:sz="0" w:space="0" w:color="auto"/>
        <w:bottom w:val="none" w:sz="0" w:space="0" w:color="auto"/>
        <w:right w:val="none" w:sz="0" w:space="0" w:color="auto"/>
      </w:divBdr>
    </w:div>
    <w:div w:id="1476949038">
      <w:bodyDiv w:val="1"/>
      <w:marLeft w:val="0"/>
      <w:marRight w:val="0"/>
      <w:marTop w:val="0"/>
      <w:marBottom w:val="0"/>
      <w:divBdr>
        <w:top w:val="none" w:sz="0" w:space="0" w:color="auto"/>
        <w:left w:val="none" w:sz="0" w:space="0" w:color="auto"/>
        <w:bottom w:val="none" w:sz="0" w:space="0" w:color="auto"/>
        <w:right w:val="none" w:sz="0" w:space="0" w:color="auto"/>
      </w:divBdr>
      <w:divsChild>
        <w:div w:id="163135581">
          <w:marLeft w:val="0"/>
          <w:marRight w:val="0"/>
          <w:marTop w:val="0"/>
          <w:marBottom w:val="0"/>
          <w:divBdr>
            <w:top w:val="none" w:sz="0" w:space="0" w:color="auto"/>
            <w:left w:val="none" w:sz="0" w:space="0" w:color="auto"/>
            <w:bottom w:val="none" w:sz="0" w:space="0" w:color="auto"/>
            <w:right w:val="single" w:sz="6" w:space="0" w:color="DCDCDC"/>
          </w:divBdr>
          <w:divsChild>
            <w:div w:id="1833377074">
              <w:marLeft w:val="0"/>
              <w:marRight w:val="0"/>
              <w:marTop w:val="0"/>
              <w:marBottom w:val="300"/>
              <w:divBdr>
                <w:top w:val="none" w:sz="0" w:space="0" w:color="auto"/>
                <w:left w:val="none" w:sz="0" w:space="0" w:color="auto"/>
                <w:bottom w:val="none" w:sz="0" w:space="0" w:color="auto"/>
                <w:right w:val="none" w:sz="0" w:space="0" w:color="auto"/>
              </w:divBdr>
              <w:divsChild>
                <w:div w:id="18026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9221">
      <w:bodyDiv w:val="1"/>
      <w:marLeft w:val="0"/>
      <w:marRight w:val="0"/>
      <w:marTop w:val="0"/>
      <w:marBottom w:val="0"/>
      <w:divBdr>
        <w:top w:val="none" w:sz="0" w:space="0" w:color="auto"/>
        <w:left w:val="none" w:sz="0" w:space="0" w:color="auto"/>
        <w:bottom w:val="none" w:sz="0" w:space="0" w:color="auto"/>
        <w:right w:val="none" w:sz="0" w:space="0" w:color="auto"/>
      </w:divBdr>
      <w:divsChild>
        <w:div w:id="1032800127">
          <w:marLeft w:val="0"/>
          <w:marRight w:val="0"/>
          <w:marTop w:val="0"/>
          <w:marBottom w:val="0"/>
          <w:divBdr>
            <w:top w:val="none" w:sz="0" w:space="0" w:color="auto"/>
            <w:left w:val="none" w:sz="0" w:space="0" w:color="auto"/>
            <w:bottom w:val="none" w:sz="0" w:space="0" w:color="auto"/>
            <w:right w:val="none" w:sz="0" w:space="0" w:color="auto"/>
          </w:divBdr>
          <w:divsChild>
            <w:div w:id="710694202">
              <w:marLeft w:val="0"/>
              <w:marRight w:val="0"/>
              <w:marTop w:val="0"/>
              <w:marBottom w:val="0"/>
              <w:divBdr>
                <w:top w:val="none" w:sz="0" w:space="0" w:color="auto"/>
                <w:left w:val="none" w:sz="0" w:space="0" w:color="auto"/>
                <w:bottom w:val="none" w:sz="0" w:space="0" w:color="auto"/>
                <w:right w:val="none" w:sz="0" w:space="0" w:color="auto"/>
              </w:divBdr>
              <w:divsChild>
                <w:div w:id="379014911">
                  <w:marLeft w:val="0"/>
                  <w:marRight w:val="0"/>
                  <w:marTop w:val="0"/>
                  <w:marBottom w:val="0"/>
                  <w:divBdr>
                    <w:top w:val="none" w:sz="0" w:space="0" w:color="auto"/>
                    <w:left w:val="none" w:sz="0" w:space="0" w:color="auto"/>
                    <w:bottom w:val="none" w:sz="0" w:space="0" w:color="auto"/>
                    <w:right w:val="none" w:sz="0" w:space="0" w:color="auto"/>
                  </w:divBdr>
                  <w:divsChild>
                    <w:div w:id="1415473834">
                      <w:marLeft w:val="0"/>
                      <w:marRight w:val="0"/>
                      <w:marTop w:val="0"/>
                      <w:marBottom w:val="0"/>
                      <w:divBdr>
                        <w:top w:val="none" w:sz="0" w:space="0" w:color="auto"/>
                        <w:left w:val="none" w:sz="0" w:space="0" w:color="auto"/>
                        <w:bottom w:val="none" w:sz="0" w:space="0" w:color="auto"/>
                        <w:right w:val="none" w:sz="0" w:space="0" w:color="auto"/>
                      </w:divBdr>
                      <w:divsChild>
                        <w:div w:id="18465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9996">
      <w:bodyDiv w:val="1"/>
      <w:marLeft w:val="0"/>
      <w:marRight w:val="0"/>
      <w:marTop w:val="0"/>
      <w:marBottom w:val="0"/>
      <w:divBdr>
        <w:top w:val="none" w:sz="0" w:space="0" w:color="auto"/>
        <w:left w:val="none" w:sz="0" w:space="0" w:color="auto"/>
        <w:bottom w:val="none" w:sz="0" w:space="0" w:color="auto"/>
        <w:right w:val="none" w:sz="0" w:space="0" w:color="auto"/>
      </w:divBdr>
    </w:div>
    <w:div w:id="1922642773">
      <w:bodyDiv w:val="1"/>
      <w:marLeft w:val="0"/>
      <w:marRight w:val="0"/>
      <w:marTop w:val="0"/>
      <w:marBottom w:val="0"/>
      <w:divBdr>
        <w:top w:val="none" w:sz="0" w:space="0" w:color="auto"/>
        <w:left w:val="none" w:sz="0" w:space="0" w:color="auto"/>
        <w:bottom w:val="none" w:sz="0" w:space="0" w:color="auto"/>
        <w:right w:val="none" w:sz="0" w:space="0" w:color="auto"/>
      </w:divBdr>
      <w:divsChild>
        <w:div w:id="477454332">
          <w:marLeft w:val="0"/>
          <w:marRight w:val="0"/>
          <w:marTop w:val="0"/>
          <w:marBottom w:val="0"/>
          <w:divBdr>
            <w:top w:val="none" w:sz="0" w:space="0" w:color="auto"/>
            <w:left w:val="none" w:sz="0" w:space="0" w:color="auto"/>
            <w:bottom w:val="none" w:sz="0" w:space="0" w:color="auto"/>
            <w:right w:val="none" w:sz="0" w:space="0" w:color="auto"/>
          </w:divBdr>
          <w:divsChild>
            <w:div w:id="1226916052">
              <w:marLeft w:val="0"/>
              <w:marRight w:val="0"/>
              <w:marTop w:val="0"/>
              <w:marBottom w:val="0"/>
              <w:divBdr>
                <w:top w:val="none" w:sz="0" w:space="0" w:color="auto"/>
                <w:left w:val="none" w:sz="0" w:space="0" w:color="auto"/>
                <w:bottom w:val="none" w:sz="0" w:space="0" w:color="auto"/>
                <w:right w:val="none" w:sz="0" w:space="0" w:color="auto"/>
              </w:divBdr>
              <w:divsChild>
                <w:div w:id="2046445511">
                  <w:marLeft w:val="0"/>
                  <w:marRight w:val="0"/>
                  <w:marTop w:val="0"/>
                  <w:marBottom w:val="0"/>
                  <w:divBdr>
                    <w:top w:val="none" w:sz="0" w:space="0" w:color="auto"/>
                    <w:left w:val="none" w:sz="0" w:space="0" w:color="auto"/>
                    <w:bottom w:val="none" w:sz="0" w:space="0" w:color="auto"/>
                    <w:right w:val="none" w:sz="0" w:space="0" w:color="auto"/>
                  </w:divBdr>
                  <w:divsChild>
                    <w:div w:id="1913616606">
                      <w:marLeft w:val="0"/>
                      <w:marRight w:val="0"/>
                      <w:marTop w:val="0"/>
                      <w:marBottom w:val="0"/>
                      <w:divBdr>
                        <w:top w:val="none" w:sz="0" w:space="0" w:color="auto"/>
                        <w:left w:val="none" w:sz="0" w:space="0" w:color="auto"/>
                        <w:bottom w:val="none" w:sz="0" w:space="0" w:color="auto"/>
                        <w:right w:val="none" w:sz="0" w:space="0" w:color="auto"/>
                      </w:divBdr>
                      <w:divsChild>
                        <w:div w:id="1533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shonin.gr.jp/main_index.html" TargetMode="External"/><Relationship Id="rId18" Type="http://schemas.openxmlformats.org/officeDocument/2006/relationships/hyperlink" Target="mailto:consular.tokyo@dfat.gov"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nsular.tokyo@dfat.gov" TargetMode="External"/><Relationship Id="rId17" Type="http://schemas.openxmlformats.org/officeDocument/2006/relationships/hyperlink" Target="https://japan.embassy.gov.au/tkyojapanese/notarial_services_jp.html"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japan.embassy.gov.au/tkyojapanese/notarial_services_jp.html" TargetMode="External"/><Relationship Id="rId20" Type="http://schemas.openxmlformats.org/officeDocument/2006/relationships/hyperlink" Target="mailto:consular.tokyo@dfat.gov.a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japan.embassy.gov.au/tkyo/notarialjpnservic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sular.tokyo@dfat.gov.au" TargetMode="External"/><Relationship Id="rId23" Type="http://schemas.openxmlformats.org/officeDocument/2006/relationships/footer" Target="footer1.xml"/><Relationship Id="rId10" Type="http://schemas.openxmlformats.org/officeDocument/2006/relationships/hyperlink" Target="https://japan.embassy.gov.au/tkyo/notarialjpnservices.html" TargetMode="External"/><Relationship Id="rId19" Type="http://schemas.openxmlformats.org/officeDocument/2006/relationships/hyperlink" Target="https://japan.embassy.gov.au/tkyojapanese/consular_info_jp.html" TargetMode="External"/><Relationship Id="rId4" Type="http://schemas.openxmlformats.org/officeDocument/2006/relationships/styles" Target="styles.xml"/><Relationship Id="rId9" Type="http://schemas.openxmlformats.org/officeDocument/2006/relationships/hyperlink" Target="https://japan.embassy.gov.au/tkyo/notarialjpnservices.html" TargetMode="External"/><Relationship Id="rId14" Type="http://schemas.openxmlformats.org/officeDocument/2006/relationships/hyperlink" Target="https://japan.embassy.gov.au/tkyo/interpreting.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eishma\Local%20Settings\Temporary%20Internet%20Files\Content.IE5\PZPJP4UC\Letterhead_-_Tokyo_Embass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6932-75AF-4364-B64C-CD1072EB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Letterhead_-_Tokyo_Embassy[1].dot</Template>
  <TotalTime>3</TotalTime>
  <Pages>4</Pages>
  <Words>2104</Words>
  <Characters>5261</Characters>
  <Application>Microsoft Office Word</Application>
  <DocSecurity>0</DocSecurity>
  <Lines>243</Lines>
  <Paragraphs>107</Paragraphs>
  <ScaleCrop>false</ScaleCrop>
  <HeadingPairs>
    <vt:vector size="2" baseType="variant">
      <vt:variant>
        <vt:lpstr>Title</vt:lpstr>
      </vt:variant>
      <vt:variant>
        <vt:i4>1</vt:i4>
      </vt:variant>
    </vt:vector>
  </HeadingPairs>
  <TitlesOfParts>
    <vt:vector size="1" baseType="lpstr">
      <vt:lpstr>Letter Template - v1.2</vt:lpstr>
    </vt:vector>
  </TitlesOfParts>
  <Company>ASPECT Computing</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v1.2</dc:title>
  <dc:subject>DFAT Word 6 Templates</dc:subject>
  <dc:creator>Trenton Leishman</dc:creator>
  <cp:keywords> [SEC=OFFICIAL]</cp:keywords>
  <dc:description>Create a new Letter</dc:description>
  <cp:lastModifiedBy>Eri Tsuchiya</cp:lastModifiedBy>
  <cp:revision>3</cp:revision>
  <cp:lastPrinted>2020-11-10T06:02:00Z</cp:lastPrinted>
  <dcterms:created xsi:type="dcterms:W3CDTF">2021-12-21T02:00:00Z</dcterms:created>
  <dcterms:modified xsi:type="dcterms:W3CDTF">2021-12-21T02:35:00Z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bac59d63-49e2-4ae8-951a-72b833dd50e1</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A4803F72DB1142CBA32F298C4519B51A</vt:lpwstr>
  </property>
  <property fmtid="{D5CDD505-2E9C-101B-9397-08002B2CF9AE}" pid="12" name="PM_ProtectiveMarkingValue_Footer">
    <vt:lpwstr>OFFICIAL</vt:lpwstr>
  </property>
  <property fmtid="{D5CDD505-2E9C-101B-9397-08002B2CF9AE}" pid="13" name="PM_Originator_Hash_SHA1">
    <vt:lpwstr>48AAADE83C19AD3DC915D1DEA2C705D0CCBB0986</vt:lpwstr>
  </property>
  <property fmtid="{D5CDD505-2E9C-101B-9397-08002B2CF9AE}" pid="14" name="PM_OriginationTimeStamp">
    <vt:lpwstr>2021-12-21T02:32:24Z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F64EBCDFF9A3C05A7421B8C92A426546</vt:lpwstr>
  </property>
  <property fmtid="{D5CDD505-2E9C-101B-9397-08002B2CF9AE}" pid="24" name="PM_Hash_Salt">
    <vt:lpwstr>726800D78D4258B93E7F131AB6582F10</vt:lpwstr>
  </property>
  <property fmtid="{D5CDD505-2E9C-101B-9397-08002B2CF9AE}" pid="25" name="PM_Hash_SHA1">
    <vt:lpwstr>DC45CAA7E8C9C4F8EBDDF2329C70387F6EBA8B82</vt:lpwstr>
  </property>
  <property fmtid="{D5CDD505-2E9C-101B-9397-08002B2CF9AE}" pid="26" name="PM_SecurityClassification_Prev">
    <vt:lpwstr>OFFICIAL</vt:lpwstr>
  </property>
  <property fmtid="{D5CDD505-2E9C-101B-9397-08002B2CF9AE}" pid="27" name="PM_Qualifier_Prev">
    <vt:lpwstr/>
  </property>
</Properties>
</file>